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DA" w:rsidRPr="001E6AE8" w:rsidRDefault="008935FE">
      <w:pPr>
        <w:pStyle w:val="Heading2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>FOREIGN NATIONAL INFORMATION FORM</w:t>
      </w:r>
    </w:p>
    <w:p w:rsidR="006850DA" w:rsidRPr="00AE2D45" w:rsidRDefault="00BD0B1A" w:rsidP="00BD0B1A">
      <w:pPr>
        <w:pStyle w:val="Heading1"/>
        <w:spacing w:before="0" w:after="240"/>
        <w:rPr>
          <w:rFonts w:asciiTheme="minorHAnsi" w:hAnsiTheme="minorHAnsi"/>
          <w:caps w:val="0"/>
          <w:color w:val="auto"/>
          <w:sz w:val="18"/>
          <w:szCs w:val="18"/>
        </w:rPr>
      </w:pPr>
      <w:r w:rsidRPr="00AE2D45">
        <w:rPr>
          <w:rFonts w:asciiTheme="minorHAnsi" w:hAnsiTheme="minorHAnsi"/>
          <w:caps w:val="0"/>
          <w:color w:val="auto"/>
          <w:sz w:val="18"/>
          <w:szCs w:val="18"/>
        </w:rPr>
        <w:t xml:space="preserve">This form </w:t>
      </w:r>
      <w:r w:rsidRPr="00AE2D45">
        <w:rPr>
          <w:rFonts w:asciiTheme="minorHAnsi" w:hAnsiTheme="minorHAnsi"/>
          <w:caps w:val="0"/>
          <w:color w:val="auto"/>
          <w:sz w:val="18"/>
          <w:szCs w:val="18"/>
        </w:rPr>
        <w:softHyphen/>
      </w:r>
      <w:r w:rsidRPr="00AE2D45">
        <w:rPr>
          <w:rFonts w:asciiTheme="minorHAnsi" w:hAnsiTheme="minorHAnsi"/>
          <w:caps w:val="0"/>
          <w:color w:val="auto"/>
          <w:sz w:val="18"/>
          <w:szCs w:val="18"/>
          <w:u w:val="single"/>
        </w:rPr>
        <w:t xml:space="preserve">must be completed and returned to the </w:t>
      </w:r>
      <w:r w:rsidR="00697821">
        <w:rPr>
          <w:rFonts w:asciiTheme="minorHAnsi" w:hAnsiTheme="minorHAnsi"/>
          <w:caps w:val="0"/>
          <w:color w:val="auto"/>
          <w:sz w:val="18"/>
          <w:szCs w:val="18"/>
          <w:u w:val="single"/>
        </w:rPr>
        <w:t xml:space="preserve">appropriate </w:t>
      </w:r>
      <w:r w:rsidRPr="00AE2D45">
        <w:rPr>
          <w:rFonts w:asciiTheme="minorHAnsi" w:hAnsiTheme="minorHAnsi"/>
          <w:caps w:val="0"/>
          <w:color w:val="auto"/>
          <w:sz w:val="18"/>
          <w:szCs w:val="18"/>
          <w:u w:val="single"/>
        </w:rPr>
        <w:t>Payroll office before you can receive any form of payment</w:t>
      </w:r>
      <w:r w:rsidRPr="00AE2D45">
        <w:rPr>
          <w:rFonts w:asciiTheme="minorHAnsi" w:hAnsiTheme="minorHAnsi"/>
          <w:caps w:val="0"/>
          <w:color w:val="auto"/>
          <w:sz w:val="18"/>
          <w:szCs w:val="18"/>
        </w:rPr>
        <w:t>. All fields must be completed to the best of your knowl</w:t>
      </w:r>
      <w:r w:rsidR="009124E6">
        <w:rPr>
          <w:rFonts w:asciiTheme="minorHAnsi" w:hAnsiTheme="minorHAnsi"/>
          <w:caps w:val="0"/>
          <w:color w:val="auto"/>
          <w:sz w:val="18"/>
          <w:szCs w:val="18"/>
        </w:rPr>
        <w:t xml:space="preserve">edge. Copies of </w:t>
      </w:r>
      <w:r w:rsidRPr="00AE2D45">
        <w:rPr>
          <w:rFonts w:asciiTheme="minorHAnsi" w:hAnsiTheme="minorHAnsi"/>
          <w:caps w:val="0"/>
          <w:color w:val="auto"/>
          <w:sz w:val="18"/>
          <w:szCs w:val="18"/>
        </w:rPr>
        <w:t>your US visa, your passport, and your I-20, DS-2019, I-797, or I-129 must be submitted with this form. For more information, visit</w:t>
      </w:r>
      <w:r w:rsidR="005B63D7">
        <w:rPr>
          <w:rFonts w:asciiTheme="minorHAnsi" w:hAnsiTheme="minorHAnsi"/>
          <w:caps w:val="0"/>
          <w:color w:val="auto"/>
          <w:sz w:val="18"/>
          <w:szCs w:val="18"/>
        </w:rPr>
        <w:t xml:space="preserve"> </w:t>
      </w:r>
      <w:hyperlink r:id="rId9" w:history="1">
        <w:r w:rsidR="005B63D7" w:rsidRPr="007617E1">
          <w:rPr>
            <w:rStyle w:val="Hyperlink"/>
            <w:rFonts w:asciiTheme="minorHAnsi" w:hAnsiTheme="minorHAnsi"/>
            <w:caps w:val="0"/>
            <w:sz w:val="18"/>
            <w:szCs w:val="18"/>
          </w:rPr>
          <w:t>http://www.bu.edu/payroll/resources/foreign-national-tax/</w:t>
        </w:r>
      </w:hyperlink>
      <w:r w:rsidR="005B63D7">
        <w:rPr>
          <w:rFonts w:asciiTheme="minorHAnsi" w:hAnsiTheme="minorHAnsi"/>
          <w:caps w:val="0"/>
          <w:color w:val="auto"/>
          <w:sz w:val="18"/>
          <w:szCs w:val="18"/>
        </w:rPr>
        <w:t>.</w:t>
      </w:r>
      <w:r w:rsidR="00EF3AC7">
        <w:rPr>
          <w:rFonts w:asciiTheme="minorHAnsi" w:hAnsiTheme="minorHAnsi"/>
          <w:caps w:val="0"/>
          <w:color w:val="auto"/>
          <w:sz w:val="18"/>
          <w:szCs w:val="18"/>
        </w:rPr>
        <w:t xml:space="preserve">  </w:t>
      </w:r>
      <w:r w:rsidR="009124E6">
        <w:rPr>
          <w:rFonts w:asciiTheme="minorHAnsi" w:hAnsiTheme="minorHAnsi"/>
          <w:caps w:val="0"/>
          <w:color w:val="auto"/>
          <w:sz w:val="18"/>
          <w:szCs w:val="18"/>
        </w:rPr>
        <w:t xml:space="preserve">Please </w:t>
      </w:r>
      <w:r w:rsidR="00EF3AC7">
        <w:rPr>
          <w:rFonts w:asciiTheme="minorHAnsi" w:hAnsiTheme="minorHAnsi"/>
          <w:caps w:val="0"/>
          <w:color w:val="auto"/>
          <w:sz w:val="18"/>
          <w:szCs w:val="18"/>
        </w:rPr>
        <w:t xml:space="preserve">contact </w:t>
      </w:r>
      <w:hyperlink r:id="rId10" w:history="1">
        <w:r w:rsidR="00EF3AC7" w:rsidRPr="008C1A0E">
          <w:rPr>
            <w:rStyle w:val="Hyperlink"/>
            <w:rFonts w:asciiTheme="minorHAnsi" w:hAnsiTheme="minorHAnsi"/>
            <w:caps w:val="0"/>
            <w:sz w:val="18"/>
            <w:szCs w:val="18"/>
          </w:rPr>
          <w:t>nrapay@bu.edu</w:t>
        </w:r>
      </w:hyperlink>
      <w:r w:rsidR="009124E6">
        <w:rPr>
          <w:rFonts w:asciiTheme="minorHAnsi" w:hAnsiTheme="minorHAnsi"/>
          <w:caps w:val="0"/>
          <w:color w:val="auto"/>
          <w:sz w:val="18"/>
          <w:szCs w:val="18"/>
        </w:rPr>
        <w:t xml:space="preserve"> with any questions.</w:t>
      </w:r>
    </w:p>
    <w:tbl>
      <w:tblPr>
        <w:tblW w:w="5128" w:type="pct"/>
        <w:tblInd w:w="-10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341"/>
      </w:tblGrid>
      <w:tr w:rsidR="006850DA" w:rsidTr="003B76D1">
        <w:trPr>
          <w:trHeight w:val="12392"/>
        </w:trPr>
        <w:tc>
          <w:tcPr>
            <w:tcW w:w="1134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11277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2594"/>
              <w:gridCol w:w="2248"/>
              <w:gridCol w:w="4233"/>
              <w:gridCol w:w="2202"/>
            </w:tblGrid>
            <w:tr w:rsidR="00817714" w:rsidRPr="00553150" w:rsidTr="00E1516D">
              <w:trPr>
                <w:trHeight w:val="181"/>
              </w:trPr>
              <w:tc>
                <w:tcPr>
                  <w:tcW w:w="2594" w:type="dxa"/>
                  <w:vAlign w:val="center"/>
                </w:tcPr>
                <w:p w:rsidR="00817714" w:rsidRPr="0023466C" w:rsidRDefault="00817714">
                  <w:pPr>
                    <w:rPr>
                      <w:sz w:val="20"/>
                      <w:szCs w:val="20"/>
                    </w:rPr>
                  </w:pPr>
                  <w:r w:rsidRPr="00B44673">
                    <w:rPr>
                      <w:b/>
                      <w:sz w:val="20"/>
                      <w:szCs w:val="20"/>
                    </w:rPr>
                    <w:t>Today’s Date:</w:t>
                  </w:r>
                  <w:r w:rsidRPr="0023466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alias w:val="[Date]"/>
                      <w:tag w:val="[Date]"/>
                      <w:id w:val="774897466"/>
                      <w:placeholder>
                        <w:docPart w:val="7018E9C0BC50456192F6CD3DB6E4D2A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939AD">
                        <w:rPr>
                          <w:b/>
                          <w:sz w:val="20"/>
                          <w:szCs w:val="20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248" w:type="dxa"/>
                </w:tcPr>
                <w:p w:rsidR="00817714" w:rsidRPr="00B44673" w:rsidRDefault="00817714" w:rsidP="005A590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Date of Birth: </w:t>
                  </w:r>
                  <w:sdt>
                    <w:sdtPr>
                      <w:rPr>
                        <w:sz w:val="20"/>
                        <w:szCs w:val="20"/>
                      </w:rPr>
                      <w:alias w:val="[Date]"/>
                      <w:tag w:val="[Date]"/>
                      <w:id w:val="-63193024"/>
                      <w:placeholder>
                        <w:docPart w:val="D50B155E906A4C389D0332791323A579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939AD">
                        <w:rPr>
                          <w:b/>
                          <w:sz w:val="20"/>
                          <w:szCs w:val="20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4233" w:type="dxa"/>
                </w:tcPr>
                <w:p w:rsidR="00817714" w:rsidRPr="00817714" w:rsidRDefault="00817714" w:rsidP="00AF3C77">
                  <w:pPr>
                    <w:rPr>
                      <w:b/>
                      <w:sz w:val="20"/>
                      <w:szCs w:val="20"/>
                    </w:rPr>
                  </w:pPr>
                  <w:r w:rsidRPr="00817714">
                    <w:rPr>
                      <w:b/>
                      <w:sz w:val="20"/>
                      <w:szCs w:val="20"/>
                    </w:rPr>
                    <w:t xml:space="preserve">Social Security </w:t>
                  </w:r>
                  <w:r w:rsidR="00AF3C77">
                    <w:rPr>
                      <w:b/>
                      <w:sz w:val="20"/>
                      <w:szCs w:val="20"/>
                    </w:rPr>
                    <w:t>N</w:t>
                  </w:r>
                  <w:r w:rsidRPr="00817714">
                    <w:rPr>
                      <w:b/>
                      <w:sz w:val="20"/>
                      <w:szCs w:val="20"/>
                    </w:rPr>
                    <w:t>umber</w:t>
                  </w:r>
                  <w:r w:rsidR="00E1516D">
                    <w:rPr>
                      <w:b/>
                      <w:sz w:val="20"/>
                      <w:szCs w:val="20"/>
                    </w:rPr>
                    <w:t>/ITIN</w:t>
                  </w:r>
                  <w:r w:rsidRPr="00817714">
                    <w:rPr>
                      <w:b/>
                      <w:sz w:val="20"/>
                      <w:szCs w:val="20"/>
                    </w:rPr>
                    <w:t>:</w:t>
                  </w:r>
                  <w:r w:rsidRPr="00817714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1"/>
                        <w:szCs w:val="20"/>
                      </w:rPr>
                      <w:id w:val="-369684405"/>
                      <w:placeholder>
                        <w:docPart w:val="2413052E2AF1454394EB7ED022285F7C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6"/>
                      </w:rPr>
                    </w:sdtEndPr>
                    <w:sdtContent>
                      <w:r w:rsidRPr="00817714">
                        <w:rPr>
                          <w:b/>
                          <w:sz w:val="20"/>
                          <w:szCs w:val="20"/>
                          <w:highlight w:val="yellow"/>
                        </w:rPr>
                        <w:t>[###]</w:t>
                      </w:r>
                    </w:sdtContent>
                  </w:sdt>
                  <w:r w:rsidRPr="00817714">
                    <w:rPr>
                      <w:rStyle w:val="Style1"/>
                      <w:szCs w:val="20"/>
                    </w:rPr>
                    <w:t xml:space="preserve"> </w:t>
                  </w:r>
                  <w:r w:rsidRPr="00817714">
                    <w:rPr>
                      <w:sz w:val="20"/>
                      <w:szCs w:val="20"/>
                    </w:rPr>
                    <w:t>-</w:t>
                  </w:r>
                  <w:r w:rsidRPr="00817714">
                    <w:rPr>
                      <w:rStyle w:val="Style1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1"/>
                        <w:szCs w:val="20"/>
                      </w:rPr>
                      <w:id w:val="1207769494"/>
                      <w:placeholder>
                        <w:docPart w:val="1F44E06171B74D4A85633CA96EF5B3F8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6"/>
                      </w:rPr>
                    </w:sdtEndPr>
                    <w:sdtContent>
                      <w:r w:rsidRPr="00817714">
                        <w:rPr>
                          <w:b/>
                          <w:sz w:val="20"/>
                          <w:szCs w:val="20"/>
                          <w:highlight w:val="yellow"/>
                        </w:rPr>
                        <w:t>[##]</w:t>
                      </w:r>
                    </w:sdtContent>
                  </w:sdt>
                  <w:r w:rsidRPr="00817714">
                    <w:rPr>
                      <w:rStyle w:val="Style1"/>
                      <w:szCs w:val="20"/>
                    </w:rPr>
                    <w:t xml:space="preserve"> </w:t>
                  </w:r>
                  <w:r w:rsidRPr="00817714">
                    <w:rPr>
                      <w:sz w:val="20"/>
                      <w:szCs w:val="20"/>
                    </w:rPr>
                    <w:t>-</w:t>
                  </w:r>
                  <w:r w:rsidRPr="00817714">
                    <w:rPr>
                      <w:rStyle w:val="Style1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1"/>
                        <w:szCs w:val="20"/>
                      </w:rPr>
                      <w:id w:val="-562954851"/>
                      <w:placeholder>
                        <w:docPart w:val="05390D9912B54952A72D5CFF452F35F5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6"/>
                      </w:rPr>
                    </w:sdtEndPr>
                    <w:sdtContent>
                      <w:r w:rsidRPr="00817714">
                        <w:rPr>
                          <w:b/>
                          <w:sz w:val="20"/>
                          <w:szCs w:val="20"/>
                          <w:highlight w:val="yellow"/>
                        </w:rPr>
                        <w:t>[####]</w:t>
                      </w:r>
                    </w:sdtContent>
                  </w:sdt>
                </w:p>
              </w:tc>
              <w:tc>
                <w:tcPr>
                  <w:tcW w:w="2202" w:type="dxa"/>
                  <w:vAlign w:val="center"/>
                </w:tcPr>
                <w:p w:rsidR="00817714" w:rsidRPr="0023466C" w:rsidRDefault="00817714" w:rsidP="005A5901">
                  <w:pPr>
                    <w:rPr>
                      <w:sz w:val="20"/>
                      <w:szCs w:val="20"/>
                    </w:rPr>
                  </w:pPr>
                  <w:r w:rsidRPr="00B44673">
                    <w:rPr>
                      <w:b/>
                      <w:sz w:val="20"/>
                      <w:szCs w:val="20"/>
                    </w:rPr>
                    <w:t>BUID #:</w:t>
                  </w:r>
                  <w:r w:rsidRPr="0023466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-1499419119"/>
                      <w:placeholder>
                        <w:docPart w:val="853D2215C21B48BC82A6C2A3B251B007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6"/>
                        <w:szCs w:val="20"/>
                      </w:rPr>
                    </w:sdtEndPr>
                    <w:sdtContent>
                      <w:r w:rsidRPr="007939AD">
                        <w:rPr>
                          <w:b/>
                          <w:sz w:val="20"/>
                          <w:szCs w:val="20"/>
                          <w:highlight w:val="yellow"/>
                        </w:rPr>
                        <w:t>[U########]</w:t>
                      </w:r>
                    </w:sdtContent>
                  </w:sdt>
                  <w:r>
                    <w:rPr>
                      <w:rStyle w:val="Style1"/>
                    </w:rPr>
                    <w:t xml:space="preserve"> </w:t>
                  </w:r>
                </w:p>
              </w:tc>
            </w:tr>
          </w:tbl>
          <w:p w:rsidR="006850DA" w:rsidRPr="00221840" w:rsidRDefault="00BD0B1A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221840">
              <w:rPr>
                <w:rFonts w:asciiTheme="minorHAnsi" w:hAnsiTheme="minorHAnsi"/>
                <w:sz w:val="20"/>
                <w:szCs w:val="20"/>
              </w:rPr>
              <w:t>Identification</w:t>
            </w:r>
            <w:r w:rsidR="00B14E96" w:rsidRPr="00221840">
              <w:rPr>
                <w:rFonts w:asciiTheme="minorHAnsi" w:hAnsiTheme="minorHAnsi"/>
                <w:sz w:val="20"/>
                <w:szCs w:val="20"/>
              </w:rPr>
              <w:t xml:space="preserve"> INFORMATION</w:t>
            </w:r>
          </w:p>
          <w:tbl>
            <w:tblPr>
              <w:tblW w:w="11276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4813"/>
              <w:gridCol w:w="3444"/>
              <w:gridCol w:w="3019"/>
            </w:tblGrid>
            <w:tr w:rsidR="00FC7A5C" w:rsidRPr="00553150" w:rsidTr="005C1B45">
              <w:trPr>
                <w:trHeight w:val="336"/>
              </w:trPr>
              <w:tc>
                <w:tcPr>
                  <w:tcW w:w="4813" w:type="dxa"/>
                  <w:vAlign w:val="center"/>
                </w:tcPr>
                <w:p w:rsidR="00FC7A5C" w:rsidRPr="00553150" w:rsidRDefault="00580129" w:rsidP="00FC7A5C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FC7A5C" w:rsidRPr="00B44673">
                    <w:rPr>
                      <w:b/>
                      <w:sz w:val="18"/>
                      <w:szCs w:val="18"/>
                    </w:rPr>
                    <w:t>Last or family name:</w:t>
                  </w:r>
                  <w:r w:rsidR="00FC7A5C" w:rsidRPr="00553150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1454047058"/>
                      <w:placeholder>
                        <w:docPart w:val="E2A93BB8CDCC4814B1EE8D48A2A5D390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FC7A5C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[Last Name]</w:t>
                      </w:r>
                    </w:sdtContent>
                  </w:sdt>
                </w:p>
              </w:tc>
              <w:tc>
                <w:tcPr>
                  <w:tcW w:w="3444" w:type="dxa"/>
                  <w:vAlign w:val="center"/>
                </w:tcPr>
                <w:p w:rsidR="00FC7A5C" w:rsidRPr="00553150" w:rsidRDefault="00FC7A5C" w:rsidP="00692A69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B44673">
                    <w:rPr>
                      <w:b/>
                      <w:sz w:val="18"/>
                      <w:szCs w:val="18"/>
                    </w:rPr>
                    <w:t>First:</w:t>
                  </w:r>
                  <w:r w:rsidRPr="00553150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-1780251485"/>
                      <w:placeholder>
                        <w:docPart w:val="DA49B617E0684BD58CF72DAF3512F2EF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[First Name]</w:t>
                      </w:r>
                    </w:sdtContent>
                  </w:sdt>
                </w:p>
              </w:tc>
              <w:tc>
                <w:tcPr>
                  <w:tcW w:w="3019" w:type="dxa"/>
                  <w:vAlign w:val="center"/>
                </w:tcPr>
                <w:p w:rsidR="00FC7A5C" w:rsidRPr="00553150" w:rsidRDefault="00FC7A5C" w:rsidP="00BD0B1A">
                  <w:pPr>
                    <w:rPr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Middle:</w:t>
                  </w:r>
                  <w:r w:rsidRPr="00553150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-798992924"/>
                      <w:placeholder>
                        <w:docPart w:val="DB346DC5C1AA4D51A572C56869A571AC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[Middle Name]</w:t>
                      </w:r>
                    </w:sdtContent>
                  </w:sdt>
                </w:p>
              </w:tc>
            </w:tr>
          </w:tbl>
          <w:p w:rsidR="006850DA" w:rsidRPr="00553150" w:rsidRDefault="006850DA">
            <w:pPr>
              <w:pStyle w:val="Spacer"/>
              <w:rPr>
                <w:sz w:val="18"/>
                <w:szCs w:val="18"/>
              </w:rPr>
            </w:pPr>
          </w:p>
          <w:tbl>
            <w:tblPr>
              <w:tblW w:w="11267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595"/>
              <w:gridCol w:w="1980"/>
              <w:gridCol w:w="2843"/>
              <w:gridCol w:w="487"/>
              <w:gridCol w:w="1057"/>
              <w:gridCol w:w="2277"/>
              <w:gridCol w:w="28"/>
            </w:tblGrid>
            <w:tr w:rsidR="00747F9E" w:rsidRPr="0023466C" w:rsidTr="005C1B45">
              <w:trPr>
                <w:trHeight w:val="140"/>
              </w:trPr>
              <w:tc>
                <w:tcPr>
                  <w:tcW w:w="11267" w:type="dxa"/>
                  <w:gridSpan w:val="7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Default="00747F9E" w:rsidP="00747F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Local Address</w:t>
                  </w:r>
                </w:p>
              </w:tc>
            </w:tr>
            <w:tr w:rsidR="00747F9E" w:rsidRPr="00C10110" w:rsidTr="00AC1EF0">
              <w:trPr>
                <w:trHeight w:val="71"/>
              </w:trPr>
              <w:tc>
                <w:tcPr>
                  <w:tcW w:w="259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7939AD" w:rsidRDefault="008D0AE0" w:rsidP="00747F9E">
                  <w:pPr>
                    <w:ind w:left="0"/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777240540"/>
                      <w:placeholder>
                        <w:docPart w:val="627162AC04734F258FF6A2D48E065903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[Street Address]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7939AD" w:rsidRDefault="008D0AE0" w:rsidP="00747F9E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282012643"/>
                      <w:placeholder>
                        <w:docPart w:val="67000CE674BA47FD9070A92190C1B97F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City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84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C10110" w:rsidRDefault="008D0AE0" w:rsidP="00747F9E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354002682"/>
                      <w:placeholder>
                        <w:docPart w:val="4048ABD92DDE4FCDB5811D5EB289AC0D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State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3849" w:type="dxa"/>
                  <w:gridSpan w:val="4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Default="008D0AE0" w:rsidP="00747F9E">
                  <w:pPr>
                    <w:rPr>
                      <w:rStyle w:val="Style1"/>
                    </w:rPr>
                  </w:pPr>
                  <w:sdt>
                    <w:sdtPr>
                      <w:rPr>
                        <w:rStyle w:val="Style1"/>
                      </w:rPr>
                      <w:id w:val="1495227977"/>
                      <w:placeholder>
                        <w:docPart w:val="40709C4BC1D74C83AC71944336C732FF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ZIP Code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747F9E" w:rsidRPr="0023466C" w:rsidTr="005C1B45">
              <w:trPr>
                <w:trHeight w:val="140"/>
              </w:trPr>
              <w:tc>
                <w:tcPr>
                  <w:tcW w:w="11267" w:type="dxa"/>
                  <w:gridSpan w:val="7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Default="00747F9E" w:rsidP="00747F9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Foreign Address</w:t>
                  </w:r>
                </w:p>
              </w:tc>
            </w:tr>
            <w:tr w:rsidR="005C1B45" w:rsidRPr="00C10110" w:rsidTr="00AC1EF0">
              <w:trPr>
                <w:trHeight w:val="71"/>
              </w:trPr>
              <w:tc>
                <w:tcPr>
                  <w:tcW w:w="259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7939AD" w:rsidRDefault="008D0AE0" w:rsidP="00747F9E">
                  <w:pPr>
                    <w:ind w:left="0"/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83582899"/>
                      <w:placeholder>
                        <w:docPart w:val="6D0AB2EEB0324295AC62F08300246ABD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[Street Address]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7939AD" w:rsidRDefault="008D0AE0" w:rsidP="00747F9E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438911979"/>
                      <w:placeholder>
                        <w:docPart w:val="3ABB5E65D0474BA28CC5821C6F7AF7C2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City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84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C10110" w:rsidRDefault="008D0AE0" w:rsidP="00747F9E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1865709258"/>
                      <w:placeholder>
                        <w:docPart w:val="61E1F8C956214EEE811DB1B6347B50B4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Province/Region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7F9E" w:rsidRPr="00C10110" w:rsidRDefault="008D0AE0" w:rsidP="00747F9E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977365662"/>
                      <w:placeholder>
                        <w:docPart w:val="4A7718228DCA4F7B85B6FAF4F0D59AB9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Postal Code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747F9E" w:rsidRDefault="008D0AE0" w:rsidP="00747F9E">
                  <w:pPr>
                    <w:rPr>
                      <w:rStyle w:val="Style1"/>
                    </w:rPr>
                  </w:pPr>
                  <w:sdt>
                    <w:sdtPr>
                      <w:rPr>
                        <w:rStyle w:val="Style1"/>
                      </w:rPr>
                      <w:id w:val="406275629"/>
                      <w:placeholder>
                        <w:docPart w:val="17C814D390DC4FBA9AA5C2D2ABE43A95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747F9E">
                        <w:rPr>
                          <w:b/>
                          <w:sz w:val="18"/>
                          <w:szCs w:val="18"/>
                          <w:highlight w:val="yellow"/>
                        </w:rPr>
                        <w:t>Country</w:t>
                      </w:r>
                      <w:r w:rsidR="00747F9E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5C1B45" w:rsidRPr="00553150" w:rsidTr="00A07E75">
              <w:tblPrEx>
                <w:tbl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blBorders>
              </w:tblPrEx>
              <w:trPr>
                <w:gridAfter w:val="1"/>
                <w:wAfter w:w="28" w:type="dxa"/>
                <w:trHeight w:val="118"/>
              </w:trPr>
              <w:tc>
                <w:tcPr>
                  <w:tcW w:w="4575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BD1CD8" w:rsidRPr="00553150" w:rsidRDefault="00BD1CD8" w:rsidP="00BD1CD8">
                  <w:pPr>
                    <w:rPr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Send tax forms to: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-931969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B44673">
                    <w:rPr>
                      <w:b/>
                      <w:sz w:val="18"/>
                      <w:szCs w:val="18"/>
                    </w:rPr>
                    <w:t xml:space="preserve">  Local Address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553150">
                    <w:rPr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-1943132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5315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5315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44673">
                    <w:rPr>
                      <w:b/>
                      <w:sz w:val="18"/>
                      <w:szCs w:val="18"/>
                    </w:rPr>
                    <w:t>Foreign Address</w:t>
                  </w:r>
                </w:p>
              </w:tc>
              <w:tc>
                <w:tcPr>
                  <w:tcW w:w="3330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BD1CD8" w:rsidRPr="00553150" w:rsidRDefault="00580129" w:rsidP="00BD1CD8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17714" w:rsidRPr="00B44673">
                    <w:rPr>
                      <w:b/>
                      <w:sz w:val="18"/>
                      <w:szCs w:val="18"/>
                    </w:rPr>
                    <w:t>Local phone number:</w:t>
                  </w:r>
                  <w:r w:rsidR="00817714" w:rsidRPr="00553150">
                    <w:rPr>
                      <w:sz w:val="18"/>
                      <w:szCs w:val="18"/>
                    </w:rPr>
                    <w:t xml:space="preserve"> </w:t>
                  </w:r>
                  <w:r w:rsidR="00817714">
                    <w:rPr>
                      <w:sz w:val="18"/>
                      <w:szCs w:val="18"/>
                    </w:rPr>
                    <w:t>(</w:t>
                  </w:r>
                  <w:sdt>
                    <w:sdtPr>
                      <w:rPr>
                        <w:rStyle w:val="Style1"/>
                      </w:rPr>
                      <w:id w:val="-2001880151"/>
                      <w:placeholder>
                        <w:docPart w:val="16DC1EB59D5A4A618127C606A96807E6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817714">
                        <w:rPr>
                          <w:b/>
                          <w:sz w:val="18"/>
                          <w:szCs w:val="18"/>
                          <w:highlight w:val="yellow"/>
                        </w:rPr>
                        <w:t>[###]</w:t>
                      </w:r>
                    </w:sdtContent>
                  </w:sdt>
                  <w:r w:rsidR="00817714">
                    <w:rPr>
                      <w:rStyle w:val="Style1"/>
                    </w:rPr>
                    <w:t xml:space="preserve">) </w:t>
                  </w:r>
                  <w:sdt>
                    <w:sdtPr>
                      <w:rPr>
                        <w:rStyle w:val="Style1"/>
                      </w:rPr>
                      <w:id w:val="-1425494037"/>
                      <w:placeholder>
                        <w:docPart w:val="00529D18206943BEBC592F656C8505E8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817714">
                        <w:rPr>
                          <w:b/>
                          <w:sz w:val="18"/>
                          <w:szCs w:val="18"/>
                          <w:highlight w:val="yellow"/>
                        </w:rPr>
                        <w:t>[###-####]</w:t>
                      </w:r>
                    </w:sdtContent>
                  </w:sdt>
                </w:p>
              </w:tc>
              <w:tc>
                <w:tcPr>
                  <w:tcW w:w="3334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BD1CD8" w:rsidRPr="00553150" w:rsidRDefault="00817714" w:rsidP="00BD1CD8">
                  <w:pPr>
                    <w:rPr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Email address:</w:t>
                  </w:r>
                  <w:r w:rsidRPr="00553150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-1554389510"/>
                      <w:placeholder>
                        <w:docPart w:val="48C5A1C711934E88979F4D6AD53EC092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[Email]</w:t>
                      </w:r>
                    </w:sdtContent>
                  </w:sdt>
                </w:p>
              </w:tc>
            </w:tr>
            <w:tr w:rsidR="005C1B45" w:rsidRPr="00553150" w:rsidTr="00AC1EF0">
              <w:tblPrEx>
                <w:tbl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blBorders>
              </w:tblPrEx>
              <w:trPr>
                <w:gridAfter w:val="1"/>
                <w:wAfter w:w="28" w:type="dxa"/>
                <w:trHeight w:val="282"/>
              </w:trPr>
              <w:tc>
                <w:tcPr>
                  <w:tcW w:w="2595" w:type="dxa"/>
                  <w:vMerge w:val="restart"/>
                  <w:vAlign w:val="center"/>
                </w:tcPr>
                <w:p w:rsidR="005C1B45" w:rsidRPr="00B44673" w:rsidRDefault="00AC1EF0" w:rsidP="0081771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Job Title or Program of Study at Boston University: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Style w:val="Style1"/>
                      </w:rPr>
                      <w:id w:val="-1057396951"/>
                      <w:placeholder>
                        <w:docPart w:val="013F0CBD904B4AD4895763D060370E4E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</w:t>
                      </w: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>Position</w:t>
                      </w:r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1980" w:type="dxa"/>
                  <w:vAlign w:val="center"/>
                </w:tcPr>
                <w:p w:rsidR="00150B2F" w:rsidRPr="00B44673" w:rsidRDefault="00150B2F" w:rsidP="00150B2F">
                  <w:pPr>
                    <w:rPr>
                      <w:b/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Current Visa Type:</w:t>
                  </w:r>
                </w:p>
                <w:p w:rsidR="005C1B45" w:rsidRPr="00B44673" w:rsidRDefault="008D0AE0" w:rsidP="00150B2F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</w:rPr>
                      <w:id w:val="-1372534309"/>
                      <w:placeholder>
                        <w:docPart w:val="66A008E59B8143118CB52A2F5319BC75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150B2F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[Type]</w:t>
                      </w:r>
                    </w:sdtContent>
                  </w:sdt>
                </w:p>
              </w:tc>
              <w:tc>
                <w:tcPr>
                  <w:tcW w:w="3330" w:type="dxa"/>
                  <w:gridSpan w:val="2"/>
                  <w:vAlign w:val="center"/>
                </w:tcPr>
                <w:p w:rsidR="005C1B45" w:rsidRPr="00B44673" w:rsidRDefault="005C1B45" w:rsidP="00817714">
                  <w:pPr>
                    <w:rPr>
                      <w:b/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 xml:space="preserve">Country </w:t>
                  </w:r>
                  <w:r>
                    <w:rPr>
                      <w:b/>
                      <w:sz w:val="18"/>
                      <w:szCs w:val="18"/>
                    </w:rPr>
                    <w:t>of Citizenship</w:t>
                  </w:r>
                  <w:r w:rsidRPr="00B44673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b/>
                      <w:sz w:val="18"/>
                      <w:szCs w:val="18"/>
                    </w:rPr>
                    <w:br/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662905821"/>
                      <w:placeholder>
                        <w:docPart w:val="A757C7CDACE64EB8840D8E010272966A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[Country]</w:t>
                      </w:r>
                    </w:sdtContent>
                  </w:sdt>
                </w:p>
              </w:tc>
              <w:tc>
                <w:tcPr>
                  <w:tcW w:w="3334" w:type="dxa"/>
                  <w:gridSpan w:val="2"/>
                </w:tcPr>
                <w:p w:rsidR="005C1B45" w:rsidRPr="00B44673" w:rsidRDefault="00150B2F" w:rsidP="005C1B45">
                  <w:pPr>
                    <w:rPr>
                      <w:b/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Passport #: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Style w:val="Style1"/>
                      </w:rPr>
                      <w:id w:val="-2032408598"/>
                      <w:placeholder>
                        <w:docPart w:val="20FC6EC0F24741E787F0073295BCB184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[Passport Number]</w:t>
                      </w:r>
                    </w:sdtContent>
                  </w:sdt>
                </w:p>
              </w:tc>
            </w:tr>
            <w:tr w:rsidR="005C1B45" w:rsidRPr="00553150" w:rsidTr="00AC1EF0">
              <w:tblPrEx>
                <w:tbl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blBorders>
              </w:tblPrEx>
              <w:trPr>
                <w:gridAfter w:val="1"/>
                <w:wAfter w:w="28" w:type="dxa"/>
                <w:trHeight w:val="539"/>
              </w:trPr>
              <w:tc>
                <w:tcPr>
                  <w:tcW w:w="259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C1B45" w:rsidRPr="00B44673" w:rsidRDefault="005C1B45" w:rsidP="0081771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150B2F" w:rsidRPr="00B44673" w:rsidRDefault="00150B2F" w:rsidP="00150B2F">
                  <w:pPr>
                    <w:rPr>
                      <w:b/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Current Visa Number:</w:t>
                  </w:r>
                </w:p>
                <w:p w:rsidR="005C1B45" w:rsidRPr="00B44673" w:rsidRDefault="008D0AE0" w:rsidP="00150B2F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</w:rPr>
                      <w:id w:val="955064112"/>
                      <w:placeholder>
                        <w:docPart w:val="AF3C5A6605254EC48404D272BFD7FDC3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150B2F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[Number]</w:t>
                      </w:r>
                    </w:sdtContent>
                  </w:sdt>
                </w:p>
              </w:tc>
              <w:tc>
                <w:tcPr>
                  <w:tcW w:w="33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C1B45" w:rsidRPr="00B44673" w:rsidRDefault="00150B2F" w:rsidP="00150B2F">
                  <w:pPr>
                    <w:rPr>
                      <w:b/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Country of tax residence, if different from citizenship: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1363941450"/>
                      <w:placeholder>
                        <w:docPart w:val="CFA7BB414DB248DEA8DBFF349F7A6882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[Country]</w:t>
                      </w:r>
                    </w:sdtContent>
                  </w:sdt>
                  <w:r w:rsidRPr="00B446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34" w:type="dxa"/>
                  <w:gridSpan w:val="2"/>
                  <w:tcBorders>
                    <w:bottom w:val="single" w:sz="4" w:space="0" w:color="auto"/>
                  </w:tcBorders>
                </w:tcPr>
                <w:p w:rsidR="005C1B45" w:rsidRPr="005C1B45" w:rsidRDefault="00150B2F">
                  <w:pPr>
                    <w:rPr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Passport</w:t>
                  </w:r>
                  <w:r>
                    <w:rPr>
                      <w:b/>
                      <w:sz w:val="18"/>
                      <w:szCs w:val="18"/>
                    </w:rPr>
                    <w:t xml:space="preserve"> expiration date</w:t>
                  </w:r>
                  <w:r w:rsidRPr="00B44673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sz w:val="20"/>
                        <w:szCs w:val="20"/>
                      </w:rPr>
                      <w:alias w:val="[Date]"/>
                      <w:tag w:val="[Date]"/>
                      <w:id w:val="1783452930"/>
                      <w:placeholder>
                        <w:docPart w:val="E3112455F4C54DE39F1FC16000C6CB9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939AD">
                        <w:rPr>
                          <w:b/>
                          <w:sz w:val="20"/>
                          <w:szCs w:val="20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</w:tr>
          </w:tbl>
          <w:p w:rsidR="006850DA" w:rsidRPr="00553150" w:rsidRDefault="00B14E96" w:rsidP="00B14E96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553150">
              <w:rPr>
                <w:rFonts w:asciiTheme="minorHAnsi" w:hAnsiTheme="minorHAnsi"/>
                <w:sz w:val="20"/>
                <w:szCs w:val="20"/>
              </w:rPr>
              <w:t>IMMIGRATION INFORMATION</w:t>
            </w:r>
          </w:p>
          <w:tbl>
            <w:tblPr>
              <w:tblW w:w="11267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1515"/>
              <w:gridCol w:w="1259"/>
              <w:gridCol w:w="541"/>
              <w:gridCol w:w="726"/>
              <w:gridCol w:w="1917"/>
              <w:gridCol w:w="2774"/>
              <w:gridCol w:w="2535"/>
            </w:tblGrid>
            <w:tr w:rsidR="007273D6" w:rsidRPr="00553150" w:rsidTr="009124E6">
              <w:trPr>
                <w:trHeight w:val="954"/>
              </w:trPr>
              <w:tc>
                <w:tcPr>
                  <w:tcW w:w="2774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273D6" w:rsidRPr="00B44673" w:rsidRDefault="007273D6">
                  <w:pPr>
                    <w:rPr>
                      <w:b/>
                      <w:sz w:val="18"/>
                      <w:szCs w:val="18"/>
                    </w:rPr>
                  </w:pPr>
                  <w:r w:rsidRPr="00B44673">
                    <w:rPr>
                      <w:b/>
                      <w:sz w:val="18"/>
                      <w:szCs w:val="18"/>
                    </w:rPr>
                    <w:t>Have you ever visited the USA prior to your current visa?</w:t>
                  </w:r>
                </w:p>
              </w:tc>
              <w:tc>
                <w:tcPr>
                  <w:tcW w:w="1267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273D6" w:rsidRPr="00553150" w:rsidRDefault="008D0AE0" w:rsidP="00016AB7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20"/>
                        <w:szCs w:val="18"/>
                      </w:rPr>
                      <w:id w:val="-89913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3D6" w:rsidRPr="00410EEA">
                        <w:rPr>
                          <w:rFonts w:ascii="MS Gothic" w:eastAsia="MS Gothic" w:hAnsi="MS Gothic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7273D6">
                    <w:rPr>
                      <w:sz w:val="20"/>
                      <w:szCs w:val="18"/>
                    </w:rPr>
                    <w:t xml:space="preserve"> Yes</w:t>
                  </w:r>
                  <w:r w:rsidR="007273D6">
                    <w:rPr>
                      <w:sz w:val="20"/>
                      <w:szCs w:val="18"/>
                    </w:rPr>
                    <w:br/>
                  </w:r>
                  <w:sdt>
                    <w:sdtPr>
                      <w:rPr>
                        <w:sz w:val="20"/>
                        <w:szCs w:val="18"/>
                      </w:rPr>
                      <w:id w:val="-296068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3D6" w:rsidRPr="00410EEA">
                        <w:rPr>
                          <w:rFonts w:ascii="MS Gothic" w:eastAsia="MS Gothic" w:hAnsi="MS Gothic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7273D6">
                    <w:rPr>
                      <w:sz w:val="20"/>
                      <w:szCs w:val="18"/>
                    </w:rPr>
                    <w:t xml:space="preserve"> No</w:t>
                  </w:r>
                </w:p>
              </w:tc>
              <w:tc>
                <w:tcPr>
                  <w:tcW w:w="7226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273D6" w:rsidRPr="00553150" w:rsidRDefault="007273D6" w:rsidP="00016AB7">
                  <w:pPr>
                    <w:rPr>
                      <w:sz w:val="18"/>
                      <w:szCs w:val="18"/>
                    </w:rPr>
                  </w:pPr>
                  <w:r w:rsidRPr="00410EEA">
                    <w:rPr>
                      <w:rFonts w:cs="Times New Roman"/>
                      <w:sz w:val="20"/>
                      <w:szCs w:val="18"/>
                    </w:rPr>
                    <w:t xml:space="preserve">List </w:t>
                  </w:r>
                  <w:r w:rsidRPr="00410EEA">
                    <w:rPr>
                      <w:rFonts w:cs="Times New Roman"/>
                      <w:sz w:val="20"/>
                      <w:szCs w:val="18"/>
                      <w:u w:val="single"/>
                    </w:rPr>
                    <w:t>any US immigration activity in the last 10 calendar years</w:t>
                  </w:r>
                  <w:r w:rsidRPr="00410EEA">
                    <w:rPr>
                      <w:rFonts w:cs="Times New Roman"/>
                      <w:sz w:val="20"/>
                      <w:szCs w:val="18"/>
                    </w:rPr>
                    <w:t xml:space="preserve"> and </w:t>
                  </w:r>
                  <w:r w:rsidRPr="00410EEA">
                    <w:rPr>
                      <w:rFonts w:cs="Times New Roman"/>
                      <w:sz w:val="20"/>
                      <w:szCs w:val="18"/>
                      <w:u w:val="single"/>
                    </w:rPr>
                    <w:t>all F, J, M, or Q visas</w:t>
                  </w:r>
                  <w:r w:rsidRPr="00410EEA">
                    <w:rPr>
                      <w:rFonts w:cs="Times New Roman"/>
                      <w:sz w:val="20"/>
                      <w:szCs w:val="18"/>
                    </w:rPr>
                    <w:t xml:space="preserve"> you have had. If this is your first visit to the United States, you may leave the box below blank. </w:t>
                  </w:r>
                  <w:r>
                    <w:rPr>
                      <w:rFonts w:cs="Times New Roman"/>
                      <w:sz w:val="20"/>
                      <w:szCs w:val="18"/>
                    </w:rPr>
                    <w:t>T</w:t>
                  </w:r>
                  <w:r w:rsidRPr="00410EEA">
                    <w:rPr>
                      <w:rFonts w:cs="Times New Roman"/>
                      <w:sz w:val="20"/>
                      <w:szCs w:val="18"/>
                    </w:rPr>
                    <w:t>o use additional rows, please use a second form to complete your immigration history.</w:t>
                  </w:r>
                </w:p>
              </w:tc>
            </w:tr>
            <w:tr w:rsidR="006E7F3F" w:rsidRPr="00553150" w:rsidTr="003B5134">
              <w:trPr>
                <w:trHeight w:val="331"/>
              </w:trPr>
              <w:tc>
                <w:tcPr>
                  <w:tcW w:w="1515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6E7F3F" w:rsidRPr="00410EEA" w:rsidRDefault="008D0AE0" w:rsidP="00016A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20"/>
                        <w:szCs w:val="18"/>
                      </w:rPr>
                      <w:id w:val="-1686980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7F3F" w:rsidRPr="00410EEA">
                        <w:rPr>
                          <w:rFonts w:ascii="MS Gothic" w:eastAsia="MS Gothic" w:hAnsi="MS Gothic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52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6E7F3F" w:rsidRPr="00410EEA" w:rsidRDefault="003B5134" w:rsidP="00410EEA">
                  <w:pPr>
                    <w:rPr>
                      <w:b/>
                      <w:sz w:val="18"/>
                      <w:szCs w:val="18"/>
                    </w:rPr>
                  </w:pPr>
                  <w:r w:rsidRPr="00410EEA">
                    <w:rPr>
                      <w:sz w:val="20"/>
                      <w:szCs w:val="18"/>
                    </w:rPr>
                    <w:t>By checking this box, I authorize Boston University Payroll to access my I-94 arrival history through the Department of Homeland Security website if needed to complete their review of my records.</w:t>
                  </w:r>
                </w:p>
              </w:tc>
            </w:tr>
            <w:tr w:rsidR="004B5581" w:rsidRPr="00553150" w:rsidTr="00CE13A6">
              <w:trPr>
                <w:trHeight w:val="129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23466C" w:rsidRDefault="004B5581" w:rsidP="00922A18">
                  <w:pPr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 xml:space="preserve"> Date of Entry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23466C" w:rsidRDefault="004B5581" w:rsidP="00922A18">
                  <w:pPr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>Date of Exit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23466C" w:rsidRDefault="004B5581" w:rsidP="00922A18">
                  <w:pPr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>Visa Type (and Subtype if J-1 visa)</w:t>
                  </w:r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23466C" w:rsidRDefault="004B5581" w:rsidP="00922A18">
                  <w:pPr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>Primary Activity</w:t>
                  </w:r>
                </w:p>
              </w:tc>
            </w:tr>
            <w:tr w:rsidR="004B5581" w:rsidRPr="00553150" w:rsidTr="00CE13A6">
              <w:trPr>
                <w:trHeight w:val="66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3373F1" w:rsidP="003373F1">
                  <w:pPr>
                    <w:ind w:left="0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B01F6F">
                    <w:rPr>
                      <w:b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-8834301"/>
                      <w:placeholder>
                        <w:docPart w:val="B53DB8452BFF4659946A1404AE41C702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3373F1" w:rsidP="003373F1">
                  <w:pPr>
                    <w:ind w:left="0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B01F6F">
                    <w:rPr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697736351"/>
                      <w:placeholder>
                        <w:docPart w:val="AC9DB699C1C54FBDB40328A493797C9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A5421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27065213"/>
                      <w:placeholder>
                        <w:docPart w:val="67EBEE7762744516A62991211A04F7A0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A5421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659345154"/>
                      <w:placeholder>
                        <w:docPart w:val="53D03E3AEFAE4012805BBC2BCA5A1CE0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[Primary Activity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4B5581" w:rsidRPr="00553150" w:rsidTr="00CE13A6">
              <w:trPr>
                <w:trHeight w:val="41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-1359350329"/>
                      <w:placeholder>
                        <w:docPart w:val="DDFB9A9E5425483DA12E3C0C88D51BB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-1692142591"/>
                      <w:placeholder>
                        <w:docPart w:val="3B52166CA91249A998575DC7A100B84C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747F9E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959191572"/>
                      <w:placeholder>
                        <w:docPart w:val="0E8F6789C5274BFAABCC86E528604600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A5421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37193788"/>
                      <w:placeholder>
                        <w:docPart w:val="AD54EA0D049E4758BBD2EC5BE331C6BF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[Primary Activity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4B5581" w:rsidRPr="00553150" w:rsidTr="00CE13A6">
              <w:trPr>
                <w:trHeight w:val="129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-476533572"/>
                      <w:placeholder>
                        <w:docPart w:val="FAEAA282D8A34A03A0F29DB0BB3CBB9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-1345163638"/>
                      <w:placeholder>
                        <w:docPart w:val="BA155ABAC3FF49E8BF5044E05D0187E0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922A18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1318911172"/>
                      <w:placeholder>
                        <w:docPart w:val="545A1C91EB3C4754BE2E29EEAD47E381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922A18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757022852"/>
                      <w:placeholder>
                        <w:docPart w:val="9DE962747A404DF2BAA319B850E410C6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[Primary Activity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4B5581" w:rsidRPr="00553150" w:rsidTr="00CE13A6">
              <w:trPr>
                <w:trHeight w:val="41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819313773"/>
                      <w:placeholder>
                        <w:docPart w:val="C7ED1934FBC64F998AACF2E691B8918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B01F6F" w:rsidRDefault="003373F1" w:rsidP="003373F1">
                  <w:pPr>
                    <w:ind w:left="0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B01F6F">
                    <w:rPr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916597446"/>
                      <w:placeholder>
                        <w:docPart w:val="C5D17F69E791461FA8301D4070089C3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922A18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208406756"/>
                      <w:placeholder>
                        <w:docPart w:val="E67313CECF0B4BE9971A319C4B7E4FDA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4B5581" w:rsidRPr="00C10110" w:rsidRDefault="008D0AE0" w:rsidP="00922A18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440186222"/>
                      <w:placeholder>
                        <w:docPart w:val="4628E6EAA2794C7E99829275377E6805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[Primary Activity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124AE3" w:rsidRPr="00553150" w:rsidTr="00CE13A6">
              <w:trPr>
                <w:trHeight w:val="122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-964584584"/>
                      <w:placeholder>
                        <w:docPart w:val="4826876B64F3468BA393E4E0EAC3834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1313593332"/>
                      <w:placeholder>
                        <w:docPart w:val="0E15BC53F0594A218F1FFB589413809C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C10110" w:rsidRDefault="008D0AE0" w:rsidP="00124AE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473572462"/>
                      <w:placeholder>
                        <w:docPart w:val="CD76E67BFE7B4197822DAD9252663048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C10110" w:rsidRDefault="008D0AE0" w:rsidP="00124AE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681195366"/>
                      <w:placeholder>
                        <w:docPart w:val="E23DE364150D4C36A3A2875C4152EBF5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[Primary Activity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124AE3" w:rsidRPr="00553150" w:rsidTr="00CE13A6">
              <w:trPr>
                <w:trHeight w:val="41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1765408377"/>
                      <w:placeholder>
                        <w:docPart w:val="36A90C705959403B82A1126A1CB26101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B01F6F" w:rsidRDefault="008D0AE0" w:rsidP="003373F1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[Date]"/>
                      <w:tag w:val="[Date]"/>
                      <w:id w:val="678154837"/>
                      <w:placeholder>
                        <w:docPart w:val="14687F962C9F4AD29818E79F80C11B3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73F1" w:rsidRPr="00B01F6F">
                        <w:rPr>
                          <w:b/>
                          <w:sz w:val="18"/>
                          <w:szCs w:val="18"/>
                          <w:highlight w:val="yellow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C10110" w:rsidRDefault="008D0AE0" w:rsidP="00124AE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1832513661"/>
                      <w:placeholder>
                        <w:docPart w:val="99D177994018496EA06F819EB77CA9A7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[Type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C10110" w:rsidRDefault="008D0AE0" w:rsidP="00124AE3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rStyle w:val="Style1"/>
                      </w:rPr>
                      <w:id w:val="-2067482794"/>
                      <w:placeholder>
                        <w:docPart w:val="DF4F908C0E4E4580BB2CC7F50A42AA91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sz w:val="18"/>
                        <w:szCs w:val="18"/>
                      </w:rPr>
                    </w:sdtEndPr>
                    <w:sdtContent>
                      <w:r w:rsidR="00A54213">
                        <w:rPr>
                          <w:b/>
                          <w:sz w:val="18"/>
                          <w:szCs w:val="18"/>
                          <w:highlight w:val="yellow"/>
                        </w:rPr>
                        <w:t>[Primary Activity</w:t>
                      </w:r>
                      <w:r w:rsidR="00A54213" w:rsidRPr="007939AD">
                        <w:rPr>
                          <w:b/>
                          <w:sz w:val="18"/>
                          <w:szCs w:val="18"/>
                          <w:highlight w:val="yellow"/>
                        </w:rPr>
                        <w:t>]</w:t>
                      </w:r>
                    </w:sdtContent>
                  </w:sdt>
                </w:p>
              </w:tc>
            </w:tr>
            <w:tr w:rsidR="00124AE3" w:rsidRPr="00553150" w:rsidTr="00CE13A6">
              <w:trPr>
                <w:trHeight w:val="138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23466C" w:rsidRDefault="00124AE3" w:rsidP="00124AE3">
                  <w:pPr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>Common Visa Types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23466C" w:rsidRDefault="00124AE3" w:rsidP="00124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>Primary Activity Types</w:t>
                  </w:r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124AE3" w:rsidRPr="0023466C" w:rsidRDefault="00124AE3" w:rsidP="00124AE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466C">
                    <w:rPr>
                      <w:b/>
                      <w:sz w:val="18"/>
                      <w:szCs w:val="18"/>
                    </w:rPr>
                    <w:t>J-1 Subtypes</w:t>
                  </w:r>
                </w:p>
              </w:tc>
            </w:tr>
            <w:tr w:rsidR="00124AE3" w:rsidRPr="001E6AE8" w:rsidTr="00CE13A6">
              <w:trPr>
                <w:trHeight w:val="1295"/>
              </w:trPr>
              <w:tc>
                <w:tcPr>
                  <w:tcW w:w="3315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124AE3" w:rsidRPr="00983351" w:rsidRDefault="00124AE3" w:rsidP="00124AE3">
                  <w:pPr>
                    <w:ind w:left="0"/>
                  </w:pPr>
                  <w:r w:rsidRPr="00983351">
                    <w:t>B-1</w:t>
                  </w:r>
                  <w:r w:rsidRPr="00983351">
                    <w:tab/>
                    <w:t>Visitor for Business</w:t>
                  </w:r>
                  <w:r w:rsidRPr="00983351">
                    <w:br/>
                    <w:t>B-2</w:t>
                  </w:r>
                  <w:r w:rsidRPr="00983351">
                    <w:tab/>
                    <w:t>Visitor for Pleasure</w:t>
                  </w:r>
                  <w:r w:rsidRPr="00983351">
                    <w:br/>
                    <w:t>F-1</w:t>
                  </w:r>
                  <w:r w:rsidRPr="00983351">
                    <w:tab/>
                    <w:t>Student</w:t>
                  </w:r>
                  <w:r w:rsidRPr="00983351">
                    <w:br/>
                    <w:t>H-1B</w:t>
                  </w:r>
                  <w:r w:rsidRPr="00983351">
                    <w:tab/>
                    <w:t>Worker in Specialty Occupation</w:t>
                  </w:r>
                  <w:r w:rsidRPr="00983351">
                    <w:br/>
                    <w:t>J-1</w:t>
                  </w:r>
                  <w:r w:rsidRPr="00983351">
                    <w:tab/>
                    <w:t>Exchange Visitor</w:t>
                  </w:r>
                  <w:r w:rsidRPr="00983351">
                    <w:br/>
                    <w:t>J-2</w:t>
                  </w:r>
                  <w:r w:rsidRPr="00983351">
                    <w:tab/>
                    <w:t>Dependent of J-1 Visitor</w:t>
                  </w:r>
                  <w:r w:rsidRPr="00983351">
                    <w:br/>
                    <w:t>O-1</w:t>
                  </w:r>
                  <w:r w:rsidRPr="00983351">
                    <w:tab/>
                    <w:t>Alien of Extraordinary Ability</w:t>
                  </w:r>
                  <w:r w:rsidRPr="00983351">
                    <w:br/>
                    <w:t>TN</w:t>
                  </w:r>
                  <w:r w:rsidRPr="00983351">
                    <w:tab/>
                    <w:t>Canadian or Mexican Professional</w:t>
                  </w:r>
                  <w:r w:rsidRPr="00983351">
                    <w:br/>
                    <w:t>VWB</w:t>
                  </w:r>
                  <w:r w:rsidRPr="00983351">
                    <w:tab/>
                    <w:t>Visa Waiver Business</w:t>
                  </w:r>
                  <w:r w:rsidRPr="00983351">
                    <w:br/>
                    <w:t>VWT</w:t>
                  </w:r>
                  <w:r w:rsidRPr="00983351">
                    <w:tab/>
                    <w:t>Visa Waiver Tourist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124AE3" w:rsidRPr="00983351" w:rsidRDefault="00124AE3" w:rsidP="00124AE3">
                  <w:r w:rsidRPr="00983351">
                    <w:t>01   Studying in a Degree Program</w:t>
                  </w:r>
                  <w:r w:rsidRPr="00983351">
                    <w:br/>
                    <w:t>02   Studying in a Non-Degree Program</w:t>
                  </w:r>
                  <w:r w:rsidRPr="00983351">
                    <w:br/>
                    <w:t>03   Teaching</w:t>
                  </w:r>
                  <w:r w:rsidRPr="00983351">
                    <w:br/>
                    <w:t>04   Lecturing</w:t>
                  </w:r>
                  <w:r w:rsidRPr="00983351">
                    <w:br/>
                    <w:t>06   Consulting</w:t>
                  </w:r>
                  <w:r w:rsidRPr="00983351">
                    <w:br/>
                    <w:t>07   Conducting Research</w:t>
                  </w:r>
                </w:p>
              </w:tc>
              <w:tc>
                <w:tcPr>
                  <w:tcW w:w="2774" w:type="dxa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124AE3" w:rsidRPr="00983351" w:rsidRDefault="00124AE3" w:rsidP="00124AE3">
                  <w:r w:rsidRPr="00983351">
                    <w:t>11   Temporary Employment</w:t>
                  </w:r>
                  <w:r w:rsidRPr="00983351">
                    <w:br/>
                    <w:t>12   Here with Spouse/Relative</w:t>
                  </w:r>
                  <w:r w:rsidRPr="00983351">
                    <w:br/>
                    <w:t>13   Performing as an Artist</w:t>
                  </w:r>
                  <w:r w:rsidRPr="00983351">
                    <w:br/>
                    <w:t>16   Tourism Activities</w:t>
                  </w:r>
                  <w:r w:rsidRPr="00983351">
                    <w:br/>
                    <w:t>17   Business Activities</w:t>
                  </w:r>
                  <w:r w:rsidRPr="00983351">
                    <w:br/>
                    <w:t>19   Practical Training (F-1/J-1)</w:t>
                  </w:r>
                </w:p>
              </w:tc>
              <w:tc>
                <w:tcPr>
                  <w:tcW w:w="2535" w:type="dxa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124AE3" w:rsidRPr="00983351" w:rsidRDefault="00124AE3" w:rsidP="00124AE3">
                  <w:r w:rsidRPr="00983351">
                    <w:t>01 Student</w:t>
                  </w:r>
                  <w:r w:rsidRPr="00983351">
                    <w:br/>
                    <w:t>02 Short Term Scholar</w:t>
                  </w:r>
                  <w:r w:rsidRPr="00983351">
                    <w:br/>
                    <w:t>05 Professor</w:t>
                  </w:r>
                  <w:r w:rsidRPr="00983351">
                    <w:br/>
                    <w:t>12 Research Scholar</w:t>
                  </w:r>
                </w:p>
              </w:tc>
            </w:tr>
          </w:tbl>
          <w:p w:rsidR="006850DA" w:rsidRPr="001E6AE8" w:rsidRDefault="00B14E96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1E6AE8">
              <w:rPr>
                <w:rFonts w:asciiTheme="minorHAnsi" w:hAnsiTheme="minorHAnsi"/>
                <w:sz w:val="20"/>
                <w:szCs w:val="20"/>
              </w:rPr>
              <w:t>Signature and completeness confirmation</w:t>
            </w:r>
          </w:p>
          <w:p w:rsidR="006850DA" w:rsidRPr="00553150" w:rsidRDefault="00B14E96" w:rsidP="002501B2">
            <w:pPr>
              <w:rPr>
                <w:sz w:val="20"/>
                <w:szCs w:val="20"/>
              </w:rPr>
            </w:pPr>
            <w:r w:rsidRPr="00553150">
              <w:rPr>
                <w:rFonts w:cs="Times New Roman"/>
                <w:sz w:val="20"/>
                <w:szCs w:val="20"/>
              </w:rPr>
              <w:t>I hereby certify that all of the above information is true and accurate. I understand that if my immigration status or other information changes, I must contact the Payroll office to update my information.</w:t>
            </w:r>
            <w:r w:rsidR="00553150" w:rsidRPr="00553150">
              <w:rPr>
                <w:sz w:val="20"/>
                <w:szCs w:val="20"/>
              </w:rPr>
              <w:t xml:space="preserve"> </w:t>
            </w:r>
            <w:r w:rsidR="00553150">
              <w:rPr>
                <w:sz w:val="20"/>
                <w:szCs w:val="20"/>
              </w:rPr>
              <w:br/>
              <w:t>Signature:</w:t>
            </w:r>
            <w:r w:rsidR="00553150">
              <w:rPr>
                <w:sz w:val="20"/>
                <w:szCs w:val="20"/>
              </w:rPr>
              <w:tab/>
            </w:r>
            <w:sdt>
              <w:sdtPr>
                <w:rPr>
                  <w:rStyle w:val="Style1"/>
                </w:rPr>
                <w:id w:val="245231119"/>
                <w:placeholder>
                  <w:docPart w:val="35B8986D395F4B7CABD2FEC29E15D0A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sz w:val="16"/>
                  <w:szCs w:val="20"/>
                </w:rPr>
              </w:sdtEndPr>
              <w:sdtContent>
                <w:r w:rsidR="00553150" w:rsidRPr="007939AD">
                  <w:rPr>
                    <w:b/>
                    <w:sz w:val="20"/>
                    <w:szCs w:val="20"/>
                    <w:highlight w:val="yellow"/>
                  </w:rPr>
                  <w:t>[</w:t>
                </w:r>
                <w:r w:rsidR="00A5437F" w:rsidRPr="007939AD">
                  <w:rPr>
                    <w:b/>
                    <w:sz w:val="20"/>
                    <w:szCs w:val="20"/>
                    <w:highlight w:val="yellow"/>
                  </w:rPr>
                  <w:t>Signature</w:t>
                </w:r>
                <w:r w:rsidR="00553150" w:rsidRPr="007939AD">
                  <w:rPr>
                    <w:b/>
                    <w:sz w:val="20"/>
                    <w:szCs w:val="20"/>
                    <w:highlight w:val="yellow"/>
                  </w:rPr>
                  <w:t>]</w:t>
                </w:r>
              </w:sdtContent>
            </w:sdt>
            <w:r w:rsidR="00553150">
              <w:rPr>
                <w:sz w:val="20"/>
                <w:szCs w:val="20"/>
              </w:rPr>
              <w:tab/>
            </w:r>
            <w:r w:rsidR="00553150">
              <w:rPr>
                <w:sz w:val="20"/>
                <w:szCs w:val="20"/>
              </w:rPr>
              <w:tab/>
            </w:r>
            <w:r w:rsidR="00553150">
              <w:rPr>
                <w:sz w:val="20"/>
                <w:szCs w:val="20"/>
              </w:rPr>
              <w:tab/>
            </w:r>
            <w:r w:rsidR="00553150">
              <w:rPr>
                <w:sz w:val="20"/>
                <w:szCs w:val="20"/>
              </w:rPr>
              <w:tab/>
            </w:r>
            <w:r w:rsidR="00553150">
              <w:rPr>
                <w:sz w:val="20"/>
                <w:szCs w:val="20"/>
              </w:rPr>
              <w:tab/>
            </w:r>
            <w:r w:rsidR="00553150">
              <w:rPr>
                <w:sz w:val="20"/>
                <w:szCs w:val="20"/>
              </w:rPr>
              <w:tab/>
              <w:t>Date:</w:t>
            </w:r>
            <w:r w:rsidR="002501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[Date]"/>
                <w:tag w:val="[Date]"/>
                <w:id w:val="-1872681385"/>
                <w:placeholder>
                  <w:docPart w:val="35EF5EEE78D649B9BC6398A0D8676D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1B2" w:rsidRPr="007939AD">
                  <w:rPr>
                    <w:b/>
                    <w:sz w:val="20"/>
                    <w:szCs w:val="20"/>
                    <w:highlight w:val="yellow"/>
                  </w:rPr>
                  <w:t>[Date]</w:t>
                </w:r>
              </w:sdtContent>
            </w:sdt>
          </w:p>
        </w:tc>
      </w:tr>
    </w:tbl>
    <w:p w:rsidR="006850DA" w:rsidRPr="004B5581" w:rsidRDefault="006850DA" w:rsidP="003B76D1">
      <w:pPr>
        <w:ind w:left="0"/>
        <w:rPr>
          <w:sz w:val="24"/>
        </w:rPr>
      </w:pPr>
    </w:p>
    <w:sectPr w:rsidR="006850DA" w:rsidRPr="004B5581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25" w:rsidRDefault="00C77525">
      <w:pPr>
        <w:spacing w:before="0" w:after="0"/>
      </w:pPr>
      <w:r>
        <w:separator/>
      </w:r>
    </w:p>
  </w:endnote>
  <w:endnote w:type="continuationSeparator" w:id="0">
    <w:p w:rsidR="00C77525" w:rsidRDefault="00C775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25" w:rsidRDefault="00C77525">
      <w:pPr>
        <w:spacing w:before="0" w:after="0"/>
      </w:pPr>
      <w:r>
        <w:separator/>
      </w:r>
    </w:p>
  </w:footnote>
  <w:footnote w:type="continuationSeparator" w:id="0">
    <w:p w:rsidR="00C77525" w:rsidRDefault="00C7752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wxG/atu9M53mGdUwZe8+PnywPwniaPLYe8Wy0AIcTWsBmN7N52A7+sHJlCkfIG3XBTIr0N8Ts2ZfAh8wdTblUw==" w:salt="ibLPZFWtusWUpHr9gsBY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1A"/>
    <w:rsid w:val="00016AB7"/>
    <w:rsid w:val="00065747"/>
    <w:rsid w:val="00085D11"/>
    <w:rsid w:val="000864D4"/>
    <w:rsid w:val="000A7CAF"/>
    <w:rsid w:val="000D5B85"/>
    <w:rsid w:val="00124AE3"/>
    <w:rsid w:val="00127950"/>
    <w:rsid w:val="00150B2F"/>
    <w:rsid w:val="001577FC"/>
    <w:rsid w:val="00181B5C"/>
    <w:rsid w:val="001B7995"/>
    <w:rsid w:val="001E6AE8"/>
    <w:rsid w:val="00220356"/>
    <w:rsid w:val="00220A0A"/>
    <w:rsid w:val="00221840"/>
    <w:rsid w:val="0022381E"/>
    <w:rsid w:val="00233FC9"/>
    <w:rsid w:val="0023466C"/>
    <w:rsid w:val="002501B2"/>
    <w:rsid w:val="002624C0"/>
    <w:rsid w:val="002743D5"/>
    <w:rsid w:val="002D2CEA"/>
    <w:rsid w:val="00304339"/>
    <w:rsid w:val="00305294"/>
    <w:rsid w:val="00324EC1"/>
    <w:rsid w:val="003373F1"/>
    <w:rsid w:val="00346CDF"/>
    <w:rsid w:val="003476C3"/>
    <w:rsid w:val="00352550"/>
    <w:rsid w:val="003A6F5A"/>
    <w:rsid w:val="003B5134"/>
    <w:rsid w:val="003B76D1"/>
    <w:rsid w:val="003D5DDF"/>
    <w:rsid w:val="00410EEA"/>
    <w:rsid w:val="00414376"/>
    <w:rsid w:val="004165A3"/>
    <w:rsid w:val="00496DA4"/>
    <w:rsid w:val="004B5581"/>
    <w:rsid w:val="004E1510"/>
    <w:rsid w:val="00553150"/>
    <w:rsid w:val="00572E81"/>
    <w:rsid w:val="00580129"/>
    <w:rsid w:val="0059233D"/>
    <w:rsid w:val="005A5901"/>
    <w:rsid w:val="005B05BF"/>
    <w:rsid w:val="005B63D7"/>
    <w:rsid w:val="005C1B45"/>
    <w:rsid w:val="005F1BB5"/>
    <w:rsid w:val="00600523"/>
    <w:rsid w:val="006850DA"/>
    <w:rsid w:val="00687020"/>
    <w:rsid w:val="00692A69"/>
    <w:rsid w:val="006975C0"/>
    <w:rsid w:val="00697821"/>
    <w:rsid w:val="006A6BDA"/>
    <w:rsid w:val="006E7F3F"/>
    <w:rsid w:val="006F4D90"/>
    <w:rsid w:val="007273D6"/>
    <w:rsid w:val="00744EE8"/>
    <w:rsid w:val="00747F9E"/>
    <w:rsid w:val="00757BA6"/>
    <w:rsid w:val="00772E8C"/>
    <w:rsid w:val="007834EC"/>
    <w:rsid w:val="007939AD"/>
    <w:rsid w:val="007A2A99"/>
    <w:rsid w:val="007B69FD"/>
    <w:rsid w:val="007C1EFA"/>
    <w:rsid w:val="007D1DCB"/>
    <w:rsid w:val="00807AD6"/>
    <w:rsid w:val="0081074B"/>
    <w:rsid w:val="00817714"/>
    <w:rsid w:val="00826C94"/>
    <w:rsid w:val="008935FE"/>
    <w:rsid w:val="008C30E9"/>
    <w:rsid w:val="008D0AE0"/>
    <w:rsid w:val="008D1ED3"/>
    <w:rsid w:val="008E700C"/>
    <w:rsid w:val="009124E6"/>
    <w:rsid w:val="00922A18"/>
    <w:rsid w:val="00933237"/>
    <w:rsid w:val="00961040"/>
    <w:rsid w:val="00975861"/>
    <w:rsid w:val="00983351"/>
    <w:rsid w:val="00984242"/>
    <w:rsid w:val="009D236C"/>
    <w:rsid w:val="00A06175"/>
    <w:rsid w:val="00A07E75"/>
    <w:rsid w:val="00A25BF0"/>
    <w:rsid w:val="00A42D51"/>
    <w:rsid w:val="00A54213"/>
    <w:rsid w:val="00A5437F"/>
    <w:rsid w:val="00A74FFB"/>
    <w:rsid w:val="00AC1EF0"/>
    <w:rsid w:val="00AE2D45"/>
    <w:rsid w:val="00AF3C77"/>
    <w:rsid w:val="00B01C49"/>
    <w:rsid w:val="00B01F6F"/>
    <w:rsid w:val="00B124C5"/>
    <w:rsid w:val="00B14E96"/>
    <w:rsid w:val="00B44673"/>
    <w:rsid w:val="00B45004"/>
    <w:rsid w:val="00B628D6"/>
    <w:rsid w:val="00BA1AC5"/>
    <w:rsid w:val="00BA60FA"/>
    <w:rsid w:val="00BB611F"/>
    <w:rsid w:val="00BD0B1A"/>
    <w:rsid w:val="00BD1CD8"/>
    <w:rsid w:val="00C10110"/>
    <w:rsid w:val="00C42A45"/>
    <w:rsid w:val="00C77525"/>
    <w:rsid w:val="00CA6724"/>
    <w:rsid w:val="00CB095E"/>
    <w:rsid w:val="00CE13A6"/>
    <w:rsid w:val="00CF3CC3"/>
    <w:rsid w:val="00D33AE2"/>
    <w:rsid w:val="00D40ABC"/>
    <w:rsid w:val="00D43AAA"/>
    <w:rsid w:val="00D43BA0"/>
    <w:rsid w:val="00D52592"/>
    <w:rsid w:val="00D81854"/>
    <w:rsid w:val="00D96D9E"/>
    <w:rsid w:val="00DB07C1"/>
    <w:rsid w:val="00DD54F0"/>
    <w:rsid w:val="00DE2251"/>
    <w:rsid w:val="00DF1B5F"/>
    <w:rsid w:val="00E1516D"/>
    <w:rsid w:val="00E45542"/>
    <w:rsid w:val="00E543B3"/>
    <w:rsid w:val="00ED2060"/>
    <w:rsid w:val="00EF3AC7"/>
    <w:rsid w:val="00F07E7D"/>
    <w:rsid w:val="00F24958"/>
    <w:rsid w:val="00FA36BE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6A4B33-923E-4CF3-96A0-086FB5F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iPriority="10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iPriority="1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 w:unhideWhenUsed="1" w:qFormat="1"/>
    <w:lsdException w:name="Emphasis" w:locked="0" w:semiHidden="1" w:uiPriority="20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locked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B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6C94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1074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rapay@bu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.edu/payroll/resources/foreign-national-ta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mon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B8986D395F4B7CABD2FEC29E15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8BBD-F9D7-4C2F-9FF5-FD271D8615A9}"/>
      </w:docPartPr>
      <w:docPartBody>
        <w:p w:rsidR="001E1E54" w:rsidRDefault="0042494F" w:rsidP="0042494F">
          <w:pPr>
            <w:pStyle w:val="35B8986D395F4B7CABD2FEC29E15D0A333"/>
          </w:pPr>
          <w:r w:rsidRPr="007939AD">
            <w:rPr>
              <w:b/>
              <w:sz w:val="20"/>
              <w:szCs w:val="20"/>
              <w:highlight w:val="yellow"/>
            </w:rPr>
            <w:t>[Signature]</w:t>
          </w:r>
        </w:p>
      </w:docPartBody>
    </w:docPart>
    <w:docPart>
      <w:docPartPr>
        <w:name w:val="E2A93BB8CDCC4814B1EE8D48A2A5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F363-5FA7-4FC0-AD11-7EC149DA2008}"/>
      </w:docPartPr>
      <w:docPartBody>
        <w:p w:rsidR="00AB6501" w:rsidRDefault="0042494F" w:rsidP="0042494F">
          <w:pPr>
            <w:pStyle w:val="E2A93BB8CDCC4814B1EE8D48A2A5D39033"/>
          </w:pPr>
          <w:r w:rsidRPr="007939AD">
            <w:rPr>
              <w:b/>
              <w:sz w:val="18"/>
              <w:szCs w:val="18"/>
              <w:highlight w:val="yellow"/>
            </w:rPr>
            <w:t>[Last Name]</w:t>
          </w:r>
        </w:p>
      </w:docPartBody>
    </w:docPart>
    <w:docPart>
      <w:docPartPr>
        <w:name w:val="DA49B617E0684BD58CF72DAF3512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8041-DB9B-4FF1-BFBD-57A45B296A16}"/>
      </w:docPartPr>
      <w:docPartBody>
        <w:p w:rsidR="00AB6501" w:rsidRDefault="0042494F" w:rsidP="0042494F">
          <w:pPr>
            <w:pStyle w:val="DA49B617E0684BD58CF72DAF3512F2EF33"/>
          </w:pPr>
          <w:r w:rsidRPr="007939AD">
            <w:rPr>
              <w:b/>
              <w:sz w:val="18"/>
              <w:szCs w:val="18"/>
              <w:highlight w:val="yellow"/>
            </w:rPr>
            <w:t>[First Name]</w:t>
          </w:r>
        </w:p>
      </w:docPartBody>
    </w:docPart>
    <w:docPart>
      <w:docPartPr>
        <w:name w:val="DB346DC5C1AA4D51A572C56869A5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2047-72A9-4A0B-AFCB-A18E37EA4EFF}"/>
      </w:docPartPr>
      <w:docPartBody>
        <w:p w:rsidR="00AB6501" w:rsidRDefault="0042494F" w:rsidP="0042494F">
          <w:pPr>
            <w:pStyle w:val="DB346DC5C1AA4D51A572C56869A571AC33"/>
          </w:pPr>
          <w:r w:rsidRPr="007939AD">
            <w:rPr>
              <w:b/>
              <w:sz w:val="18"/>
              <w:szCs w:val="18"/>
              <w:highlight w:val="yellow"/>
            </w:rPr>
            <w:t>[Middle Name]</w:t>
          </w:r>
        </w:p>
      </w:docPartBody>
    </w:docPart>
    <w:docPart>
      <w:docPartPr>
        <w:name w:val="35EF5EEE78D649B9BC6398A0D867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21B0-0E78-49F5-A289-F06A6DA0A506}"/>
      </w:docPartPr>
      <w:docPartBody>
        <w:p w:rsidR="00431514" w:rsidRDefault="0042494F" w:rsidP="0042494F">
          <w:pPr>
            <w:pStyle w:val="35EF5EEE78D649B9BC6398A0D8676DF825"/>
          </w:pPr>
          <w:r w:rsidRPr="007939AD">
            <w:rPr>
              <w:b/>
              <w:sz w:val="20"/>
              <w:szCs w:val="20"/>
              <w:highlight w:val="yellow"/>
            </w:rPr>
            <w:t>[Date]</w:t>
          </w:r>
        </w:p>
      </w:docPartBody>
    </w:docPart>
    <w:docPart>
      <w:docPartPr>
        <w:name w:val="6D0AB2EEB0324295AC62F0830024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55C9-A4E3-4C6F-BE0B-D56C4D868AEC}"/>
      </w:docPartPr>
      <w:docPartBody>
        <w:p w:rsidR="00E142BB" w:rsidRDefault="0042494F" w:rsidP="0042494F">
          <w:pPr>
            <w:pStyle w:val="6D0AB2EEB0324295AC62F08300246ABD19"/>
          </w:pPr>
          <w:r w:rsidRPr="007939AD">
            <w:rPr>
              <w:b/>
              <w:sz w:val="18"/>
              <w:szCs w:val="18"/>
              <w:highlight w:val="yellow"/>
            </w:rPr>
            <w:t>[Street Address]</w:t>
          </w:r>
        </w:p>
      </w:docPartBody>
    </w:docPart>
    <w:docPart>
      <w:docPartPr>
        <w:name w:val="3ABB5E65D0474BA28CC5821C6F7A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4FC4-CD03-4ACE-A5B8-E9E64CB8543C}"/>
      </w:docPartPr>
      <w:docPartBody>
        <w:p w:rsidR="00E142BB" w:rsidRDefault="0042494F" w:rsidP="0042494F">
          <w:pPr>
            <w:pStyle w:val="3ABB5E65D0474BA28CC5821C6F7AF7C2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City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61E1F8C956214EEE811DB1B6347B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89C2-E030-4FAD-8602-C85807BF330B}"/>
      </w:docPartPr>
      <w:docPartBody>
        <w:p w:rsidR="00E142BB" w:rsidRDefault="0042494F" w:rsidP="0042494F">
          <w:pPr>
            <w:pStyle w:val="61E1F8C956214EEE811DB1B6347B50B4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Province/Region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4A7718228DCA4F7B85B6FAF4F0D5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F0FF-95C5-41CB-A404-EB95389B0CFF}"/>
      </w:docPartPr>
      <w:docPartBody>
        <w:p w:rsidR="00E142BB" w:rsidRDefault="0042494F" w:rsidP="0042494F">
          <w:pPr>
            <w:pStyle w:val="4A7718228DCA4F7B85B6FAF4F0D59AB9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Postal Code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17C814D390DC4FBA9AA5C2D2ABE4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CB82-6D2A-421A-8CE0-B4C2B772A87A}"/>
      </w:docPartPr>
      <w:docPartBody>
        <w:p w:rsidR="00E142BB" w:rsidRDefault="0042494F" w:rsidP="0042494F">
          <w:pPr>
            <w:pStyle w:val="17C814D390DC4FBA9AA5C2D2ABE43A95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Country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627162AC04734F258FF6A2D48E06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2D76-ED8A-48C9-8888-0D443F27069B}"/>
      </w:docPartPr>
      <w:docPartBody>
        <w:p w:rsidR="00E142BB" w:rsidRDefault="0042494F" w:rsidP="0042494F">
          <w:pPr>
            <w:pStyle w:val="627162AC04734F258FF6A2D48E06590319"/>
          </w:pPr>
          <w:r w:rsidRPr="007939AD">
            <w:rPr>
              <w:b/>
              <w:sz w:val="18"/>
              <w:szCs w:val="18"/>
              <w:highlight w:val="yellow"/>
            </w:rPr>
            <w:t>[Street Address]</w:t>
          </w:r>
        </w:p>
      </w:docPartBody>
    </w:docPart>
    <w:docPart>
      <w:docPartPr>
        <w:name w:val="67000CE674BA47FD9070A92190C1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2EDC-200C-4E26-96AB-0818B4E0F80E}"/>
      </w:docPartPr>
      <w:docPartBody>
        <w:p w:rsidR="00E142BB" w:rsidRDefault="0042494F" w:rsidP="0042494F">
          <w:pPr>
            <w:pStyle w:val="67000CE674BA47FD9070A92190C1B97F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City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4048ABD92DDE4FCDB5811D5EB289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3644-11C1-41B1-BDD5-AF47372923FC}"/>
      </w:docPartPr>
      <w:docPartBody>
        <w:p w:rsidR="00E142BB" w:rsidRDefault="0042494F" w:rsidP="0042494F">
          <w:pPr>
            <w:pStyle w:val="4048ABD92DDE4FCDB5811D5EB289AC0D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State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40709C4BC1D74C83AC71944336C7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73BE-D43B-4D8F-9EBD-B1DD7BDBA886}"/>
      </w:docPartPr>
      <w:docPartBody>
        <w:p w:rsidR="00E142BB" w:rsidRDefault="0042494F" w:rsidP="0042494F">
          <w:pPr>
            <w:pStyle w:val="40709C4BC1D74C83AC71944336C732FF19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ZIP Code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B53DB8452BFF4659946A1404AE41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2928-431B-43D6-A81F-536C22D5070A}"/>
      </w:docPartPr>
      <w:docPartBody>
        <w:p w:rsidR="000D75DE" w:rsidRDefault="0042494F" w:rsidP="0042494F">
          <w:pPr>
            <w:pStyle w:val="B53DB8452BFF4659946A1404AE41C702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AC9DB699C1C54FBDB40328A49379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D93F-E58A-4C81-8260-1387D2B82BF7}"/>
      </w:docPartPr>
      <w:docPartBody>
        <w:p w:rsidR="000D75DE" w:rsidRDefault="0042494F" w:rsidP="0042494F">
          <w:pPr>
            <w:pStyle w:val="AC9DB699C1C54FBDB40328A493797C9F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DDFB9A9E5425483DA12E3C0C88D5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B91-ACB1-4402-B976-95E438189AF1}"/>
      </w:docPartPr>
      <w:docPartBody>
        <w:p w:rsidR="000D75DE" w:rsidRDefault="0042494F" w:rsidP="0042494F">
          <w:pPr>
            <w:pStyle w:val="DDFB9A9E5425483DA12E3C0C88D51BBF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3B52166CA91249A998575DC7A100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195D-A48B-48D3-B558-BF8177D2E389}"/>
      </w:docPartPr>
      <w:docPartBody>
        <w:p w:rsidR="000D75DE" w:rsidRDefault="0042494F" w:rsidP="0042494F">
          <w:pPr>
            <w:pStyle w:val="3B52166CA91249A998575DC7A100B84C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FAEAA282D8A34A03A0F29DB0BB3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2AFF-BDC8-466F-BABA-6F4C018212BA}"/>
      </w:docPartPr>
      <w:docPartBody>
        <w:p w:rsidR="000D75DE" w:rsidRDefault="0042494F" w:rsidP="0042494F">
          <w:pPr>
            <w:pStyle w:val="FAEAA282D8A34A03A0F29DB0BB3CBB9B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BA155ABAC3FF49E8BF5044E05D01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BEDE-CF8B-448D-8B0E-79165E7D5B8A}"/>
      </w:docPartPr>
      <w:docPartBody>
        <w:p w:rsidR="000D75DE" w:rsidRDefault="0042494F" w:rsidP="0042494F">
          <w:pPr>
            <w:pStyle w:val="BA155ABAC3FF49E8BF5044E05D0187E0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C7ED1934FBC64F998AACF2E691B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FD08-DD9F-49A7-8AE5-24D81D7B26BC}"/>
      </w:docPartPr>
      <w:docPartBody>
        <w:p w:rsidR="000D75DE" w:rsidRDefault="0042494F" w:rsidP="0042494F">
          <w:pPr>
            <w:pStyle w:val="C7ED1934FBC64F998AACF2E691B8918B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C5D17F69E791461FA8301D40700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AF13-7284-4EDC-B4B4-B2E0ECB972E3}"/>
      </w:docPartPr>
      <w:docPartBody>
        <w:p w:rsidR="000D75DE" w:rsidRDefault="0042494F" w:rsidP="0042494F">
          <w:pPr>
            <w:pStyle w:val="C5D17F69E791461FA8301D4070089C38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4826876B64F3468BA393E4E0EAC3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5287-857D-4033-9199-C57704A914E9}"/>
      </w:docPartPr>
      <w:docPartBody>
        <w:p w:rsidR="000D75DE" w:rsidRDefault="0042494F" w:rsidP="0042494F">
          <w:pPr>
            <w:pStyle w:val="4826876B64F3468BA393E4E0EAC38347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0E15BC53F0594A218F1FFB589413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2DB0-E5F6-4F65-A2A6-03082927BF98}"/>
      </w:docPartPr>
      <w:docPartBody>
        <w:p w:rsidR="000D75DE" w:rsidRDefault="0042494F" w:rsidP="0042494F">
          <w:pPr>
            <w:pStyle w:val="0E15BC53F0594A218F1FFB589413809C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36A90C705959403B82A1126A1CB2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04CD-F21F-47FB-8100-0F2E596239C1}"/>
      </w:docPartPr>
      <w:docPartBody>
        <w:p w:rsidR="000D75DE" w:rsidRDefault="0042494F" w:rsidP="0042494F">
          <w:pPr>
            <w:pStyle w:val="36A90C705959403B82A1126A1CB26101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14687F962C9F4AD29818E79F80C1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4C24-4D67-4992-970B-4530A8B12E51}"/>
      </w:docPartPr>
      <w:docPartBody>
        <w:p w:rsidR="000D75DE" w:rsidRDefault="0042494F" w:rsidP="0042494F">
          <w:pPr>
            <w:pStyle w:val="14687F962C9F4AD29818E79F80C11B3818"/>
          </w:pPr>
          <w:r w:rsidRPr="00B01F6F">
            <w:rPr>
              <w:b/>
              <w:sz w:val="18"/>
              <w:szCs w:val="18"/>
              <w:highlight w:val="yellow"/>
            </w:rPr>
            <w:t>[Date]</w:t>
          </w:r>
        </w:p>
      </w:docPartBody>
    </w:docPart>
    <w:docPart>
      <w:docPartPr>
        <w:name w:val="67EBEE7762744516A62991211A04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34E-DAB2-4B83-81BE-52281365C7CC}"/>
      </w:docPartPr>
      <w:docPartBody>
        <w:p w:rsidR="000D75DE" w:rsidRDefault="0042494F" w:rsidP="0042494F">
          <w:pPr>
            <w:pStyle w:val="67EBEE7762744516A62991211A04F7A018"/>
          </w:pPr>
          <w:r>
            <w:rPr>
              <w:b/>
              <w:sz w:val="18"/>
              <w:szCs w:val="18"/>
              <w:highlight w:val="yellow"/>
            </w:rPr>
            <w:t>[Type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0E8F6789C5274BFAABCC86E52860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9722-3979-4E45-85B4-32D8567FA21A}"/>
      </w:docPartPr>
      <w:docPartBody>
        <w:p w:rsidR="000D75DE" w:rsidRDefault="0042494F" w:rsidP="0042494F">
          <w:pPr>
            <w:pStyle w:val="0E8F6789C5274BFAABCC86E52860460018"/>
          </w:pPr>
          <w:r>
            <w:rPr>
              <w:b/>
              <w:sz w:val="18"/>
              <w:szCs w:val="18"/>
              <w:highlight w:val="yellow"/>
            </w:rPr>
            <w:t>[Type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545A1C91EB3C4754BE2E29EEAD47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8168-C7E0-4C76-9382-35F2FE6C5D89}"/>
      </w:docPartPr>
      <w:docPartBody>
        <w:p w:rsidR="000D75DE" w:rsidRDefault="0042494F" w:rsidP="0042494F">
          <w:pPr>
            <w:pStyle w:val="545A1C91EB3C4754BE2E29EEAD47E38118"/>
          </w:pPr>
          <w:r>
            <w:rPr>
              <w:b/>
              <w:sz w:val="18"/>
              <w:szCs w:val="18"/>
              <w:highlight w:val="yellow"/>
            </w:rPr>
            <w:t>[Type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E67313CECF0B4BE9971A319C4B7E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E2C8-65D6-4321-944A-0AF77E52FD85}"/>
      </w:docPartPr>
      <w:docPartBody>
        <w:p w:rsidR="000D75DE" w:rsidRDefault="0042494F" w:rsidP="0042494F">
          <w:pPr>
            <w:pStyle w:val="E67313CECF0B4BE9971A319C4B7E4FDA18"/>
          </w:pPr>
          <w:r>
            <w:rPr>
              <w:b/>
              <w:sz w:val="18"/>
              <w:szCs w:val="18"/>
              <w:highlight w:val="yellow"/>
            </w:rPr>
            <w:t>[Type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CD76E67BFE7B4197822DAD925266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6827-20E9-462B-A5FF-41F8886CF5BB}"/>
      </w:docPartPr>
      <w:docPartBody>
        <w:p w:rsidR="000D75DE" w:rsidRDefault="0042494F" w:rsidP="0042494F">
          <w:pPr>
            <w:pStyle w:val="CD76E67BFE7B4197822DAD925266304818"/>
          </w:pPr>
          <w:r>
            <w:rPr>
              <w:b/>
              <w:sz w:val="18"/>
              <w:szCs w:val="18"/>
              <w:highlight w:val="yellow"/>
            </w:rPr>
            <w:t>[Type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99D177994018496EA06F819EB77C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21A6-8077-455D-9771-97BF5B8AEC70}"/>
      </w:docPartPr>
      <w:docPartBody>
        <w:p w:rsidR="000D75DE" w:rsidRDefault="0042494F" w:rsidP="0042494F">
          <w:pPr>
            <w:pStyle w:val="99D177994018496EA06F819EB77CA9A718"/>
          </w:pPr>
          <w:r>
            <w:rPr>
              <w:b/>
              <w:sz w:val="18"/>
              <w:szCs w:val="18"/>
              <w:highlight w:val="yellow"/>
            </w:rPr>
            <w:t>[Type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53D03E3AEFAE4012805BBC2BCA5A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B4D8-2C68-4F97-87D2-7AA04722456D}"/>
      </w:docPartPr>
      <w:docPartBody>
        <w:p w:rsidR="000D75DE" w:rsidRDefault="0042494F" w:rsidP="0042494F">
          <w:pPr>
            <w:pStyle w:val="53D03E3AEFAE4012805BBC2BCA5A1CE018"/>
          </w:pPr>
          <w:r>
            <w:rPr>
              <w:b/>
              <w:sz w:val="18"/>
              <w:szCs w:val="18"/>
              <w:highlight w:val="yellow"/>
            </w:rPr>
            <w:t>[Primary Activity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AD54EA0D049E4758BBD2EC5BE331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B0F1-4197-4144-A733-0891DAA2F428}"/>
      </w:docPartPr>
      <w:docPartBody>
        <w:p w:rsidR="000D75DE" w:rsidRDefault="0042494F" w:rsidP="0042494F">
          <w:pPr>
            <w:pStyle w:val="AD54EA0D049E4758BBD2EC5BE331C6BF18"/>
          </w:pPr>
          <w:r>
            <w:rPr>
              <w:b/>
              <w:sz w:val="18"/>
              <w:szCs w:val="18"/>
              <w:highlight w:val="yellow"/>
            </w:rPr>
            <w:t>[Primary Activity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9DE962747A404DF2BAA319B850E4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2371-7309-4433-961A-536471BC7ABB}"/>
      </w:docPartPr>
      <w:docPartBody>
        <w:p w:rsidR="000D75DE" w:rsidRDefault="0042494F" w:rsidP="0042494F">
          <w:pPr>
            <w:pStyle w:val="9DE962747A404DF2BAA319B850E410C618"/>
          </w:pPr>
          <w:r>
            <w:rPr>
              <w:b/>
              <w:sz w:val="18"/>
              <w:szCs w:val="18"/>
              <w:highlight w:val="yellow"/>
            </w:rPr>
            <w:t>[Primary Activity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4628E6EAA2794C7E99829275377E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4ED9-C772-4FA9-B9C1-7B998AB13991}"/>
      </w:docPartPr>
      <w:docPartBody>
        <w:p w:rsidR="000D75DE" w:rsidRDefault="0042494F" w:rsidP="0042494F">
          <w:pPr>
            <w:pStyle w:val="4628E6EAA2794C7E99829275377E680518"/>
          </w:pPr>
          <w:r>
            <w:rPr>
              <w:b/>
              <w:sz w:val="18"/>
              <w:szCs w:val="18"/>
              <w:highlight w:val="yellow"/>
            </w:rPr>
            <w:t>[Primary Activity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E23DE364150D4C36A3A2875C4152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C79A-C13A-4D60-AE8E-E335B9C64287}"/>
      </w:docPartPr>
      <w:docPartBody>
        <w:p w:rsidR="000D75DE" w:rsidRDefault="0042494F" w:rsidP="0042494F">
          <w:pPr>
            <w:pStyle w:val="E23DE364150D4C36A3A2875C4152EBF518"/>
          </w:pPr>
          <w:r>
            <w:rPr>
              <w:b/>
              <w:sz w:val="18"/>
              <w:szCs w:val="18"/>
              <w:highlight w:val="yellow"/>
            </w:rPr>
            <w:t>[Primary Activity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DF4F908C0E4E4580BB2CC7F50A42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C41E-A49E-495D-8D99-697D702829D3}"/>
      </w:docPartPr>
      <w:docPartBody>
        <w:p w:rsidR="000D75DE" w:rsidRDefault="0042494F" w:rsidP="0042494F">
          <w:pPr>
            <w:pStyle w:val="DF4F908C0E4E4580BB2CC7F50A42AA9118"/>
          </w:pPr>
          <w:r>
            <w:rPr>
              <w:b/>
              <w:sz w:val="18"/>
              <w:szCs w:val="18"/>
              <w:highlight w:val="yellow"/>
            </w:rPr>
            <w:t>[Primary Activity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7018E9C0BC50456192F6CD3DB6E4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A5C9-3035-4AD3-B3C1-C7ABAC9E1FF7}"/>
      </w:docPartPr>
      <w:docPartBody>
        <w:p w:rsidR="00B31AFB" w:rsidRDefault="0042494F" w:rsidP="0042494F">
          <w:pPr>
            <w:pStyle w:val="7018E9C0BC50456192F6CD3DB6E4D2A37"/>
          </w:pPr>
          <w:r w:rsidRPr="007939AD">
            <w:rPr>
              <w:b/>
              <w:sz w:val="20"/>
              <w:szCs w:val="20"/>
              <w:highlight w:val="yellow"/>
            </w:rPr>
            <w:t>[Date]</w:t>
          </w:r>
        </w:p>
      </w:docPartBody>
    </w:docPart>
    <w:docPart>
      <w:docPartPr>
        <w:name w:val="D50B155E906A4C389D0332791323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0B87-41A7-4D87-84A9-9FB3A64C0A34}"/>
      </w:docPartPr>
      <w:docPartBody>
        <w:p w:rsidR="00B31AFB" w:rsidRDefault="0042494F" w:rsidP="0042494F">
          <w:pPr>
            <w:pStyle w:val="D50B155E906A4C389D0332791323A5797"/>
          </w:pPr>
          <w:r w:rsidRPr="007939AD">
            <w:rPr>
              <w:b/>
              <w:sz w:val="20"/>
              <w:szCs w:val="20"/>
              <w:highlight w:val="yellow"/>
            </w:rPr>
            <w:t>[Date]</w:t>
          </w:r>
        </w:p>
      </w:docPartBody>
    </w:docPart>
    <w:docPart>
      <w:docPartPr>
        <w:name w:val="853D2215C21B48BC82A6C2A3B251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9E4B-514B-4EB7-86A4-46AD63F34278}"/>
      </w:docPartPr>
      <w:docPartBody>
        <w:p w:rsidR="00B31AFB" w:rsidRDefault="0042494F" w:rsidP="0042494F">
          <w:pPr>
            <w:pStyle w:val="853D2215C21B48BC82A6C2A3B251B0077"/>
          </w:pPr>
          <w:r w:rsidRPr="007939AD">
            <w:rPr>
              <w:b/>
              <w:sz w:val="20"/>
              <w:szCs w:val="20"/>
              <w:highlight w:val="yellow"/>
            </w:rPr>
            <w:t>[U########]</w:t>
          </w:r>
        </w:p>
      </w:docPartBody>
    </w:docPart>
    <w:docPart>
      <w:docPartPr>
        <w:name w:val="2413052E2AF1454394EB7ED02228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4FE3-7564-46DA-AE08-09DE391C6BA6}"/>
      </w:docPartPr>
      <w:docPartBody>
        <w:p w:rsidR="00B31AFB" w:rsidRDefault="0042494F" w:rsidP="0042494F">
          <w:pPr>
            <w:pStyle w:val="2413052E2AF1454394EB7ED022285F7C7"/>
          </w:pPr>
          <w:r w:rsidRPr="00817714">
            <w:rPr>
              <w:b/>
              <w:sz w:val="20"/>
              <w:szCs w:val="20"/>
              <w:highlight w:val="yellow"/>
            </w:rPr>
            <w:t>[###]</w:t>
          </w:r>
        </w:p>
      </w:docPartBody>
    </w:docPart>
    <w:docPart>
      <w:docPartPr>
        <w:name w:val="1F44E06171B74D4A85633CA96EF5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6DDA-626F-4302-A1A6-341D5C436E0E}"/>
      </w:docPartPr>
      <w:docPartBody>
        <w:p w:rsidR="00B31AFB" w:rsidRDefault="0042494F" w:rsidP="0042494F">
          <w:pPr>
            <w:pStyle w:val="1F44E06171B74D4A85633CA96EF5B3F87"/>
          </w:pPr>
          <w:r w:rsidRPr="00817714">
            <w:rPr>
              <w:b/>
              <w:sz w:val="20"/>
              <w:szCs w:val="20"/>
              <w:highlight w:val="yellow"/>
            </w:rPr>
            <w:t>[##]</w:t>
          </w:r>
        </w:p>
      </w:docPartBody>
    </w:docPart>
    <w:docPart>
      <w:docPartPr>
        <w:name w:val="05390D9912B54952A72D5CFF452F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3976-5CFC-4F09-B80A-FC7873CEE97D}"/>
      </w:docPartPr>
      <w:docPartBody>
        <w:p w:rsidR="00B31AFB" w:rsidRDefault="0042494F" w:rsidP="0042494F">
          <w:pPr>
            <w:pStyle w:val="05390D9912B54952A72D5CFF452F35F57"/>
          </w:pPr>
          <w:r w:rsidRPr="00817714">
            <w:rPr>
              <w:b/>
              <w:sz w:val="20"/>
              <w:szCs w:val="20"/>
              <w:highlight w:val="yellow"/>
            </w:rPr>
            <w:t>[####]</w:t>
          </w:r>
        </w:p>
      </w:docPartBody>
    </w:docPart>
    <w:docPart>
      <w:docPartPr>
        <w:name w:val="48C5A1C711934E88979F4D6AD53E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A23A-2F57-4E1B-ABF6-14A8CD4F9656}"/>
      </w:docPartPr>
      <w:docPartBody>
        <w:p w:rsidR="00B31AFB" w:rsidRDefault="0042494F" w:rsidP="0042494F">
          <w:pPr>
            <w:pStyle w:val="48C5A1C711934E88979F4D6AD53EC0927"/>
          </w:pPr>
          <w:r w:rsidRPr="007939AD">
            <w:rPr>
              <w:b/>
              <w:sz w:val="18"/>
              <w:szCs w:val="18"/>
              <w:highlight w:val="yellow"/>
            </w:rPr>
            <w:t>[Email]</w:t>
          </w:r>
        </w:p>
      </w:docPartBody>
    </w:docPart>
    <w:docPart>
      <w:docPartPr>
        <w:name w:val="16DC1EB59D5A4A618127C606A968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9A27-E295-4B04-B84F-971B00FD75B0}"/>
      </w:docPartPr>
      <w:docPartBody>
        <w:p w:rsidR="00B31AFB" w:rsidRDefault="0042494F" w:rsidP="0042494F">
          <w:pPr>
            <w:pStyle w:val="16DC1EB59D5A4A618127C606A96807E67"/>
          </w:pPr>
          <w:r>
            <w:rPr>
              <w:b/>
              <w:sz w:val="18"/>
              <w:szCs w:val="18"/>
              <w:highlight w:val="yellow"/>
            </w:rPr>
            <w:t>[###]</w:t>
          </w:r>
        </w:p>
      </w:docPartBody>
    </w:docPart>
    <w:docPart>
      <w:docPartPr>
        <w:name w:val="00529D18206943BEBC592F656C85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5858-44EB-4D65-95AC-46DE962A73C1}"/>
      </w:docPartPr>
      <w:docPartBody>
        <w:p w:rsidR="00B31AFB" w:rsidRDefault="0042494F" w:rsidP="0042494F">
          <w:pPr>
            <w:pStyle w:val="00529D18206943BEBC592F656C8505E87"/>
          </w:pPr>
          <w:r>
            <w:rPr>
              <w:b/>
              <w:sz w:val="18"/>
              <w:szCs w:val="18"/>
              <w:highlight w:val="yellow"/>
            </w:rPr>
            <w:t>[###-####]</w:t>
          </w:r>
        </w:p>
      </w:docPartBody>
    </w:docPart>
    <w:docPart>
      <w:docPartPr>
        <w:name w:val="A757C7CDACE64EB8840D8E010272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AA17-E4F1-488B-9092-16045E138C14}"/>
      </w:docPartPr>
      <w:docPartBody>
        <w:p w:rsidR="00B31AFB" w:rsidRDefault="0042494F" w:rsidP="0042494F">
          <w:pPr>
            <w:pStyle w:val="A757C7CDACE64EB8840D8E010272966A7"/>
          </w:pPr>
          <w:r w:rsidRPr="007939AD">
            <w:rPr>
              <w:b/>
              <w:sz w:val="18"/>
              <w:szCs w:val="18"/>
              <w:highlight w:val="yellow"/>
            </w:rPr>
            <w:t>[Country]</w:t>
          </w:r>
        </w:p>
      </w:docPartBody>
    </w:docPart>
    <w:docPart>
      <w:docPartPr>
        <w:name w:val="013F0CBD904B4AD4895763D06037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699E-3C56-41A8-BD2A-46CB62873F29}"/>
      </w:docPartPr>
      <w:docPartBody>
        <w:p w:rsidR="007E2D78" w:rsidRDefault="0042494F" w:rsidP="0042494F">
          <w:pPr>
            <w:pStyle w:val="013F0CBD904B4AD4895763D060370E4E7"/>
          </w:pPr>
          <w:r w:rsidRPr="007939AD">
            <w:rPr>
              <w:b/>
              <w:sz w:val="18"/>
              <w:szCs w:val="18"/>
              <w:highlight w:val="yellow"/>
            </w:rPr>
            <w:t>[</w:t>
          </w:r>
          <w:r>
            <w:rPr>
              <w:b/>
              <w:sz w:val="18"/>
              <w:szCs w:val="18"/>
              <w:highlight w:val="yellow"/>
            </w:rPr>
            <w:t>Position</w:t>
          </w:r>
          <w:r w:rsidRPr="007939AD">
            <w:rPr>
              <w:b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66A008E59B8143118CB52A2F5319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8ECF-D499-4F5A-94F1-D0B975EE99B9}"/>
      </w:docPartPr>
      <w:docPartBody>
        <w:p w:rsidR="007E2D78" w:rsidRDefault="0042494F" w:rsidP="0042494F">
          <w:pPr>
            <w:pStyle w:val="66A008E59B8143118CB52A2F5319BC755"/>
          </w:pPr>
          <w:r w:rsidRPr="007939AD">
            <w:rPr>
              <w:b/>
              <w:sz w:val="18"/>
              <w:szCs w:val="18"/>
              <w:highlight w:val="yellow"/>
            </w:rPr>
            <w:t>[Type]</w:t>
          </w:r>
        </w:p>
      </w:docPartBody>
    </w:docPart>
    <w:docPart>
      <w:docPartPr>
        <w:name w:val="AF3C5A6605254EC48404D272BFD7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0907-44A3-451E-9AE4-75C5F10248F2}"/>
      </w:docPartPr>
      <w:docPartBody>
        <w:p w:rsidR="007E2D78" w:rsidRDefault="0042494F" w:rsidP="0042494F">
          <w:pPr>
            <w:pStyle w:val="AF3C5A6605254EC48404D272BFD7FDC35"/>
          </w:pPr>
          <w:r w:rsidRPr="007939AD">
            <w:rPr>
              <w:b/>
              <w:sz w:val="18"/>
              <w:szCs w:val="18"/>
              <w:highlight w:val="yellow"/>
            </w:rPr>
            <w:t>[Number]</w:t>
          </w:r>
        </w:p>
      </w:docPartBody>
    </w:docPart>
    <w:docPart>
      <w:docPartPr>
        <w:name w:val="CFA7BB414DB248DEA8DBFF349F7A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74C5-F132-44DA-8D40-8739452ABFCE}"/>
      </w:docPartPr>
      <w:docPartBody>
        <w:p w:rsidR="007E2D78" w:rsidRDefault="0042494F" w:rsidP="0042494F">
          <w:pPr>
            <w:pStyle w:val="CFA7BB414DB248DEA8DBFF349F7A68825"/>
          </w:pPr>
          <w:r w:rsidRPr="007939AD">
            <w:rPr>
              <w:b/>
              <w:sz w:val="18"/>
              <w:szCs w:val="18"/>
              <w:highlight w:val="yellow"/>
            </w:rPr>
            <w:t>[Country]</w:t>
          </w:r>
        </w:p>
      </w:docPartBody>
    </w:docPart>
    <w:docPart>
      <w:docPartPr>
        <w:name w:val="E3112455F4C54DE39F1FC16000C6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8E2-3CDD-49AB-B945-DB79F91413CA}"/>
      </w:docPartPr>
      <w:docPartBody>
        <w:p w:rsidR="007E2D78" w:rsidRDefault="0042494F" w:rsidP="0042494F">
          <w:pPr>
            <w:pStyle w:val="E3112455F4C54DE39F1FC16000C6CB925"/>
          </w:pPr>
          <w:r w:rsidRPr="007939AD">
            <w:rPr>
              <w:b/>
              <w:sz w:val="20"/>
              <w:szCs w:val="20"/>
              <w:highlight w:val="yellow"/>
            </w:rPr>
            <w:t>[Date]</w:t>
          </w:r>
        </w:p>
      </w:docPartBody>
    </w:docPart>
    <w:docPart>
      <w:docPartPr>
        <w:name w:val="20FC6EC0F24741E787F0073295BC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FBF5-D136-412C-B664-79AFB5EC335F}"/>
      </w:docPartPr>
      <w:docPartBody>
        <w:p w:rsidR="007E2D78" w:rsidRDefault="0042494F" w:rsidP="0042494F">
          <w:pPr>
            <w:pStyle w:val="20FC6EC0F24741E787F0073295BCB1845"/>
          </w:pPr>
          <w:r w:rsidRPr="007939AD">
            <w:rPr>
              <w:b/>
              <w:sz w:val="18"/>
              <w:szCs w:val="18"/>
              <w:highlight w:val="yellow"/>
            </w:rPr>
            <w:t>[Passport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0"/>
    <w:rsid w:val="000D75DE"/>
    <w:rsid w:val="001E1E54"/>
    <w:rsid w:val="002D0B7C"/>
    <w:rsid w:val="002F4D89"/>
    <w:rsid w:val="003D1C59"/>
    <w:rsid w:val="00421431"/>
    <w:rsid w:val="0042494F"/>
    <w:rsid w:val="00431514"/>
    <w:rsid w:val="0058675C"/>
    <w:rsid w:val="005A5B8B"/>
    <w:rsid w:val="00670CB5"/>
    <w:rsid w:val="007E2D78"/>
    <w:rsid w:val="007F6288"/>
    <w:rsid w:val="008800FC"/>
    <w:rsid w:val="00A37760"/>
    <w:rsid w:val="00AB6501"/>
    <w:rsid w:val="00B31AFB"/>
    <w:rsid w:val="00B6770E"/>
    <w:rsid w:val="00C54533"/>
    <w:rsid w:val="00C54A08"/>
    <w:rsid w:val="00C8498F"/>
    <w:rsid w:val="00D43960"/>
    <w:rsid w:val="00E142BB"/>
    <w:rsid w:val="00F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4F"/>
    <w:rPr>
      <w:color w:val="808080"/>
    </w:rPr>
  </w:style>
  <w:style w:type="paragraph" w:customStyle="1" w:styleId="1AC6FFA95B044AB8A5CBE262D26372ED">
    <w:name w:val="1AC6FFA95B044AB8A5CBE262D26372ED"/>
  </w:style>
  <w:style w:type="paragraph" w:customStyle="1" w:styleId="87A3C8A1C1C344ED82FE7383B634A363">
    <w:name w:val="87A3C8A1C1C344ED82FE7383B634A363"/>
  </w:style>
  <w:style w:type="paragraph" w:customStyle="1" w:styleId="D139BB09E5924A7EAB01CD2EA5D71128">
    <w:name w:val="D139BB09E5924A7EAB01CD2EA5D71128"/>
  </w:style>
  <w:style w:type="paragraph" w:customStyle="1" w:styleId="E56518A3F0EE4F788D5482C7AAF17C81">
    <w:name w:val="E56518A3F0EE4F788D5482C7AAF17C81"/>
  </w:style>
  <w:style w:type="paragraph" w:customStyle="1" w:styleId="0A1767A0294340A1B0E86468115A2A76">
    <w:name w:val="0A1767A0294340A1B0E86468115A2A76"/>
  </w:style>
  <w:style w:type="paragraph" w:customStyle="1" w:styleId="F1456AC7477A472E81D4225283DF9F53">
    <w:name w:val="F1456AC7477A472E81D4225283DF9F53"/>
  </w:style>
  <w:style w:type="paragraph" w:customStyle="1" w:styleId="7D6FB4AC6BA64C899335AECA6A968939">
    <w:name w:val="7D6FB4AC6BA64C899335AECA6A968939"/>
  </w:style>
  <w:style w:type="paragraph" w:customStyle="1" w:styleId="C1B77C41D7364319881C89D1EBD9A0CC">
    <w:name w:val="C1B77C41D7364319881C89D1EBD9A0CC"/>
  </w:style>
  <w:style w:type="paragraph" w:customStyle="1" w:styleId="0D34108DD3F246CD865F10D5A7388604">
    <w:name w:val="0D34108DD3F246CD865F10D5A7388604"/>
  </w:style>
  <w:style w:type="paragraph" w:customStyle="1" w:styleId="1681D8381C5C48248C6572A10F9A1E8E">
    <w:name w:val="1681D8381C5C48248C6572A10F9A1E8E"/>
  </w:style>
  <w:style w:type="paragraph" w:customStyle="1" w:styleId="7D827738D729451BB80F0D645964E245">
    <w:name w:val="7D827738D729451BB80F0D645964E245"/>
  </w:style>
  <w:style w:type="paragraph" w:customStyle="1" w:styleId="676A4FF6B471438EB1FF190390C34A65">
    <w:name w:val="676A4FF6B471438EB1FF190390C34A65"/>
  </w:style>
  <w:style w:type="paragraph" w:customStyle="1" w:styleId="3E2B5AF274734AB29C5E56558A5F45BE">
    <w:name w:val="3E2B5AF274734AB29C5E56558A5F45BE"/>
  </w:style>
  <w:style w:type="paragraph" w:customStyle="1" w:styleId="2BC244960A6D4CC999EA9AA144C968DB">
    <w:name w:val="2BC244960A6D4CC999EA9AA144C968DB"/>
  </w:style>
  <w:style w:type="paragraph" w:customStyle="1" w:styleId="56D1043A3A3945B59906E025D76EBD9D">
    <w:name w:val="56D1043A3A3945B59906E025D76EBD9D"/>
  </w:style>
  <w:style w:type="paragraph" w:customStyle="1" w:styleId="A9409DF81D7C4C61805DDC4D89186049">
    <w:name w:val="A9409DF81D7C4C61805DDC4D89186049"/>
  </w:style>
  <w:style w:type="paragraph" w:customStyle="1" w:styleId="3824127236F34DFFA841E6B97A98337E">
    <w:name w:val="3824127236F34DFFA841E6B97A98337E"/>
  </w:style>
  <w:style w:type="paragraph" w:customStyle="1" w:styleId="6FC1138D46764EA5B24FC5101BEA7B11">
    <w:name w:val="6FC1138D46764EA5B24FC5101BEA7B11"/>
  </w:style>
  <w:style w:type="paragraph" w:customStyle="1" w:styleId="C4E7D88D89DD4239BC02C69671E2078C">
    <w:name w:val="C4E7D88D89DD4239BC02C69671E2078C"/>
  </w:style>
  <w:style w:type="paragraph" w:customStyle="1" w:styleId="8F337963F0AA4C3F9D69D30C69731DAC">
    <w:name w:val="8F337963F0AA4C3F9D69D30C69731DAC"/>
  </w:style>
  <w:style w:type="paragraph" w:customStyle="1" w:styleId="A2FBD51A19EA4E76B38BD28852168E21">
    <w:name w:val="A2FBD51A19EA4E76B38BD28852168E21"/>
  </w:style>
  <w:style w:type="paragraph" w:customStyle="1" w:styleId="891646E54D2045D1BBDF27CB5E9F6849">
    <w:name w:val="891646E54D2045D1BBDF27CB5E9F6849"/>
  </w:style>
  <w:style w:type="paragraph" w:customStyle="1" w:styleId="1AB57C44D6944F5DBA8320AC1C472040">
    <w:name w:val="1AB57C44D6944F5DBA8320AC1C472040"/>
  </w:style>
  <w:style w:type="paragraph" w:customStyle="1" w:styleId="10960D8D0140426EBE5A5B0A80DD44C1">
    <w:name w:val="10960D8D0140426EBE5A5B0A80DD44C1"/>
  </w:style>
  <w:style w:type="paragraph" w:customStyle="1" w:styleId="71E0154D915D4A12B7BE886DE50C36EE">
    <w:name w:val="71E0154D915D4A12B7BE886DE50C36EE"/>
  </w:style>
  <w:style w:type="paragraph" w:customStyle="1" w:styleId="44912A2879094B61A0E8F5FA03C53AB6">
    <w:name w:val="44912A2879094B61A0E8F5FA03C53AB6"/>
  </w:style>
  <w:style w:type="paragraph" w:customStyle="1" w:styleId="C515E5AF7B354705A0D2D7596035E085">
    <w:name w:val="C515E5AF7B354705A0D2D7596035E085"/>
  </w:style>
  <w:style w:type="paragraph" w:customStyle="1" w:styleId="DC5E2C95E787440FBF63350829CDD05E">
    <w:name w:val="DC5E2C95E787440FBF63350829CDD05E"/>
  </w:style>
  <w:style w:type="paragraph" w:customStyle="1" w:styleId="0ACFEDA38FC141BC9A79774469131329">
    <w:name w:val="0ACFEDA38FC141BC9A79774469131329"/>
  </w:style>
  <w:style w:type="paragraph" w:customStyle="1" w:styleId="88655173966940A886CCC54B9132F9AD">
    <w:name w:val="88655173966940A886CCC54B9132F9AD"/>
  </w:style>
  <w:style w:type="paragraph" w:customStyle="1" w:styleId="2813B1B632B7401CAEDF88ED856C3A02">
    <w:name w:val="2813B1B632B7401CAEDF88ED856C3A02"/>
    <w:rsid w:val="00A37760"/>
  </w:style>
  <w:style w:type="paragraph" w:customStyle="1" w:styleId="4FFFB048D2C548AA85C15EA269D4E1DB">
    <w:name w:val="4FFFB048D2C548AA85C15EA269D4E1DB"/>
    <w:rsid w:val="00A37760"/>
  </w:style>
  <w:style w:type="paragraph" w:customStyle="1" w:styleId="C25C05BFB42F46388A7468BFEAB678ED">
    <w:name w:val="C25C05BFB42F46388A7468BFEAB678ED"/>
    <w:rsid w:val="00A37760"/>
  </w:style>
  <w:style w:type="paragraph" w:customStyle="1" w:styleId="0F452205749C4AE8A4EBF59B0B1DF51F">
    <w:name w:val="0F452205749C4AE8A4EBF59B0B1DF51F"/>
    <w:rsid w:val="00A37760"/>
  </w:style>
  <w:style w:type="paragraph" w:customStyle="1" w:styleId="AFFA5228532443ABBDB79D33C3491394">
    <w:name w:val="AFFA5228532443ABBDB79D33C3491394"/>
    <w:rsid w:val="00A37760"/>
  </w:style>
  <w:style w:type="paragraph" w:customStyle="1" w:styleId="F0AA5263178E4A36B1EA56514F035F33">
    <w:name w:val="F0AA5263178E4A36B1EA56514F035F33"/>
    <w:rsid w:val="00A37760"/>
  </w:style>
  <w:style w:type="paragraph" w:customStyle="1" w:styleId="76296A536E9042CA82F026F333338416">
    <w:name w:val="76296A536E9042CA82F026F333338416"/>
    <w:rsid w:val="00A37760"/>
  </w:style>
  <w:style w:type="paragraph" w:customStyle="1" w:styleId="06CBD87BB16042B990370EA176D8E752">
    <w:name w:val="06CBD87BB16042B990370EA176D8E752"/>
    <w:rsid w:val="00A37760"/>
  </w:style>
  <w:style w:type="paragraph" w:customStyle="1" w:styleId="9D1EDCF736A94FAD8F0F3D32851A4E5F">
    <w:name w:val="9D1EDCF736A94FAD8F0F3D32851A4E5F"/>
    <w:rsid w:val="00A37760"/>
  </w:style>
  <w:style w:type="paragraph" w:customStyle="1" w:styleId="C42D27282A004AA386CAB29A7367CC37">
    <w:name w:val="C42D27282A004AA386CAB29A7367CC37"/>
    <w:rsid w:val="00A37760"/>
  </w:style>
  <w:style w:type="paragraph" w:customStyle="1" w:styleId="13BB3666A5A34DB195105C497EBDF512">
    <w:name w:val="13BB3666A5A34DB195105C497EBDF512"/>
    <w:rsid w:val="00A37760"/>
  </w:style>
  <w:style w:type="paragraph" w:customStyle="1" w:styleId="8C218B93FA5142DC81A497D51734E857">
    <w:name w:val="8C218B93FA5142DC81A497D51734E857"/>
    <w:rsid w:val="00A37760"/>
  </w:style>
  <w:style w:type="paragraph" w:customStyle="1" w:styleId="9B3079A55B7B413CBC4E9FB293FD423C">
    <w:name w:val="9B3079A55B7B413CBC4E9FB293FD423C"/>
    <w:rsid w:val="00A37760"/>
  </w:style>
  <w:style w:type="paragraph" w:customStyle="1" w:styleId="E03F3879A4174617978B0D9A240BFA6C">
    <w:name w:val="E03F3879A4174617978B0D9A240BFA6C"/>
    <w:rsid w:val="00A37760"/>
  </w:style>
  <w:style w:type="paragraph" w:customStyle="1" w:styleId="3F92EFBC477F4C6CB6884E6CBF9AFEEB">
    <w:name w:val="3F92EFBC477F4C6CB6884E6CBF9AFEEB"/>
    <w:rsid w:val="00A37760"/>
  </w:style>
  <w:style w:type="paragraph" w:customStyle="1" w:styleId="244B909B61F44973899F99DD8B0D27C7">
    <w:name w:val="244B909B61F44973899F99DD8B0D27C7"/>
    <w:rsid w:val="00A37760"/>
  </w:style>
  <w:style w:type="paragraph" w:customStyle="1" w:styleId="5A1DEEE36FE441EB9922899082EDC6E8">
    <w:name w:val="5A1DEEE36FE441EB9922899082EDC6E8"/>
    <w:rsid w:val="00A37760"/>
  </w:style>
  <w:style w:type="paragraph" w:customStyle="1" w:styleId="C4E1CE73560549A4AB073B5211C5F223">
    <w:name w:val="C4E1CE73560549A4AB073B5211C5F223"/>
    <w:rsid w:val="00A37760"/>
  </w:style>
  <w:style w:type="paragraph" w:customStyle="1" w:styleId="EC986497DAB140A2BBC2AF3AB8EDFBD6">
    <w:name w:val="EC986497DAB140A2BBC2AF3AB8EDFBD6"/>
    <w:rsid w:val="00A37760"/>
  </w:style>
  <w:style w:type="paragraph" w:customStyle="1" w:styleId="08861ABDDA6C4C4691EACD9FBD7A2080">
    <w:name w:val="08861ABDDA6C4C4691EACD9FBD7A2080"/>
    <w:rsid w:val="00A37760"/>
  </w:style>
  <w:style w:type="paragraph" w:customStyle="1" w:styleId="08729A4005604AB3B6AE1F69DCB044AF">
    <w:name w:val="08729A4005604AB3B6AE1F69DCB044AF"/>
    <w:rsid w:val="00A37760"/>
  </w:style>
  <w:style w:type="paragraph" w:customStyle="1" w:styleId="4385DCC6AC9247CAADE98C7BF2B49B85">
    <w:name w:val="4385DCC6AC9247CAADE98C7BF2B49B85"/>
    <w:rsid w:val="00A37760"/>
  </w:style>
  <w:style w:type="paragraph" w:customStyle="1" w:styleId="558ABD8AB9A747CAB23C9F38BCC90F24">
    <w:name w:val="558ABD8AB9A747CAB23C9F38BCC90F24"/>
    <w:rsid w:val="00A37760"/>
  </w:style>
  <w:style w:type="paragraph" w:customStyle="1" w:styleId="AE5F93EF4F174827AEA98DEBD8045E1D">
    <w:name w:val="AE5F93EF4F174827AEA98DEBD8045E1D"/>
    <w:rsid w:val="00A37760"/>
  </w:style>
  <w:style w:type="paragraph" w:customStyle="1" w:styleId="76FE9620A6404B869F9CBF0695A30ECD">
    <w:name w:val="76FE9620A6404B869F9CBF0695A30ECD"/>
    <w:rsid w:val="00A37760"/>
  </w:style>
  <w:style w:type="paragraph" w:customStyle="1" w:styleId="4E48296FD02C4F369B905B22064DE40E">
    <w:name w:val="4E48296FD02C4F369B905B22064DE40E"/>
    <w:rsid w:val="00A37760"/>
  </w:style>
  <w:style w:type="paragraph" w:customStyle="1" w:styleId="5372D52802FE484BBEED34D2F0E9C9B2">
    <w:name w:val="5372D52802FE484BBEED34D2F0E9C9B2"/>
    <w:rsid w:val="00A37760"/>
  </w:style>
  <w:style w:type="paragraph" w:customStyle="1" w:styleId="61CB351C41304F33980623A68F21D370">
    <w:name w:val="61CB351C41304F33980623A68F21D370"/>
    <w:rsid w:val="00A37760"/>
  </w:style>
  <w:style w:type="paragraph" w:customStyle="1" w:styleId="3BC226BEC6B645C8882423189150E06E">
    <w:name w:val="3BC226BEC6B645C8882423189150E06E"/>
    <w:rsid w:val="00A37760"/>
  </w:style>
  <w:style w:type="paragraph" w:customStyle="1" w:styleId="4CE478465BCA422287C34DEE1EE29A1D">
    <w:name w:val="4CE478465BCA422287C34DEE1EE29A1D"/>
    <w:rsid w:val="00A37760"/>
  </w:style>
  <w:style w:type="paragraph" w:customStyle="1" w:styleId="FA5EF0A2121F4EA69A4079E934F224C1">
    <w:name w:val="FA5EF0A2121F4EA69A4079E934F224C1"/>
    <w:rsid w:val="00A37760"/>
  </w:style>
  <w:style w:type="paragraph" w:customStyle="1" w:styleId="2DEABD42D4DF45A18C3CBFD72FAE27AC">
    <w:name w:val="2DEABD42D4DF45A18C3CBFD72FAE27AC"/>
    <w:rsid w:val="00A37760"/>
  </w:style>
  <w:style w:type="paragraph" w:customStyle="1" w:styleId="FE5CABFEF9BE4E52A138E3CC73F7525E">
    <w:name w:val="FE5CABFEF9BE4E52A138E3CC73F7525E"/>
    <w:rsid w:val="00A37760"/>
  </w:style>
  <w:style w:type="paragraph" w:customStyle="1" w:styleId="E362A7ADFDFE479D97153BDC513F208B">
    <w:name w:val="E362A7ADFDFE479D97153BDC513F208B"/>
    <w:rsid w:val="00A37760"/>
  </w:style>
  <w:style w:type="paragraph" w:customStyle="1" w:styleId="F01AD168E18140D58D507EA74641C17A">
    <w:name w:val="F01AD168E18140D58D507EA74641C17A"/>
    <w:rsid w:val="00A37760"/>
  </w:style>
  <w:style w:type="paragraph" w:customStyle="1" w:styleId="2516B2E4A4344C6388A694C382C972F1">
    <w:name w:val="2516B2E4A4344C6388A694C382C972F1"/>
    <w:rsid w:val="00A37760"/>
  </w:style>
  <w:style w:type="paragraph" w:customStyle="1" w:styleId="60C7DEAAFC654FBFAB308A048AF7D415">
    <w:name w:val="60C7DEAAFC654FBFAB308A048AF7D415"/>
    <w:rsid w:val="00A37760"/>
  </w:style>
  <w:style w:type="paragraph" w:customStyle="1" w:styleId="ADFE40C2D2FD4EE4AD7818F8934735B1">
    <w:name w:val="ADFE40C2D2FD4EE4AD7818F8934735B1"/>
    <w:rsid w:val="00A37760"/>
  </w:style>
  <w:style w:type="paragraph" w:customStyle="1" w:styleId="3DDE4C3114A4499793933ED3381930E2">
    <w:name w:val="3DDE4C3114A4499793933ED3381930E2"/>
    <w:rsid w:val="00A37760"/>
  </w:style>
  <w:style w:type="paragraph" w:customStyle="1" w:styleId="C401DB15AC0C41758A5D588F50FC49D1">
    <w:name w:val="C401DB15AC0C41758A5D588F50FC49D1"/>
    <w:rsid w:val="00A37760"/>
  </w:style>
  <w:style w:type="paragraph" w:customStyle="1" w:styleId="3DFBEB1EBBA14B1790C7AA8EAC92CB14">
    <w:name w:val="3DFBEB1EBBA14B1790C7AA8EAC92CB14"/>
    <w:rsid w:val="00A37760"/>
  </w:style>
  <w:style w:type="paragraph" w:customStyle="1" w:styleId="7025366EA37143D1BF3926EE0662D000">
    <w:name w:val="7025366EA37143D1BF3926EE0662D000"/>
    <w:rsid w:val="00A37760"/>
  </w:style>
  <w:style w:type="paragraph" w:customStyle="1" w:styleId="7838EC7F807F4BB2995E5D85C20080EE">
    <w:name w:val="7838EC7F807F4BB2995E5D85C20080EE"/>
    <w:rsid w:val="00A37760"/>
  </w:style>
  <w:style w:type="paragraph" w:customStyle="1" w:styleId="8D32F501664441E9BA48D8D5D01DE714">
    <w:name w:val="8D32F501664441E9BA48D8D5D01DE714"/>
    <w:rsid w:val="00A37760"/>
  </w:style>
  <w:style w:type="paragraph" w:customStyle="1" w:styleId="44CCB5479978470FA9C24C9857D94070">
    <w:name w:val="44CCB5479978470FA9C24C9857D94070"/>
    <w:rsid w:val="00A37760"/>
  </w:style>
  <w:style w:type="paragraph" w:customStyle="1" w:styleId="7EB2835B8112428696255B099BDC809C">
    <w:name w:val="7EB2835B8112428696255B099BDC809C"/>
    <w:rsid w:val="00A37760"/>
  </w:style>
  <w:style w:type="paragraph" w:customStyle="1" w:styleId="346FF24C7B5D4381AC51FDF96DC132B8">
    <w:name w:val="346FF24C7B5D4381AC51FDF96DC132B8"/>
    <w:rsid w:val="00A37760"/>
  </w:style>
  <w:style w:type="paragraph" w:customStyle="1" w:styleId="ED72520115F448EA8FCB97763369B455">
    <w:name w:val="ED72520115F448EA8FCB97763369B455"/>
    <w:rsid w:val="00A37760"/>
  </w:style>
  <w:style w:type="paragraph" w:customStyle="1" w:styleId="02B8409A8F80444D8D110AEA0A4DDDAD">
    <w:name w:val="02B8409A8F80444D8D110AEA0A4DDDAD"/>
    <w:rsid w:val="00A37760"/>
  </w:style>
  <w:style w:type="paragraph" w:customStyle="1" w:styleId="1123926C4E514C4695EF405F68E3082A">
    <w:name w:val="1123926C4E514C4695EF405F68E3082A"/>
    <w:rsid w:val="00A37760"/>
  </w:style>
  <w:style w:type="paragraph" w:customStyle="1" w:styleId="BBF94FCA07BB43B89434B26C3C1108BD">
    <w:name w:val="BBF94FCA07BB43B89434B26C3C1108BD"/>
    <w:rsid w:val="00A37760"/>
  </w:style>
  <w:style w:type="paragraph" w:customStyle="1" w:styleId="5B95C3B41B1847B4B29349AC673FAF30">
    <w:name w:val="5B95C3B41B1847B4B29349AC673FAF30"/>
    <w:rsid w:val="00A37760"/>
  </w:style>
  <w:style w:type="paragraph" w:customStyle="1" w:styleId="05F830CA3B2347B2BF7238A7C10291FC">
    <w:name w:val="05F830CA3B2347B2BF7238A7C10291FC"/>
    <w:rsid w:val="00A37760"/>
  </w:style>
  <w:style w:type="paragraph" w:customStyle="1" w:styleId="DB59DDB8342B4FBAA68D67A82E72B2FF">
    <w:name w:val="DB59DDB8342B4FBAA68D67A82E72B2FF"/>
    <w:rsid w:val="00A37760"/>
  </w:style>
  <w:style w:type="paragraph" w:customStyle="1" w:styleId="3F8D69B8764C4801A62A7F5E0A8FFFC7">
    <w:name w:val="3F8D69B8764C4801A62A7F5E0A8FFFC7"/>
    <w:rsid w:val="00A37760"/>
  </w:style>
  <w:style w:type="paragraph" w:customStyle="1" w:styleId="F3BF933805C4414AA1E1DBF3CB11600C">
    <w:name w:val="F3BF933805C4414AA1E1DBF3CB11600C"/>
    <w:rsid w:val="00A37760"/>
  </w:style>
  <w:style w:type="paragraph" w:customStyle="1" w:styleId="E35FD552D31C4482B8491E41C4F9793C">
    <w:name w:val="E35FD552D31C4482B8491E41C4F9793C"/>
    <w:rsid w:val="00A37760"/>
  </w:style>
  <w:style w:type="paragraph" w:customStyle="1" w:styleId="CEE86ED5DC95402FB28240CE038E28EA">
    <w:name w:val="CEE86ED5DC95402FB28240CE038E28EA"/>
    <w:rsid w:val="00A37760"/>
  </w:style>
  <w:style w:type="paragraph" w:customStyle="1" w:styleId="5EFA9CDF437A44F7952C820F1B2AD20D">
    <w:name w:val="5EFA9CDF437A44F7952C820F1B2AD20D"/>
    <w:rsid w:val="00A37760"/>
  </w:style>
  <w:style w:type="paragraph" w:customStyle="1" w:styleId="B9C1E89C4BAE434099DC941C3F45463E">
    <w:name w:val="B9C1E89C4BAE434099DC941C3F45463E"/>
    <w:rsid w:val="00A37760"/>
  </w:style>
  <w:style w:type="paragraph" w:customStyle="1" w:styleId="E99468143C4A49F3AA5C4A57A1B802C3">
    <w:name w:val="E99468143C4A49F3AA5C4A57A1B802C3"/>
    <w:rsid w:val="00A37760"/>
  </w:style>
  <w:style w:type="paragraph" w:customStyle="1" w:styleId="3503EAF66D8A44E79392E7E0E95DCBF4">
    <w:name w:val="3503EAF66D8A44E79392E7E0E95DCBF4"/>
    <w:rsid w:val="00A37760"/>
  </w:style>
  <w:style w:type="paragraph" w:customStyle="1" w:styleId="A2DC8E9F02C946D9A9B76D0F8282021A">
    <w:name w:val="A2DC8E9F02C946D9A9B76D0F8282021A"/>
    <w:rsid w:val="00A37760"/>
  </w:style>
  <w:style w:type="paragraph" w:customStyle="1" w:styleId="E77F1E7846CA48ADAE5DEBB4300B1B19">
    <w:name w:val="E77F1E7846CA48ADAE5DEBB4300B1B19"/>
    <w:rsid w:val="00A37760"/>
  </w:style>
  <w:style w:type="paragraph" w:customStyle="1" w:styleId="92619D55379A4E509350627722CF39EC">
    <w:name w:val="92619D55379A4E509350627722CF39EC"/>
    <w:rsid w:val="00A37760"/>
  </w:style>
  <w:style w:type="paragraph" w:customStyle="1" w:styleId="638D5DF932DB4A04B29EE505E40E67E5">
    <w:name w:val="638D5DF932DB4A04B29EE505E40E67E5"/>
    <w:rsid w:val="00A37760"/>
  </w:style>
  <w:style w:type="paragraph" w:customStyle="1" w:styleId="9B2C0465580E4312B5CD37E40703934E">
    <w:name w:val="9B2C0465580E4312B5CD37E40703934E"/>
    <w:rsid w:val="00A37760"/>
  </w:style>
  <w:style w:type="paragraph" w:customStyle="1" w:styleId="F6455EFC3181455895F2B61F17654497">
    <w:name w:val="F6455EFC3181455895F2B61F17654497"/>
    <w:rsid w:val="00A37760"/>
  </w:style>
  <w:style w:type="paragraph" w:customStyle="1" w:styleId="1DE038E944654D259BFCF255B8FFA6F7">
    <w:name w:val="1DE038E944654D259BFCF255B8FFA6F7"/>
    <w:rsid w:val="00A37760"/>
  </w:style>
  <w:style w:type="paragraph" w:customStyle="1" w:styleId="16C3C0D6F90648219C08C07FADD67BF3">
    <w:name w:val="16C3C0D6F90648219C08C07FADD67BF3"/>
    <w:rsid w:val="00A37760"/>
  </w:style>
  <w:style w:type="paragraph" w:customStyle="1" w:styleId="AD3219D916A146E6A389211A884E9E3C">
    <w:name w:val="AD3219D916A146E6A389211A884E9E3C"/>
    <w:rsid w:val="00A37760"/>
  </w:style>
  <w:style w:type="paragraph" w:customStyle="1" w:styleId="64397A4EAADA4F749B8C3E4586A8A884">
    <w:name w:val="64397A4EAADA4F749B8C3E4586A8A884"/>
    <w:rsid w:val="00A37760"/>
  </w:style>
  <w:style w:type="paragraph" w:customStyle="1" w:styleId="44F241A2154540879B4F2977FAE75A33">
    <w:name w:val="44F241A2154540879B4F2977FAE75A33"/>
    <w:rsid w:val="00A37760"/>
  </w:style>
  <w:style w:type="paragraph" w:customStyle="1" w:styleId="8C31BB1979DE477B9DF17C90064E1838">
    <w:name w:val="8C31BB1979DE477B9DF17C90064E1838"/>
    <w:rsid w:val="00A37760"/>
  </w:style>
  <w:style w:type="paragraph" w:customStyle="1" w:styleId="8DB4DDCE85394A128748C146CDB4E23C">
    <w:name w:val="8DB4DDCE85394A128748C146CDB4E23C"/>
    <w:rsid w:val="00A37760"/>
  </w:style>
  <w:style w:type="paragraph" w:customStyle="1" w:styleId="EAB06EAF23A54E70AEC826BDFA8B3228">
    <w:name w:val="EAB06EAF23A54E70AEC826BDFA8B3228"/>
    <w:rsid w:val="00A37760"/>
  </w:style>
  <w:style w:type="paragraph" w:customStyle="1" w:styleId="9820F8A2C5514D0783AFF70270D5FE98">
    <w:name w:val="9820F8A2C5514D0783AFF70270D5FE98"/>
    <w:rsid w:val="00A37760"/>
  </w:style>
  <w:style w:type="paragraph" w:customStyle="1" w:styleId="34D2DAA7E0274D0491684B728FF3D93E">
    <w:name w:val="34D2DAA7E0274D0491684B728FF3D93E"/>
    <w:rsid w:val="00A37760"/>
  </w:style>
  <w:style w:type="paragraph" w:customStyle="1" w:styleId="424FEC991CF24B2C9460E2842CDD8774">
    <w:name w:val="424FEC991CF24B2C9460E2842CDD8774"/>
    <w:rsid w:val="00A37760"/>
  </w:style>
  <w:style w:type="paragraph" w:customStyle="1" w:styleId="A264C3BABDCF46D39AD54FB97091D06D">
    <w:name w:val="A264C3BABDCF46D39AD54FB97091D06D"/>
    <w:rsid w:val="00A37760"/>
  </w:style>
  <w:style w:type="paragraph" w:customStyle="1" w:styleId="BCB7DDA89C8342BEBEA4370A8E82F5D0">
    <w:name w:val="BCB7DDA89C8342BEBEA4370A8E82F5D0"/>
    <w:rsid w:val="00A37760"/>
  </w:style>
  <w:style w:type="paragraph" w:customStyle="1" w:styleId="4D53B4C16BAA4A19B35AD92DEC3937F4">
    <w:name w:val="4D53B4C16BAA4A19B35AD92DEC3937F4"/>
    <w:rsid w:val="00A37760"/>
  </w:style>
  <w:style w:type="paragraph" w:customStyle="1" w:styleId="24D5F19F35EE49E0B8DD37DBA488EF89">
    <w:name w:val="24D5F19F35EE49E0B8DD37DBA488EF89"/>
    <w:rsid w:val="00A37760"/>
  </w:style>
  <w:style w:type="paragraph" w:customStyle="1" w:styleId="2A1173832DC94D7489A4B5D614BBECE1">
    <w:name w:val="2A1173832DC94D7489A4B5D614BBECE1"/>
    <w:rsid w:val="00A37760"/>
  </w:style>
  <w:style w:type="paragraph" w:customStyle="1" w:styleId="64E07616297541DB83C77091BC144A8D">
    <w:name w:val="64E07616297541DB83C77091BC144A8D"/>
    <w:rsid w:val="00A37760"/>
  </w:style>
  <w:style w:type="paragraph" w:customStyle="1" w:styleId="CD05D67F1D3A44D99C1D83EE6B146AF2">
    <w:name w:val="CD05D67F1D3A44D99C1D83EE6B146AF2"/>
    <w:rsid w:val="00A37760"/>
  </w:style>
  <w:style w:type="paragraph" w:customStyle="1" w:styleId="8BDC66650B854A1684E88C5D6D4754E3">
    <w:name w:val="8BDC66650B854A1684E88C5D6D4754E3"/>
    <w:rsid w:val="00A37760"/>
  </w:style>
  <w:style w:type="paragraph" w:customStyle="1" w:styleId="E103CD6589CC482C9B13A9FF5B5F3B25">
    <w:name w:val="E103CD6589CC482C9B13A9FF5B5F3B25"/>
    <w:rsid w:val="00A37760"/>
  </w:style>
  <w:style w:type="paragraph" w:customStyle="1" w:styleId="8D29CA1BC5B2427B8FF9DF381E08A76F">
    <w:name w:val="8D29CA1BC5B2427B8FF9DF381E08A76F"/>
    <w:rsid w:val="00A37760"/>
  </w:style>
  <w:style w:type="paragraph" w:customStyle="1" w:styleId="1C0A128FDE5B49FD9B9FE4AC09395EEA">
    <w:name w:val="1C0A128FDE5B49FD9B9FE4AC09395EEA"/>
    <w:rsid w:val="00A37760"/>
  </w:style>
  <w:style w:type="paragraph" w:customStyle="1" w:styleId="86A68EAC24B74A55AE9B610134B7EFF5">
    <w:name w:val="86A68EAC24B74A55AE9B610134B7EFF5"/>
    <w:rsid w:val="00A37760"/>
  </w:style>
  <w:style w:type="paragraph" w:customStyle="1" w:styleId="ACAEE6BD60404C39B332AF1923B9221A">
    <w:name w:val="ACAEE6BD60404C39B332AF1923B9221A"/>
    <w:rsid w:val="00A37760"/>
  </w:style>
  <w:style w:type="paragraph" w:customStyle="1" w:styleId="E30C8C221985431796975529EFBC7008">
    <w:name w:val="E30C8C221985431796975529EFBC7008"/>
    <w:rsid w:val="00A37760"/>
  </w:style>
  <w:style w:type="paragraph" w:customStyle="1" w:styleId="EF3249E2FA8D4B6684C5228F63BA5EFD">
    <w:name w:val="EF3249E2FA8D4B6684C5228F63BA5EFD"/>
    <w:rsid w:val="00A37760"/>
  </w:style>
  <w:style w:type="paragraph" w:customStyle="1" w:styleId="2E6A7B2F20A4405F93D098F44691A64D">
    <w:name w:val="2E6A7B2F20A4405F93D098F44691A64D"/>
    <w:rsid w:val="00A37760"/>
  </w:style>
  <w:style w:type="paragraph" w:customStyle="1" w:styleId="E7AB1FE3911C4DF3B9923BB0F19068C4">
    <w:name w:val="E7AB1FE3911C4DF3B9923BB0F19068C4"/>
    <w:rsid w:val="00A37760"/>
  </w:style>
  <w:style w:type="paragraph" w:customStyle="1" w:styleId="1B25F44F05264997887FEE2684E25F05">
    <w:name w:val="1B25F44F05264997887FEE2684E25F05"/>
    <w:rsid w:val="00A37760"/>
  </w:style>
  <w:style w:type="paragraph" w:customStyle="1" w:styleId="EFF931331DA045FA9969769586EB7A21">
    <w:name w:val="EFF931331DA045FA9969769586EB7A21"/>
    <w:rsid w:val="00A37760"/>
  </w:style>
  <w:style w:type="paragraph" w:customStyle="1" w:styleId="0E93592A96E3499F8F13878F9E366DD6">
    <w:name w:val="0E93592A96E3499F8F13878F9E366DD6"/>
    <w:rsid w:val="00A37760"/>
  </w:style>
  <w:style w:type="paragraph" w:customStyle="1" w:styleId="8BB26B9454CF4ABBAA0059F333ADCF9C">
    <w:name w:val="8BB26B9454CF4ABBAA0059F333ADCF9C"/>
    <w:rsid w:val="00A37760"/>
  </w:style>
  <w:style w:type="paragraph" w:customStyle="1" w:styleId="37BDDD8EF04544F689D465F72CDEB8F5">
    <w:name w:val="37BDDD8EF04544F689D465F72CDEB8F5"/>
    <w:rsid w:val="00A37760"/>
  </w:style>
  <w:style w:type="paragraph" w:customStyle="1" w:styleId="702DA8AB18234D8AB75592DB7F275094">
    <w:name w:val="702DA8AB18234D8AB75592DB7F275094"/>
    <w:rsid w:val="00A37760"/>
  </w:style>
  <w:style w:type="paragraph" w:customStyle="1" w:styleId="C9A29E6CD97A4078BBBC25593CEDA891">
    <w:name w:val="C9A29E6CD97A4078BBBC25593CEDA891"/>
    <w:rsid w:val="00A37760"/>
  </w:style>
  <w:style w:type="paragraph" w:customStyle="1" w:styleId="A517926E102F452B96645266E2035966">
    <w:name w:val="A517926E102F452B96645266E2035966"/>
    <w:rsid w:val="00A37760"/>
  </w:style>
  <w:style w:type="paragraph" w:customStyle="1" w:styleId="5BD0B01AE2AB4F7280B778642AAC5628">
    <w:name w:val="5BD0B01AE2AB4F7280B778642AAC5628"/>
    <w:rsid w:val="00A37760"/>
  </w:style>
  <w:style w:type="paragraph" w:customStyle="1" w:styleId="3993333739444520AEB558BA5EE6DD88">
    <w:name w:val="3993333739444520AEB558BA5EE6DD88"/>
    <w:rsid w:val="00A37760"/>
  </w:style>
  <w:style w:type="paragraph" w:customStyle="1" w:styleId="8DE2090F5C6B4DC89106B189453B07CD">
    <w:name w:val="8DE2090F5C6B4DC89106B189453B07CD"/>
    <w:rsid w:val="00A37760"/>
  </w:style>
  <w:style w:type="paragraph" w:customStyle="1" w:styleId="D7A770617F7647DABD4F05F89C4D0C70">
    <w:name w:val="D7A770617F7647DABD4F05F89C4D0C70"/>
    <w:rsid w:val="00A37760"/>
  </w:style>
  <w:style w:type="paragraph" w:customStyle="1" w:styleId="3340E10F32FF4BDAA0A2DA70D0BE530E">
    <w:name w:val="3340E10F32FF4BDAA0A2DA70D0BE530E"/>
    <w:rsid w:val="00A37760"/>
  </w:style>
  <w:style w:type="paragraph" w:customStyle="1" w:styleId="4288D826662649D19351C86FBF83D639">
    <w:name w:val="4288D826662649D19351C86FBF83D639"/>
    <w:rsid w:val="00A37760"/>
  </w:style>
  <w:style w:type="paragraph" w:customStyle="1" w:styleId="6606395032254D94A3BF20E8689565CA">
    <w:name w:val="6606395032254D94A3BF20E8689565CA"/>
    <w:rsid w:val="00A37760"/>
  </w:style>
  <w:style w:type="paragraph" w:customStyle="1" w:styleId="C8C159C581354C039AEE141C7D0817EF">
    <w:name w:val="C8C159C581354C039AEE141C7D0817EF"/>
    <w:rsid w:val="00A37760"/>
  </w:style>
  <w:style w:type="paragraph" w:customStyle="1" w:styleId="FD95292A1E9840CCBBFDD03E07AC60A6">
    <w:name w:val="FD95292A1E9840CCBBFDD03E07AC60A6"/>
    <w:rsid w:val="00A37760"/>
  </w:style>
  <w:style w:type="paragraph" w:customStyle="1" w:styleId="0023E137E4F2438D8F38D605F50032A4">
    <w:name w:val="0023E137E4F2438D8F38D605F50032A4"/>
    <w:rsid w:val="00A37760"/>
  </w:style>
  <w:style w:type="paragraph" w:customStyle="1" w:styleId="DFD3DD273086431B8BC99345E7664386">
    <w:name w:val="DFD3DD273086431B8BC99345E7664386"/>
    <w:rsid w:val="00A37760"/>
  </w:style>
  <w:style w:type="paragraph" w:customStyle="1" w:styleId="9418F3CAB30A47B78F4855E36B32C36F">
    <w:name w:val="9418F3CAB30A47B78F4855E36B32C36F"/>
    <w:rsid w:val="00A37760"/>
  </w:style>
  <w:style w:type="paragraph" w:customStyle="1" w:styleId="7FEE1D02A67344F89AEA91B4E511E6BF">
    <w:name w:val="7FEE1D02A67344F89AEA91B4E511E6BF"/>
    <w:rsid w:val="00A37760"/>
  </w:style>
  <w:style w:type="paragraph" w:customStyle="1" w:styleId="C9C2976B8F4A4CFF81DD884769035523">
    <w:name w:val="C9C2976B8F4A4CFF81DD884769035523"/>
    <w:rsid w:val="00A37760"/>
  </w:style>
  <w:style w:type="paragraph" w:customStyle="1" w:styleId="D849DC28CB614020990C9B5EDAE24886">
    <w:name w:val="D849DC28CB614020990C9B5EDAE24886"/>
    <w:rsid w:val="00A37760"/>
  </w:style>
  <w:style w:type="paragraph" w:customStyle="1" w:styleId="CE31E57F509A48B99AD8A243260A5E64">
    <w:name w:val="CE31E57F509A48B99AD8A243260A5E64"/>
    <w:rsid w:val="00A37760"/>
  </w:style>
  <w:style w:type="paragraph" w:customStyle="1" w:styleId="423D1EDE3471408789B3DA7B1A9B5DF4">
    <w:name w:val="423D1EDE3471408789B3DA7B1A9B5DF4"/>
    <w:rsid w:val="00A37760"/>
  </w:style>
  <w:style w:type="paragraph" w:customStyle="1" w:styleId="0B89689412AC49DA9D67CC80AC9BBEB9">
    <w:name w:val="0B89689412AC49DA9D67CC80AC9BBEB9"/>
    <w:rsid w:val="00A37760"/>
  </w:style>
  <w:style w:type="paragraph" w:customStyle="1" w:styleId="996CDDB06B6C4C3F8E02FC17ABC03CBF">
    <w:name w:val="996CDDB06B6C4C3F8E02FC17ABC03CBF"/>
    <w:rsid w:val="00A37760"/>
  </w:style>
  <w:style w:type="paragraph" w:customStyle="1" w:styleId="D21564B24DF24B6799CA6DEEB1DB8029">
    <w:name w:val="D21564B24DF24B6799CA6DEEB1DB8029"/>
    <w:rsid w:val="00A37760"/>
  </w:style>
  <w:style w:type="paragraph" w:customStyle="1" w:styleId="32AD0AF6F0574B2AA65DC190D1442BD6">
    <w:name w:val="32AD0AF6F0574B2AA65DC190D1442BD6"/>
    <w:rsid w:val="00A37760"/>
  </w:style>
  <w:style w:type="paragraph" w:customStyle="1" w:styleId="2842CFD720944BFA870FBBBA4FED5582">
    <w:name w:val="2842CFD720944BFA870FBBBA4FED5582"/>
    <w:rsid w:val="00A37760"/>
  </w:style>
  <w:style w:type="paragraph" w:customStyle="1" w:styleId="DEBCE9C55EDA4F1482315829FC9FE500">
    <w:name w:val="DEBCE9C55EDA4F1482315829FC9FE500"/>
    <w:rsid w:val="00A37760"/>
  </w:style>
  <w:style w:type="paragraph" w:customStyle="1" w:styleId="7D4560AA14F84CF69AF4245A48B57204">
    <w:name w:val="7D4560AA14F84CF69AF4245A48B57204"/>
    <w:rsid w:val="00A37760"/>
  </w:style>
  <w:style w:type="paragraph" w:customStyle="1" w:styleId="C1DDA1BC878E46EAA1368141B2097185">
    <w:name w:val="C1DDA1BC878E46EAA1368141B2097185"/>
    <w:rsid w:val="00A37760"/>
  </w:style>
  <w:style w:type="paragraph" w:customStyle="1" w:styleId="B81D803485BB461B946F4EC60D185467">
    <w:name w:val="B81D803485BB461B946F4EC60D185467"/>
    <w:rsid w:val="00A37760"/>
  </w:style>
  <w:style w:type="paragraph" w:customStyle="1" w:styleId="0E4DEA087D8A4FA2AFD91A5C2A249FFF">
    <w:name w:val="0E4DEA087D8A4FA2AFD91A5C2A249FFF"/>
    <w:rsid w:val="00A37760"/>
  </w:style>
  <w:style w:type="paragraph" w:customStyle="1" w:styleId="FD93AEA49ADA49C2A2A033CE3C1F826D">
    <w:name w:val="FD93AEA49ADA49C2A2A033CE3C1F826D"/>
    <w:rsid w:val="00A37760"/>
  </w:style>
  <w:style w:type="paragraph" w:customStyle="1" w:styleId="F9F10E8C2A79461EBC9468B11925B3BA">
    <w:name w:val="F9F10E8C2A79461EBC9468B11925B3BA"/>
    <w:rsid w:val="00A37760"/>
  </w:style>
  <w:style w:type="paragraph" w:customStyle="1" w:styleId="68BF8E1941FC4DC1A56F2FFF2316FAB2">
    <w:name w:val="68BF8E1941FC4DC1A56F2FFF2316FAB2"/>
    <w:rsid w:val="00A37760"/>
  </w:style>
  <w:style w:type="paragraph" w:customStyle="1" w:styleId="308C20F70FF140FDBAAE25C975297AE2">
    <w:name w:val="308C20F70FF140FDBAAE25C975297AE2"/>
    <w:rsid w:val="00A37760"/>
  </w:style>
  <w:style w:type="paragraph" w:customStyle="1" w:styleId="BEA9B239AF0C452A8BE26FD9355E1500">
    <w:name w:val="BEA9B239AF0C452A8BE26FD9355E1500"/>
    <w:rsid w:val="00A37760"/>
  </w:style>
  <w:style w:type="paragraph" w:customStyle="1" w:styleId="C17449A6611345B684EA54C34D89E79B">
    <w:name w:val="C17449A6611345B684EA54C34D89E79B"/>
    <w:rsid w:val="00A37760"/>
  </w:style>
  <w:style w:type="paragraph" w:customStyle="1" w:styleId="4CD7573BA5104C93BEAD725DF316344E">
    <w:name w:val="4CD7573BA5104C93BEAD725DF316344E"/>
    <w:rsid w:val="00A37760"/>
  </w:style>
  <w:style w:type="paragraph" w:customStyle="1" w:styleId="17AB88E5D739486AA472DA0F7B9285C0">
    <w:name w:val="17AB88E5D739486AA472DA0F7B9285C0"/>
    <w:rsid w:val="00A37760"/>
  </w:style>
  <w:style w:type="paragraph" w:customStyle="1" w:styleId="C8A23B932F324ED3A91E8EF11E3AC3E2">
    <w:name w:val="C8A23B932F324ED3A91E8EF11E3AC3E2"/>
    <w:rsid w:val="00A37760"/>
  </w:style>
  <w:style w:type="paragraph" w:customStyle="1" w:styleId="38CF48836DC242BE902053248513B8BA">
    <w:name w:val="38CF48836DC242BE902053248513B8BA"/>
    <w:rsid w:val="00A37760"/>
  </w:style>
  <w:style w:type="paragraph" w:customStyle="1" w:styleId="2A0CA2889AB74B47B4C6F096278D032F">
    <w:name w:val="2A0CA2889AB74B47B4C6F096278D032F"/>
    <w:rsid w:val="00A37760"/>
  </w:style>
  <w:style w:type="paragraph" w:customStyle="1" w:styleId="C1B5286C812648419C51FC9B230A4049">
    <w:name w:val="C1B5286C812648419C51FC9B230A4049"/>
    <w:rsid w:val="00A37760"/>
  </w:style>
  <w:style w:type="paragraph" w:customStyle="1" w:styleId="D9AC27E5224C4D519D7F241255678E3B">
    <w:name w:val="D9AC27E5224C4D519D7F241255678E3B"/>
    <w:rsid w:val="00A37760"/>
  </w:style>
  <w:style w:type="paragraph" w:customStyle="1" w:styleId="D468D58FFB444BDB99B6BE6BB227A424">
    <w:name w:val="D468D58FFB444BDB99B6BE6BB227A424"/>
    <w:rsid w:val="00A37760"/>
  </w:style>
  <w:style w:type="paragraph" w:customStyle="1" w:styleId="9972BCA7538D4086A87A4433F8BC3340">
    <w:name w:val="9972BCA7538D4086A87A4433F8BC3340"/>
    <w:rsid w:val="00A37760"/>
  </w:style>
  <w:style w:type="paragraph" w:customStyle="1" w:styleId="8816D94090EC470691D60D0C2918E66D">
    <w:name w:val="8816D94090EC470691D60D0C2918E66D"/>
    <w:rsid w:val="00A37760"/>
  </w:style>
  <w:style w:type="paragraph" w:customStyle="1" w:styleId="60C05876872C4675BF833D76F3D84328">
    <w:name w:val="60C05876872C4675BF833D76F3D84328"/>
    <w:rsid w:val="00A37760"/>
  </w:style>
  <w:style w:type="paragraph" w:customStyle="1" w:styleId="411A40C72971467FAEF9A543551AEBE5">
    <w:name w:val="411A40C72971467FAEF9A543551AEBE5"/>
    <w:rsid w:val="00A37760"/>
  </w:style>
  <w:style w:type="paragraph" w:customStyle="1" w:styleId="7EDFE9EF332A46B3B5617CB38618FE26">
    <w:name w:val="7EDFE9EF332A46B3B5617CB38618FE26"/>
    <w:rsid w:val="00A37760"/>
  </w:style>
  <w:style w:type="paragraph" w:customStyle="1" w:styleId="B3A6E59E7EDC457CB7B341A395DCCA26">
    <w:name w:val="B3A6E59E7EDC457CB7B341A395DCCA26"/>
    <w:rsid w:val="00A37760"/>
  </w:style>
  <w:style w:type="paragraph" w:customStyle="1" w:styleId="D28B460CD8CB4EE3A176074EB813E3C6">
    <w:name w:val="D28B460CD8CB4EE3A176074EB813E3C6"/>
    <w:rsid w:val="00A37760"/>
  </w:style>
  <w:style w:type="paragraph" w:customStyle="1" w:styleId="CAE49EC7CA67435C8B95CE8557421F43">
    <w:name w:val="CAE49EC7CA67435C8B95CE8557421F43"/>
    <w:rsid w:val="00A37760"/>
  </w:style>
  <w:style w:type="paragraph" w:customStyle="1" w:styleId="A03F06CB646D44E2BE8970A47B7365DD">
    <w:name w:val="A03F06CB646D44E2BE8970A47B7365DD"/>
    <w:rsid w:val="00A37760"/>
  </w:style>
  <w:style w:type="paragraph" w:customStyle="1" w:styleId="AE549B6505384492BEE0AD4E8784F195">
    <w:name w:val="AE549B6505384492BEE0AD4E8784F195"/>
    <w:rsid w:val="00A37760"/>
  </w:style>
  <w:style w:type="paragraph" w:customStyle="1" w:styleId="7156E8FCCD7F4C28811961C97A807130">
    <w:name w:val="7156E8FCCD7F4C28811961C97A807130"/>
    <w:rsid w:val="00A37760"/>
  </w:style>
  <w:style w:type="paragraph" w:customStyle="1" w:styleId="F9411FB4DF3445748AB711213ED77296">
    <w:name w:val="F9411FB4DF3445748AB711213ED77296"/>
    <w:rsid w:val="00A37760"/>
  </w:style>
  <w:style w:type="paragraph" w:customStyle="1" w:styleId="FAFCF5BE02D84303AE826B962F20BA9D">
    <w:name w:val="FAFCF5BE02D84303AE826B962F20BA9D"/>
    <w:rsid w:val="00A37760"/>
  </w:style>
  <w:style w:type="paragraph" w:customStyle="1" w:styleId="0120F42B4D3E48CCBA53B58C4BDFB754">
    <w:name w:val="0120F42B4D3E48CCBA53B58C4BDFB754"/>
    <w:rsid w:val="00A37760"/>
  </w:style>
  <w:style w:type="paragraph" w:customStyle="1" w:styleId="A5CE698AFE7947FBA9DBB3CA8A91F68C">
    <w:name w:val="A5CE698AFE7947FBA9DBB3CA8A91F68C"/>
    <w:rsid w:val="00A37760"/>
  </w:style>
  <w:style w:type="paragraph" w:customStyle="1" w:styleId="3BE52ABE03134D76B0B2409D14BB886A">
    <w:name w:val="3BE52ABE03134D76B0B2409D14BB886A"/>
    <w:rsid w:val="00A37760"/>
  </w:style>
  <w:style w:type="paragraph" w:customStyle="1" w:styleId="674700D583484211949FBDFEF9CCF567">
    <w:name w:val="674700D583484211949FBDFEF9CCF567"/>
    <w:rsid w:val="00A37760"/>
  </w:style>
  <w:style w:type="paragraph" w:customStyle="1" w:styleId="A56D4B49129945A7A10A472E22D67C14">
    <w:name w:val="A56D4B49129945A7A10A472E22D67C14"/>
    <w:rsid w:val="00A37760"/>
  </w:style>
  <w:style w:type="paragraph" w:customStyle="1" w:styleId="CDEDD2AB8A7440DBB83A1656BF6BB7CB">
    <w:name w:val="CDEDD2AB8A7440DBB83A1656BF6BB7CB"/>
    <w:rsid w:val="00A37760"/>
  </w:style>
  <w:style w:type="paragraph" w:customStyle="1" w:styleId="28789E59FF3044C08F9CA9B1769A6C4D">
    <w:name w:val="28789E59FF3044C08F9CA9B1769A6C4D"/>
    <w:rsid w:val="00A37760"/>
  </w:style>
  <w:style w:type="paragraph" w:customStyle="1" w:styleId="7B07A787B2054F269BA1E4444C75FA26">
    <w:name w:val="7B07A787B2054F269BA1E4444C75FA26"/>
    <w:rsid w:val="00A37760"/>
  </w:style>
  <w:style w:type="paragraph" w:customStyle="1" w:styleId="3015334B57034FA5B22F743231F7C7E2">
    <w:name w:val="3015334B57034FA5B22F743231F7C7E2"/>
    <w:rsid w:val="00A37760"/>
  </w:style>
  <w:style w:type="paragraph" w:customStyle="1" w:styleId="13472DAC800140BFBE63E4A8AB4D142A">
    <w:name w:val="13472DAC800140BFBE63E4A8AB4D142A"/>
    <w:rsid w:val="00A37760"/>
  </w:style>
  <w:style w:type="paragraph" w:customStyle="1" w:styleId="0496F150BA1B4CC880275406B90EF120">
    <w:name w:val="0496F150BA1B4CC880275406B90EF120"/>
    <w:rsid w:val="00A37760"/>
  </w:style>
  <w:style w:type="paragraph" w:customStyle="1" w:styleId="A3A458A34D794BD381073BE77ECB6BAB">
    <w:name w:val="A3A458A34D794BD381073BE77ECB6BAB"/>
    <w:rsid w:val="00A37760"/>
  </w:style>
  <w:style w:type="paragraph" w:customStyle="1" w:styleId="8DFD09408E54462FB4A7B62D667A04BE">
    <w:name w:val="8DFD09408E54462FB4A7B62D667A04BE"/>
    <w:rsid w:val="00A37760"/>
  </w:style>
  <w:style w:type="paragraph" w:customStyle="1" w:styleId="3F891F199B9840239953414709C05EC8">
    <w:name w:val="3F891F199B9840239953414709C05EC8"/>
    <w:rsid w:val="00A37760"/>
  </w:style>
  <w:style w:type="paragraph" w:customStyle="1" w:styleId="C0BB9E23933F4C5A9BE1F2EE4E25492D">
    <w:name w:val="C0BB9E23933F4C5A9BE1F2EE4E25492D"/>
    <w:rsid w:val="00A37760"/>
  </w:style>
  <w:style w:type="paragraph" w:customStyle="1" w:styleId="8859739F5A934DF48FD8025FD688D9E7">
    <w:name w:val="8859739F5A934DF48FD8025FD688D9E7"/>
    <w:rsid w:val="00A37760"/>
  </w:style>
  <w:style w:type="paragraph" w:customStyle="1" w:styleId="50D70066A9F94C2CA61A7E5C754E7D45">
    <w:name w:val="50D70066A9F94C2CA61A7E5C754E7D45"/>
    <w:rsid w:val="00A37760"/>
  </w:style>
  <w:style w:type="paragraph" w:customStyle="1" w:styleId="C923F803087544C6A03FD7AD1DB73929">
    <w:name w:val="C923F803087544C6A03FD7AD1DB73929"/>
    <w:rsid w:val="00A37760"/>
  </w:style>
  <w:style w:type="paragraph" w:customStyle="1" w:styleId="9B7DAABC434C4B25A68426B3E03D6742">
    <w:name w:val="9B7DAABC434C4B25A68426B3E03D6742"/>
    <w:rsid w:val="00A37760"/>
  </w:style>
  <w:style w:type="paragraph" w:customStyle="1" w:styleId="326908002FB149F591140FA5BCF194B2">
    <w:name w:val="326908002FB149F591140FA5BCF194B2"/>
    <w:rsid w:val="00A37760"/>
  </w:style>
  <w:style w:type="paragraph" w:customStyle="1" w:styleId="C20A368F8A8241899042329B817AA72C">
    <w:name w:val="C20A368F8A8241899042329B817AA72C"/>
    <w:rsid w:val="00A37760"/>
  </w:style>
  <w:style w:type="paragraph" w:customStyle="1" w:styleId="962FC526692C4B54B5DD3D96224CDC02">
    <w:name w:val="962FC526692C4B54B5DD3D96224CDC02"/>
    <w:rsid w:val="00A37760"/>
  </w:style>
  <w:style w:type="paragraph" w:customStyle="1" w:styleId="D46D5898162640DE88D46D7FF824CE18">
    <w:name w:val="D46D5898162640DE88D46D7FF824CE18"/>
    <w:rsid w:val="00A37760"/>
  </w:style>
  <w:style w:type="paragraph" w:customStyle="1" w:styleId="091479BF173C4923BB16B536F5CCDC3B">
    <w:name w:val="091479BF173C4923BB16B536F5CCDC3B"/>
    <w:rsid w:val="00A37760"/>
  </w:style>
  <w:style w:type="paragraph" w:customStyle="1" w:styleId="B59D5C46F2FF4B9F98ADA4D019377231">
    <w:name w:val="B59D5C46F2FF4B9F98ADA4D019377231"/>
    <w:rsid w:val="00A37760"/>
  </w:style>
  <w:style w:type="paragraph" w:customStyle="1" w:styleId="68A4754091AB4F4B80F67E4AB6B146E9">
    <w:name w:val="68A4754091AB4F4B80F67E4AB6B146E9"/>
    <w:rsid w:val="00A37760"/>
  </w:style>
  <w:style w:type="paragraph" w:customStyle="1" w:styleId="B8887058D684402EA63FF174E1C126DB">
    <w:name w:val="B8887058D684402EA63FF174E1C126DB"/>
    <w:rsid w:val="00A37760"/>
  </w:style>
  <w:style w:type="paragraph" w:customStyle="1" w:styleId="B4FE32AF810E45F1A73D806391EBD068">
    <w:name w:val="B4FE32AF810E45F1A73D806391EBD068"/>
    <w:rsid w:val="00A37760"/>
  </w:style>
  <w:style w:type="paragraph" w:customStyle="1" w:styleId="7A61F87738C043DBA4CDFE0874476976">
    <w:name w:val="7A61F87738C043DBA4CDFE0874476976"/>
    <w:rsid w:val="00A37760"/>
  </w:style>
  <w:style w:type="paragraph" w:customStyle="1" w:styleId="05DB379B6E8941A4AA1F5B17641D6FF9">
    <w:name w:val="05DB379B6E8941A4AA1F5B17641D6FF9"/>
    <w:rsid w:val="00A37760"/>
  </w:style>
  <w:style w:type="paragraph" w:customStyle="1" w:styleId="ED2FCF63B83B4B08853099EF42359F1A">
    <w:name w:val="ED2FCF63B83B4B08853099EF42359F1A"/>
    <w:rsid w:val="00A37760"/>
  </w:style>
  <w:style w:type="paragraph" w:customStyle="1" w:styleId="6250A0B415C346538DFF09C41F75D8DA">
    <w:name w:val="6250A0B415C346538DFF09C41F75D8DA"/>
    <w:rsid w:val="00A37760"/>
  </w:style>
  <w:style w:type="paragraph" w:customStyle="1" w:styleId="4F0FE2F64A10424283D2A9C84A38BC59">
    <w:name w:val="4F0FE2F64A10424283D2A9C84A38BC59"/>
    <w:rsid w:val="00A37760"/>
  </w:style>
  <w:style w:type="paragraph" w:customStyle="1" w:styleId="BD7D56270AFB4C1C91A1757B75898741">
    <w:name w:val="BD7D56270AFB4C1C91A1757B75898741"/>
    <w:rsid w:val="00A37760"/>
  </w:style>
  <w:style w:type="paragraph" w:customStyle="1" w:styleId="2F5B0BE0CC054D41B89C35C5749F3C32">
    <w:name w:val="2F5B0BE0CC054D41B89C35C5749F3C32"/>
    <w:rsid w:val="00A37760"/>
  </w:style>
  <w:style w:type="paragraph" w:customStyle="1" w:styleId="925A7A377E824B43AEFB2A3BD776F2A7">
    <w:name w:val="925A7A377E824B43AEFB2A3BD776F2A7"/>
    <w:rsid w:val="00A37760"/>
  </w:style>
  <w:style w:type="paragraph" w:customStyle="1" w:styleId="47043B29800146DBB6AA1E23F33412E2">
    <w:name w:val="47043B29800146DBB6AA1E23F33412E2"/>
    <w:rsid w:val="00A37760"/>
  </w:style>
  <w:style w:type="paragraph" w:customStyle="1" w:styleId="D690ED142F3545FEBE1863FEBE390EA9">
    <w:name w:val="D690ED142F3545FEBE1863FEBE390EA9"/>
    <w:rsid w:val="00A37760"/>
  </w:style>
  <w:style w:type="paragraph" w:customStyle="1" w:styleId="9D7640AE2DAA4F9B87C537CF973BDEEF">
    <w:name w:val="9D7640AE2DAA4F9B87C537CF973BDEEF"/>
    <w:rsid w:val="00A37760"/>
  </w:style>
  <w:style w:type="paragraph" w:customStyle="1" w:styleId="569832A701494511B9EAE46DBD1FF9A8">
    <w:name w:val="569832A701494511B9EAE46DBD1FF9A8"/>
    <w:rsid w:val="00A37760"/>
  </w:style>
  <w:style w:type="paragraph" w:customStyle="1" w:styleId="FB46E398C8DA426688F115DE3AFEB6DC">
    <w:name w:val="FB46E398C8DA426688F115DE3AFEB6DC"/>
    <w:rsid w:val="00A37760"/>
  </w:style>
  <w:style w:type="paragraph" w:customStyle="1" w:styleId="B6E82CCD15984F59B22247488671E51C">
    <w:name w:val="B6E82CCD15984F59B22247488671E51C"/>
    <w:rsid w:val="00A37760"/>
  </w:style>
  <w:style w:type="paragraph" w:customStyle="1" w:styleId="3967112270D3404EB3F8C132D7A74FC5">
    <w:name w:val="3967112270D3404EB3F8C132D7A74FC5"/>
    <w:rsid w:val="00A37760"/>
  </w:style>
  <w:style w:type="paragraph" w:customStyle="1" w:styleId="3907C25E940D404BAA43449A864A16B6">
    <w:name w:val="3907C25E940D404BAA43449A864A16B6"/>
    <w:rsid w:val="00A37760"/>
  </w:style>
  <w:style w:type="paragraph" w:customStyle="1" w:styleId="9C6858B6A99B4731B58D993DE9D6D037">
    <w:name w:val="9C6858B6A99B4731B58D993DE9D6D037"/>
    <w:rsid w:val="00A37760"/>
  </w:style>
  <w:style w:type="paragraph" w:customStyle="1" w:styleId="F41242EEAECD409DA48005FD0F523567">
    <w:name w:val="F41242EEAECD409DA48005FD0F523567"/>
    <w:rsid w:val="00A37760"/>
  </w:style>
  <w:style w:type="paragraph" w:customStyle="1" w:styleId="1800A481494342E3BF7CB30286C9CCC8">
    <w:name w:val="1800A481494342E3BF7CB30286C9CCC8"/>
    <w:rsid w:val="00A37760"/>
  </w:style>
  <w:style w:type="paragraph" w:customStyle="1" w:styleId="EFDF09D4892F4017AE4F995A5BA3BC6C">
    <w:name w:val="EFDF09D4892F4017AE4F995A5BA3BC6C"/>
    <w:rsid w:val="00A37760"/>
  </w:style>
  <w:style w:type="paragraph" w:customStyle="1" w:styleId="88300ED972AB4B27B042AE3EE9D2873B">
    <w:name w:val="88300ED972AB4B27B042AE3EE9D2873B"/>
    <w:rsid w:val="00A37760"/>
  </w:style>
  <w:style w:type="paragraph" w:customStyle="1" w:styleId="E1F95006C40C4478BF764ED5BBEB48B5">
    <w:name w:val="E1F95006C40C4478BF764ED5BBEB48B5"/>
    <w:rsid w:val="00A37760"/>
  </w:style>
  <w:style w:type="paragraph" w:customStyle="1" w:styleId="82EEC49F7F7545C2AE88EA0B1571F60D">
    <w:name w:val="82EEC49F7F7545C2AE88EA0B1571F60D"/>
    <w:rsid w:val="00A37760"/>
  </w:style>
  <w:style w:type="paragraph" w:customStyle="1" w:styleId="282816D30E4C4E9788AE2BB0717764BF">
    <w:name w:val="282816D30E4C4E9788AE2BB0717764BF"/>
    <w:rsid w:val="00A37760"/>
  </w:style>
  <w:style w:type="paragraph" w:customStyle="1" w:styleId="BEFE2B249FAF4238A88034DBC4BF2177">
    <w:name w:val="BEFE2B249FAF4238A88034DBC4BF2177"/>
    <w:rsid w:val="00A37760"/>
  </w:style>
  <w:style w:type="paragraph" w:customStyle="1" w:styleId="39D091C7E9A1480BB7332346B925EA7A">
    <w:name w:val="39D091C7E9A1480BB7332346B925EA7A"/>
    <w:rsid w:val="00A37760"/>
  </w:style>
  <w:style w:type="paragraph" w:customStyle="1" w:styleId="1A10E34AC6DE4327BDBB45A474840D6F">
    <w:name w:val="1A10E34AC6DE4327BDBB45A474840D6F"/>
    <w:rsid w:val="00A37760"/>
  </w:style>
  <w:style w:type="paragraph" w:customStyle="1" w:styleId="BF0850287C7B49EDA6F9350911D3D7A0">
    <w:name w:val="BF0850287C7B49EDA6F9350911D3D7A0"/>
    <w:rsid w:val="00A37760"/>
  </w:style>
  <w:style w:type="paragraph" w:customStyle="1" w:styleId="CC002E07E90E409E8944D3623197A790">
    <w:name w:val="CC002E07E90E409E8944D3623197A790"/>
    <w:rsid w:val="00A37760"/>
  </w:style>
  <w:style w:type="paragraph" w:customStyle="1" w:styleId="3AE70B77B7CB4DBDADE27A17A8F578A2">
    <w:name w:val="3AE70B77B7CB4DBDADE27A17A8F578A2"/>
    <w:rsid w:val="00A37760"/>
  </w:style>
  <w:style w:type="paragraph" w:customStyle="1" w:styleId="583F0BE7DB1444F4895B78557FCDB5BE">
    <w:name w:val="583F0BE7DB1444F4895B78557FCDB5BE"/>
    <w:rsid w:val="00A37760"/>
  </w:style>
  <w:style w:type="paragraph" w:customStyle="1" w:styleId="B49C18FD6C974D74AFF04D253068673A">
    <w:name w:val="B49C18FD6C974D74AFF04D253068673A"/>
    <w:rsid w:val="00A37760"/>
  </w:style>
  <w:style w:type="paragraph" w:customStyle="1" w:styleId="35DD14DEFC574F178B1D24D52CB74234">
    <w:name w:val="35DD14DEFC574F178B1D24D52CB74234"/>
    <w:rsid w:val="00A37760"/>
  </w:style>
  <w:style w:type="paragraph" w:customStyle="1" w:styleId="F76E67D9AB894E7EA9369EC9AB93AE4A">
    <w:name w:val="F76E67D9AB894E7EA9369EC9AB93AE4A"/>
    <w:rsid w:val="00A37760"/>
  </w:style>
  <w:style w:type="paragraph" w:customStyle="1" w:styleId="A8D6F6A6C3F442EEB8596DFF74583193">
    <w:name w:val="A8D6F6A6C3F442EEB8596DFF74583193"/>
    <w:rsid w:val="00A37760"/>
  </w:style>
  <w:style w:type="paragraph" w:customStyle="1" w:styleId="A68E53D521AF4968AF5D2C4D18FD8E8B">
    <w:name w:val="A68E53D521AF4968AF5D2C4D18FD8E8B"/>
    <w:rsid w:val="00A37760"/>
  </w:style>
  <w:style w:type="paragraph" w:customStyle="1" w:styleId="77DD42C3DA7D489394E79B5F62EDCD69">
    <w:name w:val="77DD42C3DA7D489394E79B5F62EDCD69"/>
    <w:rsid w:val="00A37760"/>
  </w:style>
  <w:style w:type="paragraph" w:customStyle="1" w:styleId="2B5076113B0A4387AB224210040F16B3">
    <w:name w:val="2B5076113B0A4387AB224210040F16B3"/>
    <w:rsid w:val="00A37760"/>
  </w:style>
  <w:style w:type="paragraph" w:customStyle="1" w:styleId="AC7743DB1BEF4D75893FF666E670C71C">
    <w:name w:val="AC7743DB1BEF4D75893FF666E670C71C"/>
    <w:rsid w:val="00A37760"/>
  </w:style>
  <w:style w:type="paragraph" w:customStyle="1" w:styleId="1E228F20FB5F449EB33B6F9FA7703749">
    <w:name w:val="1E228F20FB5F449EB33B6F9FA7703749"/>
    <w:rsid w:val="00A37760"/>
  </w:style>
  <w:style w:type="paragraph" w:customStyle="1" w:styleId="DA53D4DCAD5B46B49A0DB4DC093A5DCC">
    <w:name w:val="DA53D4DCAD5B46B49A0DB4DC093A5DCC"/>
    <w:rsid w:val="00A37760"/>
  </w:style>
  <w:style w:type="paragraph" w:customStyle="1" w:styleId="E78C461071A74DF6BE210FAE823BD4FB">
    <w:name w:val="E78C461071A74DF6BE210FAE823BD4FB"/>
    <w:rsid w:val="00A37760"/>
  </w:style>
  <w:style w:type="paragraph" w:customStyle="1" w:styleId="2071A16DE8EA4B41857887513D3B6992">
    <w:name w:val="2071A16DE8EA4B41857887513D3B6992"/>
    <w:rsid w:val="00A37760"/>
  </w:style>
  <w:style w:type="paragraph" w:customStyle="1" w:styleId="E6A5105BE4884890894CAD9E81CB9572">
    <w:name w:val="E6A5105BE4884890894CAD9E81CB9572"/>
    <w:rsid w:val="00A37760"/>
  </w:style>
  <w:style w:type="paragraph" w:customStyle="1" w:styleId="978C681532864566B3F595AC7A995FDC">
    <w:name w:val="978C681532864566B3F595AC7A995FDC"/>
    <w:rsid w:val="00A37760"/>
  </w:style>
  <w:style w:type="paragraph" w:customStyle="1" w:styleId="EC0B114FB5C348B39228DB649F57A435">
    <w:name w:val="EC0B114FB5C348B39228DB649F57A435"/>
    <w:rsid w:val="00A37760"/>
  </w:style>
  <w:style w:type="paragraph" w:customStyle="1" w:styleId="37FB7571F6474B6FA2E229C067871E4F">
    <w:name w:val="37FB7571F6474B6FA2E229C067871E4F"/>
    <w:rsid w:val="00A37760"/>
  </w:style>
  <w:style w:type="paragraph" w:customStyle="1" w:styleId="47D90FFA50934936A73320FC6B8F8D05">
    <w:name w:val="47D90FFA50934936A73320FC6B8F8D05"/>
    <w:rsid w:val="00A37760"/>
  </w:style>
  <w:style w:type="paragraph" w:customStyle="1" w:styleId="88783E70BA4A4FE9A1384D3FE8EEA390">
    <w:name w:val="88783E70BA4A4FE9A1384D3FE8EEA390"/>
    <w:rsid w:val="00A37760"/>
  </w:style>
  <w:style w:type="paragraph" w:customStyle="1" w:styleId="E8CBFA0431374EE3A1D70BDBA0EA7C86">
    <w:name w:val="E8CBFA0431374EE3A1D70BDBA0EA7C86"/>
    <w:rsid w:val="00A37760"/>
  </w:style>
  <w:style w:type="paragraph" w:customStyle="1" w:styleId="97378EC820844AEE83209E7D58CB56C9">
    <w:name w:val="97378EC820844AEE83209E7D58CB56C9"/>
    <w:rsid w:val="00A37760"/>
  </w:style>
  <w:style w:type="paragraph" w:customStyle="1" w:styleId="332AA48F7CF440D3ABBB0C42957F038A">
    <w:name w:val="332AA48F7CF440D3ABBB0C42957F038A"/>
    <w:rsid w:val="00A37760"/>
  </w:style>
  <w:style w:type="paragraph" w:customStyle="1" w:styleId="161AB0A677464278B9FD4ECA1F50EA33">
    <w:name w:val="161AB0A677464278B9FD4ECA1F50EA33"/>
    <w:rsid w:val="00A37760"/>
  </w:style>
  <w:style w:type="paragraph" w:customStyle="1" w:styleId="788BBC4C300E4A5DA57F4CFFF2A7866D">
    <w:name w:val="788BBC4C300E4A5DA57F4CFFF2A7866D"/>
    <w:rsid w:val="00A37760"/>
  </w:style>
  <w:style w:type="paragraph" w:customStyle="1" w:styleId="47821D91D8AA481B9FD60F7CBC52BD80">
    <w:name w:val="47821D91D8AA481B9FD60F7CBC52BD80"/>
    <w:rsid w:val="00A37760"/>
  </w:style>
  <w:style w:type="paragraph" w:customStyle="1" w:styleId="7998A58F1C5D41768B4CEE23A721FFD5">
    <w:name w:val="7998A58F1C5D41768B4CEE23A721FFD5"/>
    <w:rsid w:val="00A37760"/>
  </w:style>
  <w:style w:type="paragraph" w:customStyle="1" w:styleId="A3F8E72088E64B3DA50D4EC3C2E1D42C">
    <w:name w:val="A3F8E72088E64B3DA50D4EC3C2E1D42C"/>
    <w:rsid w:val="00A37760"/>
  </w:style>
  <w:style w:type="paragraph" w:customStyle="1" w:styleId="2F4BD1E1F21243F3B910B1FAD13B37D7">
    <w:name w:val="2F4BD1E1F21243F3B910B1FAD13B37D7"/>
    <w:rsid w:val="00A37760"/>
  </w:style>
  <w:style w:type="paragraph" w:customStyle="1" w:styleId="E9A85945E80142658269961D1EBC5E85">
    <w:name w:val="E9A85945E80142658269961D1EBC5E85"/>
    <w:rsid w:val="00A37760"/>
  </w:style>
  <w:style w:type="paragraph" w:customStyle="1" w:styleId="8DC3EC2355244024925D9EA566DF1C66">
    <w:name w:val="8DC3EC2355244024925D9EA566DF1C66"/>
    <w:rsid w:val="00A37760"/>
  </w:style>
  <w:style w:type="paragraph" w:customStyle="1" w:styleId="9972F049A9CF4234BE37C4A91282435D">
    <w:name w:val="9972F049A9CF4234BE37C4A91282435D"/>
    <w:rsid w:val="00A37760"/>
  </w:style>
  <w:style w:type="paragraph" w:customStyle="1" w:styleId="2A171DFEDC37476B92EF4ABADDE3784E">
    <w:name w:val="2A171DFEDC37476B92EF4ABADDE3784E"/>
    <w:rsid w:val="00A37760"/>
  </w:style>
  <w:style w:type="paragraph" w:customStyle="1" w:styleId="BC1E4A838DAA448EA228830F110C6FE0">
    <w:name w:val="BC1E4A838DAA448EA228830F110C6FE0"/>
    <w:rsid w:val="00A37760"/>
  </w:style>
  <w:style w:type="paragraph" w:customStyle="1" w:styleId="6232EC4C6D464DC3A4B26EC89776A3A0">
    <w:name w:val="6232EC4C6D464DC3A4B26EC89776A3A0"/>
    <w:rsid w:val="00A37760"/>
  </w:style>
  <w:style w:type="paragraph" w:customStyle="1" w:styleId="55FE54F4C811406287753E94925C33C0">
    <w:name w:val="55FE54F4C811406287753E94925C33C0"/>
    <w:rsid w:val="00A37760"/>
  </w:style>
  <w:style w:type="paragraph" w:customStyle="1" w:styleId="407C0EB6AE994466A10094F5A236C058">
    <w:name w:val="407C0EB6AE994466A10094F5A236C058"/>
    <w:rsid w:val="00A37760"/>
  </w:style>
  <w:style w:type="paragraph" w:customStyle="1" w:styleId="3F011A6F162A469BB64E7FFE497E5C9A">
    <w:name w:val="3F011A6F162A469BB64E7FFE497E5C9A"/>
    <w:rsid w:val="00A37760"/>
  </w:style>
  <w:style w:type="paragraph" w:customStyle="1" w:styleId="BCBE8C2C3A40425BA0FD3F60980602E9">
    <w:name w:val="BCBE8C2C3A40425BA0FD3F60980602E9"/>
    <w:rsid w:val="00A37760"/>
  </w:style>
  <w:style w:type="paragraph" w:customStyle="1" w:styleId="497C28C66C4947939F4E324061E3F8E8">
    <w:name w:val="497C28C66C4947939F4E324061E3F8E8"/>
    <w:rsid w:val="00A37760"/>
  </w:style>
  <w:style w:type="paragraph" w:customStyle="1" w:styleId="E6FBEE13E2F74BC4BD8FCD2BEB243886">
    <w:name w:val="E6FBEE13E2F74BC4BD8FCD2BEB243886"/>
    <w:rsid w:val="00A37760"/>
  </w:style>
  <w:style w:type="paragraph" w:customStyle="1" w:styleId="F344324AEA5B4C82A47DF9D8F5B7A5B4">
    <w:name w:val="F344324AEA5B4C82A47DF9D8F5B7A5B4"/>
    <w:rsid w:val="00A37760"/>
  </w:style>
  <w:style w:type="paragraph" w:customStyle="1" w:styleId="AA3C7819CB9F4FC0BFA42FB46522925B">
    <w:name w:val="AA3C7819CB9F4FC0BFA42FB46522925B"/>
    <w:rsid w:val="00A37760"/>
  </w:style>
  <w:style w:type="paragraph" w:customStyle="1" w:styleId="5EC0DDD7544A47DB84C109171225A838">
    <w:name w:val="5EC0DDD7544A47DB84C109171225A838"/>
    <w:rsid w:val="00A37760"/>
  </w:style>
  <w:style w:type="paragraph" w:customStyle="1" w:styleId="660E67C7C9A54E6385426A969377E1B4">
    <w:name w:val="660E67C7C9A54E6385426A969377E1B4"/>
    <w:rsid w:val="00A37760"/>
  </w:style>
  <w:style w:type="paragraph" w:customStyle="1" w:styleId="A2AA0D3E085F43F99F6BAF419E4E6029">
    <w:name w:val="A2AA0D3E085F43F99F6BAF419E4E6029"/>
    <w:rsid w:val="00A37760"/>
  </w:style>
  <w:style w:type="paragraph" w:customStyle="1" w:styleId="6566D5F97A69425EA84EF18672B336FD">
    <w:name w:val="6566D5F97A69425EA84EF18672B336FD"/>
    <w:rsid w:val="00A37760"/>
  </w:style>
  <w:style w:type="paragraph" w:customStyle="1" w:styleId="DB8A53C095994D79ABDADC5A34D615DB">
    <w:name w:val="DB8A53C095994D79ABDADC5A34D615DB"/>
    <w:rsid w:val="00A37760"/>
  </w:style>
  <w:style w:type="paragraph" w:customStyle="1" w:styleId="D5A886023BAE46CF80B49943D38891EC">
    <w:name w:val="D5A886023BAE46CF80B49943D38891EC"/>
    <w:rsid w:val="00A37760"/>
  </w:style>
  <w:style w:type="paragraph" w:customStyle="1" w:styleId="E4DA0002FCB049218E19A94FC473AC95">
    <w:name w:val="E4DA0002FCB049218E19A94FC473AC95"/>
    <w:rsid w:val="00A37760"/>
  </w:style>
  <w:style w:type="paragraph" w:customStyle="1" w:styleId="B7CCB65BAA774C5990018A9FB6A9529B">
    <w:name w:val="B7CCB65BAA774C5990018A9FB6A9529B"/>
    <w:rsid w:val="00A37760"/>
  </w:style>
  <w:style w:type="paragraph" w:customStyle="1" w:styleId="7F493AB4BDAC4AA095B290871B7834B1">
    <w:name w:val="7F493AB4BDAC4AA095B290871B7834B1"/>
    <w:rsid w:val="00A37760"/>
  </w:style>
  <w:style w:type="paragraph" w:customStyle="1" w:styleId="DA674A5DA9F74EE1AF0189F303D68698">
    <w:name w:val="DA674A5DA9F74EE1AF0189F303D68698"/>
    <w:rsid w:val="00A37760"/>
  </w:style>
  <w:style w:type="paragraph" w:customStyle="1" w:styleId="54EAFC44A58E4AB7858C31F9FD354EC4">
    <w:name w:val="54EAFC44A58E4AB7858C31F9FD354EC4"/>
    <w:rsid w:val="00A37760"/>
  </w:style>
  <w:style w:type="paragraph" w:customStyle="1" w:styleId="A9A3B4D844084DED90F07D6654793B70">
    <w:name w:val="A9A3B4D844084DED90F07D6654793B70"/>
    <w:rsid w:val="00A37760"/>
  </w:style>
  <w:style w:type="paragraph" w:customStyle="1" w:styleId="CF54D9AB7AB147B29DE0F6571F7E8D1E">
    <w:name w:val="CF54D9AB7AB147B29DE0F6571F7E8D1E"/>
    <w:rsid w:val="00A37760"/>
  </w:style>
  <w:style w:type="paragraph" w:customStyle="1" w:styleId="87A3C8A1C1C344ED82FE7383B634A3631">
    <w:name w:val="87A3C8A1C1C344ED82FE7383B634A363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">
    <w:name w:val="346FF24C7B5D4381AC51FDF96DC132B8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F452205749C4AE8A4EBF59B0B1DF51F1">
    <w:name w:val="0F452205749C4AE8A4EBF59B0B1DF51F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CBD87BB16042B990370EA176D8E7521">
    <w:name w:val="06CBD87BB16042B990370EA176D8E752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296A536E9042CA82F026F3333384161">
    <w:name w:val="76296A536E9042CA82F026F333338416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">
    <w:name w:val="676A4FF6B471438EB1FF190390C34A65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">
    <w:name w:val="08861ABDDA6C4C4691EACD9FBD7A2080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">
    <w:name w:val="ADFE40C2D2FD4EE4AD7818F8934735B1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">
    <w:name w:val="3DDE4C3114A4499793933ED3381930E2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01AD168E18140D58D507EA74641C17A1">
    <w:name w:val="F01AD168E18140D58D507EA74641C17A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16B2E4A4344C6388A694C382C972F11">
    <w:name w:val="2516B2E4A4344C6388A694C382C972F1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C7DEAAFC654FBFAB308A048AF7D4151">
    <w:name w:val="60C7DEAAFC654FBFAB308A048AF7D415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">
    <w:name w:val="FE5CABFEF9BE4E52A138E3CC73F7525E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">
    <w:name w:val="E362A7ADFDFE479D97153BDC513F208B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">
    <w:name w:val="2DEABD42D4DF45A18C3CBFD72FAE27AC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">
    <w:name w:val="C401DB15AC0C41758A5D588F50FC49D1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CCB5479978470FA9C24C9857D940701">
    <w:name w:val="44CCB5479978470FA9C24C9857D94070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B2835B8112428696255B099BDC809C1">
    <w:name w:val="7EB2835B8112428696255B099BDC809C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2">
    <w:name w:val="87A3C8A1C1C344ED82FE7383B634A363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">
    <w:name w:val="346FF24C7B5D4381AC51FDF96DC132B8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F452205749C4AE8A4EBF59B0B1DF51F2">
    <w:name w:val="0F452205749C4AE8A4EBF59B0B1DF51F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CBD87BB16042B990370EA176D8E7522">
    <w:name w:val="06CBD87BB16042B990370EA176D8E752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296A536E9042CA82F026F3333384162">
    <w:name w:val="76296A536E9042CA82F026F333338416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2">
    <w:name w:val="676A4FF6B471438EB1FF190390C34A65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2">
    <w:name w:val="08861ABDDA6C4C4691EACD9FBD7A2080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2">
    <w:name w:val="ADFE40C2D2FD4EE4AD7818F8934735B1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2">
    <w:name w:val="3DDE4C3114A4499793933ED3381930E2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01AD168E18140D58D507EA74641C17A2">
    <w:name w:val="F01AD168E18140D58D507EA74641C17A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16B2E4A4344C6388A694C382C972F12">
    <w:name w:val="2516B2E4A4344C6388A694C382C972F1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C7DEAAFC654FBFAB308A048AF7D4152">
    <w:name w:val="60C7DEAAFC654FBFAB308A048AF7D415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">
    <w:name w:val="FE5CABFEF9BE4E52A138E3CC73F7525E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">
    <w:name w:val="E362A7ADFDFE479D97153BDC513F208B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">
    <w:name w:val="2DEABD42D4DF45A18C3CBFD72FAE27AC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">
    <w:name w:val="C401DB15AC0C41758A5D588F50FC49D1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CCB5479978470FA9C24C9857D940702">
    <w:name w:val="44CCB5479978470FA9C24C9857D94070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B2835B8112428696255B099BDC809C2">
    <w:name w:val="7EB2835B8112428696255B099BDC809C2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3">
    <w:name w:val="87A3C8A1C1C344ED82FE7383B634A363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3">
    <w:name w:val="346FF24C7B5D4381AC51FDF96DC132B8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F452205749C4AE8A4EBF59B0B1DF51F3">
    <w:name w:val="0F452205749C4AE8A4EBF59B0B1DF51F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CBD87BB16042B990370EA176D8E7523">
    <w:name w:val="06CBD87BB16042B990370EA176D8E752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296A536E9042CA82F026F3333384163">
    <w:name w:val="76296A536E9042CA82F026F333338416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3">
    <w:name w:val="676A4FF6B471438EB1FF190390C34A65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3">
    <w:name w:val="08861ABDDA6C4C4691EACD9FBD7A2080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3">
    <w:name w:val="ADFE40C2D2FD4EE4AD7818F8934735B1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3">
    <w:name w:val="3DDE4C3114A4499793933ED3381930E2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01AD168E18140D58D507EA74641C17A3">
    <w:name w:val="F01AD168E18140D58D507EA74641C17A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16B2E4A4344C6388A694C382C972F13">
    <w:name w:val="2516B2E4A4344C6388A694C382C972F1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C7DEAAFC654FBFAB308A048AF7D4153">
    <w:name w:val="60C7DEAAFC654FBFAB308A048AF7D415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3">
    <w:name w:val="FE5CABFEF9BE4E52A138E3CC73F7525E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3">
    <w:name w:val="E362A7ADFDFE479D97153BDC513F208B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3">
    <w:name w:val="2DEABD42D4DF45A18C3CBFD72FAE27AC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3">
    <w:name w:val="C401DB15AC0C41758A5D588F50FC49D1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CCB5479978470FA9C24C9857D940703">
    <w:name w:val="44CCB5479978470FA9C24C9857D94070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B2835B8112428696255B099BDC809C3">
    <w:name w:val="7EB2835B8112428696255B099BDC809C3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4">
    <w:name w:val="87A3C8A1C1C344ED82FE7383B634A363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4">
    <w:name w:val="346FF24C7B5D4381AC51FDF96DC132B8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F452205749C4AE8A4EBF59B0B1DF51F4">
    <w:name w:val="0F452205749C4AE8A4EBF59B0B1DF51F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6CBD87BB16042B990370EA176D8E7524">
    <w:name w:val="06CBD87BB16042B990370EA176D8E752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296A536E9042CA82F026F3333384164">
    <w:name w:val="76296A536E9042CA82F026F333338416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4">
    <w:name w:val="676A4FF6B471438EB1FF190390C34A65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4">
    <w:name w:val="08861ABDDA6C4C4691EACD9FBD7A2080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4">
    <w:name w:val="ADFE40C2D2FD4EE4AD7818F8934735B1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4">
    <w:name w:val="3DDE4C3114A4499793933ED3381930E2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01AD168E18140D58D507EA74641C17A4">
    <w:name w:val="F01AD168E18140D58D507EA74641C17A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16B2E4A4344C6388A694C382C972F14">
    <w:name w:val="2516B2E4A4344C6388A694C382C972F1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0C7DEAAFC654FBFAB308A048AF7D4154">
    <w:name w:val="60C7DEAAFC654FBFAB308A048AF7D415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4">
    <w:name w:val="FE5CABFEF9BE4E52A138E3CC73F7525E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4">
    <w:name w:val="E362A7ADFDFE479D97153BDC513F208B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4">
    <w:name w:val="2DEABD42D4DF45A18C3CBFD72FAE27AC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4">
    <w:name w:val="C401DB15AC0C41758A5D588F50FC49D1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CCB5479978470FA9C24C9857D940704">
    <w:name w:val="44CCB5479978470FA9C24C9857D94070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B2835B8112428696255B099BDC809C4">
    <w:name w:val="7EB2835B8112428696255B099BDC809C4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22487B63954564826BE91D3620F92B">
    <w:name w:val="1422487B63954564826BE91D3620F92B"/>
    <w:rsid w:val="00A37760"/>
  </w:style>
  <w:style w:type="paragraph" w:customStyle="1" w:styleId="57BED1715F3A4F98A4EBAA5BE98D2555">
    <w:name w:val="57BED1715F3A4F98A4EBAA5BE98D2555"/>
    <w:rsid w:val="00A37760"/>
  </w:style>
  <w:style w:type="paragraph" w:customStyle="1" w:styleId="CBCDC2FC67FB43089FFFDEC66DBB4FA6">
    <w:name w:val="CBCDC2FC67FB43089FFFDEC66DBB4FA6"/>
    <w:rsid w:val="00A37760"/>
  </w:style>
  <w:style w:type="paragraph" w:customStyle="1" w:styleId="BCA75053169342C380DF5F7B7727CF0A">
    <w:name w:val="BCA75053169342C380DF5F7B7727CF0A"/>
    <w:rsid w:val="00A37760"/>
  </w:style>
  <w:style w:type="paragraph" w:customStyle="1" w:styleId="A51022CC6EE24CB1A4DB9DE489344D37">
    <w:name w:val="A51022CC6EE24CB1A4DB9DE489344D37"/>
    <w:rsid w:val="00A37760"/>
  </w:style>
  <w:style w:type="paragraph" w:customStyle="1" w:styleId="147B1630E2614A87987CC9B026FB7F42">
    <w:name w:val="147B1630E2614A87987CC9B026FB7F42"/>
    <w:rsid w:val="00A37760"/>
  </w:style>
  <w:style w:type="paragraph" w:customStyle="1" w:styleId="0AC249AA11A44C7582782C14656646B2">
    <w:name w:val="0AC249AA11A44C7582782C14656646B2"/>
    <w:rsid w:val="00A37760"/>
  </w:style>
  <w:style w:type="paragraph" w:customStyle="1" w:styleId="4A39B35152E04FE39989CA20D9CC2E6C">
    <w:name w:val="4A39B35152E04FE39989CA20D9CC2E6C"/>
    <w:rsid w:val="00A37760"/>
  </w:style>
  <w:style w:type="paragraph" w:customStyle="1" w:styleId="F35C8A3EA67B4B47AB4695A5DD907016">
    <w:name w:val="F35C8A3EA67B4B47AB4695A5DD907016"/>
    <w:rsid w:val="00A37760"/>
  </w:style>
  <w:style w:type="paragraph" w:customStyle="1" w:styleId="A92D510BF107475C9B31613591CC2DCF">
    <w:name w:val="A92D510BF107475C9B31613591CC2DCF"/>
    <w:rsid w:val="00A37760"/>
  </w:style>
  <w:style w:type="paragraph" w:customStyle="1" w:styleId="9FA7FB4244724016974CE90D6AA8E7CE">
    <w:name w:val="9FA7FB4244724016974CE90D6AA8E7CE"/>
    <w:rsid w:val="00A37760"/>
  </w:style>
  <w:style w:type="paragraph" w:customStyle="1" w:styleId="5455A0817BA84685815B83FB50B03C64">
    <w:name w:val="5455A0817BA84685815B83FB50B03C64"/>
    <w:rsid w:val="00A37760"/>
  </w:style>
  <w:style w:type="paragraph" w:customStyle="1" w:styleId="96890BCA5C4A4CAE87B90ED8B9FA20C5">
    <w:name w:val="96890BCA5C4A4CAE87B90ED8B9FA20C5"/>
    <w:rsid w:val="00A37760"/>
  </w:style>
  <w:style w:type="paragraph" w:customStyle="1" w:styleId="273248609D2B4C6899FCF8164AD27CF7">
    <w:name w:val="273248609D2B4C6899FCF8164AD27CF7"/>
    <w:rsid w:val="00A37760"/>
  </w:style>
  <w:style w:type="paragraph" w:customStyle="1" w:styleId="9B55070E8D684BBCB62D13803D336F00">
    <w:name w:val="9B55070E8D684BBCB62D13803D336F00"/>
    <w:rsid w:val="00A37760"/>
  </w:style>
  <w:style w:type="paragraph" w:customStyle="1" w:styleId="F194AE2F1C624E03BF43DBA8DB4A0A38">
    <w:name w:val="F194AE2F1C624E03BF43DBA8DB4A0A38"/>
    <w:rsid w:val="00A37760"/>
  </w:style>
  <w:style w:type="paragraph" w:customStyle="1" w:styleId="374B818561F24FE0962033E5D185AA38">
    <w:name w:val="374B818561F24FE0962033E5D185AA38"/>
    <w:rsid w:val="00A37760"/>
  </w:style>
  <w:style w:type="paragraph" w:customStyle="1" w:styleId="F010D3F56B1F4493B95DA66FC9277C07">
    <w:name w:val="F010D3F56B1F4493B95DA66FC9277C07"/>
    <w:rsid w:val="00A37760"/>
  </w:style>
  <w:style w:type="paragraph" w:customStyle="1" w:styleId="F7E454B04A334BC180B3B19245B47ED0">
    <w:name w:val="F7E454B04A334BC180B3B19245B47ED0"/>
    <w:rsid w:val="00A37760"/>
  </w:style>
  <w:style w:type="paragraph" w:customStyle="1" w:styleId="EBCA70923E414C6A8F5C119CF17CB05E">
    <w:name w:val="EBCA70923E414C6A8F5C119CF17CB05E"/>
    <w:rsid w:val="00A37760"/>
  </w:style>
  <w:style w:type="paragraph" w:customStyle="1" w:styleId="CA733C8A00AE4530A7850B1F30F752B8">
    <w:name w:val="CA733C8A00AE4530A7850B1F30F752B8"/>
    <w:rsid w:val="00A37760"/>
  </w:style>
  <w:style w:type="paragraph" w:customStyle="1" w:styleId="121D490390C14CF1B06AB2B4549EAAD2">
    <w:name w:val="121D490390C14CF1B06AB2B4549EAAD2"/>
    <w:rsid w:val="00A37760"/>
  </w:style>
  <w:style w:type="paragraph" w:customStyle="1" w:styleId="253EBD2A37504B8584BFA24896D096B0">
    <w:name w:val="253EBD2A37504B8584BFA24896D096B0"/>
    <w:rsid w:val="00A37760"/>
  </w:style>
  <w:style w:type="paragraph" w:customStyle="1" w:styleId="D284C8A2DDB84F09B8780A6E1A0D543F">
    <w:name w:val="D284C8A2DDB84F09B8780A6E1A0D543F"/>
    <w:rsid w:val="00A37760"/>
  </w:style>
  <w:style w:type="paragraph" w:customStyle="1" w:styleId="1A4C8CE3745E4DB5A4A2763D67F7280E">
    <w:name w:val="1A4C8CE3745E4DB5A4A2763D67F7280E"/>
    <w:rsid w:val="00A37760"/>
  </w:style>
  <w:style w:type="paragraph" w:customStyle="1" w:styleId="ADBF51163A4342C6B20770ABBD0C5957">
    <w:name w:val="ADBF51163A4342C6B20770ABBD0C5957"/>
    <w:rsid w:val="00A37760"/>
  </w:style>
  <w:style w:type="paragraph" w:customStyle="1" w:styleId="E1F524E24EF34BA783B2B0F7EC708FDE">
    <w:name w:val="E1F524E24EF34BA783B2B0F7EC708FDE"/>
    <w:rsid w:val="00A37760"/>
  </w:style>
  <w:style w:type="paragraph" w:customStyle="1" w:styleId="21EDFE6125C9493C886B950B3DB44FDF">
    <w:name w:val="21EDFE6125C9493C886B950B3DB44FDF"/>
    <w:rsid w:val="00A37760"/>
  </w:style>
  <w:style w:type="paragraph" w:customStyle="1" w:styleId="4207084BCE6146E99C1282E8B5BCC9B2">
    <w:name w:val="4207084BCE6146E99C1282E8B5BCC9B2"/>
    <w:rsid w:val="00A37760"/>
  </w:style>
  <w:style w:type="paragraph" w:customStyle="1" w:styleId="0F462F9CD3654BC28D0D955116FB0853">
    <w:name w:val="0F462F9CD3654BC28D0D955116FB0853"/>
    <w:rsid w:val="00A37760"/>
  </w:style>
  <w:style w:type="paragraph" w:customStyle="1" w:styleId="A189E5791D144E9F8971D70A47604501">
    <w:name w:val="A189E5791D144E9F8971D70A47604501"/>
    <w:rsid w:val="00A37760"/>
  </w:style>
  <w:style w:type="paragraph" w:customStyle="1" w:styleId="95D40DD312A4414C917776E140D5897F">
    <w:name w:val="95D40DD312A4414C917776E140D5897F"/>
    <w:rsid w:val="00A37760"/>
  </w:style>
  <w:style w:type="paragraph" w:customStyle="1" w:styleId="A53F1501D40640F687C1A5D37E4E2C03">
    <w:name w:val="A53F1501D40640F687C1A5D37E4E2C03"/>
    <w:rsid w:val="00A37760"/>
  </w:style>
  <w:style w:type="paragraph" w:customStyle="1" w:styleId="EF3F577A45D4471F8D6F5A24CC7D9DA2">
    <w:name w:val="EF3F577A45D4471F8D6F5A24CC7D9DA2"/>
    <w:rsid w:val="00A37760"/>
  </w:style>
  <w:style w:type="paragraph" w:customStyle="1" w:styleId="CBA382E2CAC549CB8E8C356146026DC5">
    <w:name w:val="CBA382E2CAC549CB8E8C356146026DC5"/>
    <w:rsid w:val="00A37760"/>
  </w:style>
  <w:style w:type="paragraph" w:customStyle="1" w:styleId="2F3E46A9C2874DD0BF9B3189A003D143">
    <w:name w:val="2F3E46A9C2874DD0BF9B3189A003D143"/>
    <w:rsid w:val="00A37760"/>
  </w:style>
  <w:style w:type="paragraph" w:customStyle="1" w:styleId="1509F0A18B6D481384DB621044458B23">
    <w:name w:val="1509F0A18B6D481384DB621044458B23"/>
    <w:rsid w:val="00A37760"/>
  </w:style>
  <w:style w:type="paragraph" w:customStyle="1" w:styleId="52136062E91740FA9FD813759F5D1B0A">
    <w:name w:val="52136062E91740FA9FD813759F5D1B0A"/>
    <w:rsid w:val="00A37760"/>
  </w:style>
  <w:style w:type="paragraph" w:customStyle="1" w:styleId="54F6F9BB206144018EEA79294A192E45">
    <w:name w:val="54F6F9BB206144018EEA79294A192E45"/>
    <w:rsid w:val="00A37760"/>
  </w:style>
  <w:style w:type="paragraph" w:customStyle="1" w:styleId="1D82D1E9B2284602A9E142128E67A022">
    <w:name w:val="1D82D1E9B2284602A9E142128E67A022"/>
    <w:rsid w:val="00A37760"/>
  </w:style>
  <w:style w:type="paragraph" w:customStyle="1" w:styleId="BAA68ECC245449DF8BBA26BD53B80422">
    <w:name w:val="BAA68ECC245449DF8BBA26BD53B80422"/>
    <w:rsid w:val="00A37760"/>
  </w:style>
  <w:style w:type="paragraph" w:customStyle="1" w:styleId="51432B08B28B479D83FE4F702AC003BA">
    <w:name w:val="51432B08B28B479D83FE4F702AC003BA"/>
    <w:rsid w:val="00A37760"/>
  </w:style>
  <w:style w:type="paragraph" w:customStyle="1" w:styleId="8B35509D22B54E4FA6E1B9F0493C6B90">
    <w:name w:val="8B35509D22B54E4FA6E1B9F0493C6B90"/>
    <w:rsid w:val="00A37760"/>
  </w:style>
  <w:style w:type="paragraph" w:customStyle="1" w:styleId="B4FD632157F742489CEDE74E611C6AA1">
    <w:name w:val="B4FD632157F742489CEDE74E611C6AA1"/>
    <w:rsid w:val="00A37760"/>
  </w:style>
  <w:style w:type="paragraph" w:customStyle="1" w:styleId="15A363C3F43741F18A3982F1AD3BFA1E">
    <w:name w:val="15A363C3F43741F18A3982F1AD3BFA1E"/>
    <w:rsid w:val="00A37760"/>
  </w:style>
  <w:style w:type="paragraph" w:customStyle="1" w:styleId="F3BDAE563E1B4E71AF5097D14BFE408F">
    <w:name w:val="F3BDAE563E1B4E71AF5097D14BFE408F"/>
    <w:rsid w:val="00A37760"/>
  </w:style>
  <w:style w:type="paragraph" w:customStyle="1" w:styleId="365EF4457F67434C8C143F3CA8A2FABF">
    <w:name w:val="365EF4457F67434C8C143F3CA8A2FABF"/>
    <w:rsid w:val="00A37760"/>
  </w:style>
  <w:style w:type="paragraph" w:customStyle="1" w:styleId="C74CC7B0E4A6409C85856F52915526F8">
    <w:name w:val="C74CC7B0E4A6409C85856F52915526F8"/>
    <w:rsid w:val="00A37760"/>
  </w:style>
  <w:style w:type="paragraph" w:customStyle="1" w:styleId="CB88A8159C964C7184739D79D187343D">
    <w:name w:val="CB88A8159C964C7184739D79D187343D"/>
    <w:rsid w:val="00A37760"/>
  </w:style>
  <w:style w:type="paragraph" w:customStyle="1" w:styleId="6C487FCC1ED9462FB5A9480C98BD2AAF">
    <w:name w:val="6C487FCC1ED9462FB5A9480C98BD2AAF"/>
    <w:rsid w:val="00A37760"/>
  </w:style>
  <w:style w:type="paragraph" w:customStyle="1" w:styleId="257759E56F7C403589D8667415839BB1">
    <w:name w:val="257759E56F7C403589D8667415839BB1"/>
    <w:rsid w:val="00A37760"/>
  </w:style>
  <w:style w:type="paragraph" w:customStyle="1" w:styleId="3DB9FBBABB8C47C1B528EB3BB97B471C">
    <w:name w:val="3DB9FBBABB8C47C1B528EB3BB97B471C"/>
    <w:rsid w:val="00A37760"/>
  </w:style>
  <w:style w:type="paragraph" w:customStyle="1" w:styleId="4672F85420DB400BB742379E614742D5">
    <w:name w:val="4672F85420DB400BB742379E614742D5"/>
    <w:rsid w:val="00A37760"/>
  </w:style>
  <w:style w:type="paragraph" w:customStyle="1" w:styleId="4231D1B6CBDC4C96AB1D9CCE097CC519">
    <w:name w:val="4231D1B6CBDC4C96AB1D9CCE097CC519"/>
    <w:rsid w:val="00A37760"/>
  </w:style>
  <w:style w:type="paragraph" w:customStyle="1" w:styleId="014A91AC757247E7B887815011D9E892">
    <w:name w:val="014A91AC757247E7B887815011D9E892"/>
    <w:rsid w:val="00A37760"/>
  </w:style>
  <w:style w:type="paragraph" w:customStyle="1" w:styleId="1114C7E844EC4CC092BC7D87D75B3260">
    <w:name w:val="1114C7E844EC4CC092BC7D87D75B3260"/>
    <w:rsid w:val="00A37760"/>
  </w:style>
  <w:style w:type="paragraph" w:customStyle="1" w:styleId="97885801CDCA475188A8F81AB6FCA40F">
    <w:name w:val="97885801CDCA475188A8F81AB6FCA40F"/>
    <w:rsid w:val="00A37760"/>
  </w:style>
  <w:style w:type="paragraph" w:customStyle="1" w:styleId="F673A56E88CC4E3ABD19631DE1F59AEF">
    <w:name w:val="F673A56E88CC4E3ABD19631DE1F59AEF"/>
    <w:rsid w:val="00A37760"/>
  </w:style>
  <w:style w:type="paragraph" w:customStyle="1" w:styleId="2A4E07A8C9F447AAA17A92133C043256">
    <w:name w:val="2A4E07A8C9F447AAA17A92133C043256"/>
    <w:rsid w:val="00A37760"/>
  </w:style>
  <w:style w:type="paragraph" w:customStyle="1" w:styleId="F8DD73BDA3FF4B3188933A8DC786DB60">
    <w:name w:val="F8DD73BDA3FF4B3188933A8DC786DB60"/>
    <w:rsid w:val="00A37760"/>
  </w:style>
  <w:style w:type="paragraph" w:customStyle="1" w:styleId="183F419DB6BD4A8A9E95F74795870C36">
    <w:name w:val="183F419DB6BD4A8A9E95F74795870C36"/>
    <w:rsid w:val="00A37760"/>
  </w:style>
  <w:style w:type="paragraph" w:customStyle="1" w:styleId="0CD37A0DC2C549C9881726CF2C9EF5F1">
    <w:name w:val="0CD37A0DC2C549C9881726CF2C9EF5F1"/>
    <w:rsid w:val="00A37760"/>
  </w:style>
  <w:style w:type="paragraph" w:customStyle="1" w:styleId="DB324A0560CF4A8CA2B7A146E7D93FA0">
    <w:name w:val="DB324A0560CF4A8CA2B7A146E7D93FA0"/>
    <w:rsid w:val="00A37760"/>
  </w:style>
  <w:style w:type="paragraph" w:customStyle="1" w:styleId="8B38D565D68C449383EA9F629937958F">
    <w:name w:val="8B38D565D68C449383EA9F629937958F"/>
    <w:rsid w:val="00A37760"/>
  </w:style>
  <w:style w:type="paragraph" w:customStyle="1" w:styleId="3D9285A1B05C460BAE329F06B72CD778">
    <w:name w:val="3D9285A1B05C460BAE329F06B72CD778"/>
    <w:rsid w:val="00A37760"/>
  </w:style>
  <w:style w:type="paragraph" w:customStyle="1" w:styleId="87B9254B26D1444283A0080C93F111A8">
    <w:name w:val="87B9254B26D1444283A0080C93F111A8"/>
    <w:rsid w:val="00A37760"/>
  </w:style>
  <w:style w:type="paragraph" w:customStyle="1" w:styleId="EA672C644C6744878AF611DE0E36580F">
    <w:name w:val="EA672C644C6744878AF611DE0E36580F"/>
    <w:rsid w:val="00A37760"/>
  </w:style>
  <w:style w:type="paragraph" w:customStyle="1" w:styleId="62C457D739174A8393314FC0FAC764A8">
    <w:name w:val="62C457D739174A8393314FC0FAC764A8"/>
    <w:rsid w:val="00A37760"/>
  </w:style>
  <w:style w:type="paragraph" w:customStyle="1" w:styleId="75B8E70D264246A6B42EF63E2466C166">
    <w:name w:val="75B8E70D264246A6B42EF63E2466C166"/>
    <w:rsid w:val="00A37760"/>
  </w:style>
  <w:style w:type="paragraph" w:customStyle="1" w:styleId="EADFD807AA964006802DE56C69BB1BE2">
    <w:name w:val="EADFD807AA964006802DE56C69BB1BE2"/>
    <w:rsid w:val="00A37760"/>
  </w:style>
  <w:style w:type="paragraph" w:customStyle="1" w:styleId="011BDBED3094444AAF89803A57053497">
    <w:name w:val="011BDBED3094444AAF89803A57053497"/>
    <w:rsid w:val="00A37760"/>
  </w:style>
  <w:style w:type="paragraph" w:customStyle="1" w:styleId="E6FA17F1BD2C45C99F976A4537838A1C">
    <w:name w:val="E6FA17F1BD2C45C99F976A4537838A1C"/>
    <w:rsid w:val="00A37760"/>
  </w:style>
  <w:style w:type="paragraph" w:customStyle="1" w:styleId="F7D34FE59C7B4D71B99A06C71213C9F0">
    <w:name w:val="F7D34FE59C7B4D71B99A06C71213C9F0"/>
    <w:rsid w:val="00A37760"/>
  </w:style>
  <w:style w:type="paragraph" w:customStyle="1" w:styleId="7C43A22A1CAB4F2F9BA40BF5878B773B">
    <w:name w:val="7C43A22A1CAB4F2F9BA40BF5878B773B"/>
    <w:rsid w:val="00A37760"/>
  </w:style>
  <w:style w:type="paragraph" w:customStyle="1" w:styleId="3BEA9C11ECD04285A9A707C2E53149A7">
    <w:name w:val="3BEA9C11ECD04285A9A707C2E53149A7"/>
    <w:rsid w:val="00A37760"/>
  </w:style>
  <w:style w:type="paragraph" w:customStyle="1" w:styleId="2502FE935FDA4F78A3AB9E86CECE356C">
    <w:name w:val="2502FE935FDA4F78A3AB9E86CECE356C"/>
    <w:rsid w:val="00A37760"/>
  </w:style>
  <w:style w:type="paragraph" w:customStyle="1" w:styleId="C78DFFAF332F4B24B6EBE3C3CDB04399">
    <w:name w:val="C78DFFAF332F4B24B6EBE3C3CDB04399"/>
    <w:rsid w:val="00A37760"/>
  </w:style>
  <w:style w:type="paragraph" w:customStyle="1" w:styleId="ECF4BAC6B3834795AF9C9DA4289B4DD7">
    <w:name w:val="ECF4BAC6B3834795AF9C9DA4289B4DD7"/>
    <w:rsid w:val="00A37760"/>
  </w:style>
  <w:style w:type="paragraph" w:customStyle="1" w:styleId="7D2732B193474389B8C1EE8D34A9BBC1">
    <w:name w:val="7D2732B193474389B8C1EE8D34A9BBC1"/>
    <w:rsid w:val="00A37760"/>
  </w:style>
  <w:style w:type="paragraph" w:customStyle="1" w:styleId="7662CBA42AE44E4B90673BF63AF253A2">
    <w:name w:val="7662CBA42AE44E4B90673BF63AF253A2"/>
    <w:rsid w:val="00A37760"/>
  </w:style>
  <w:style w:type="paragraph" w:customStyle="1" w:styleId="E11E78E7F7E24781AD3201C3BAAC5ED7">
    <w:name w:val="E11E78E7F7E24781AD3201C3BAAC5ED7"/>
    <w:rsid w:val="00A37760"/>
  </w:style>
  <w:style w:type="paragraph" w:customStyle="1" w:styleId="F5321CD1F42F4A6EB009049F768FF077">
    <w:name w:val="F5321CD1F42F4A6EB009049F768FF077"/>
    <w:rsid w:val="00A37760"/>
  </w:style>
  <w:style w:type="paragraph" w:customStyle="1" w:styleId="3EC1D0D75B8740FFAD668EEB5BB0D5C8">
    <w:name w:val="3EC1D0D75B8740FFAD668EEB5BB0D5C8"/>
    <w:rsid w:val="00A37760"/>
  </w:style>
  <w:style w:type="paragraph" w:customStyle="1" w:styleId="2F518A3A1311468FB1E14188FD6E4785">
    <w:name w:val="2F518A3A1311468FB1E14188FD6E4785"/>
    <w:rsid w:val="00A37760"/>
  </w:style>
  <w:style w:type="paragraph" w:customStyle="1" w:styleId="D4998D9A828A4690A7E4CAB926C17DE0">
    <w:name w:val="D4998D9A828A4690A7E4CAB926C17DE0"/>
    <w:rsid w:val="00A37760"/>
  </w:style>
  <w:style w:type="paragraph" w:customStyle="1" w:styleId="3DCED1161EAF4828ABBAC6A718585B97">
    <w:name w:val="3DCED1161EAF4828ABBAC6A718585B97"/>
    <w:rsid w:val="00A37760"/>
  </w:style>
  <w:style w:type="paragraph" w:customStyle="1" w:styleId="C738269A459A4DC3BFACE6EA3606B59A">
    <w:name w:val="C738269A459A4DC3BFACE6EA3606B59A"/>
    <w:rsid w:val="00A37760"/>
  </w:style>
  <w:style w:type="paragraph" w:customStyle="1" w:styleId="4FADFBC171A644E4B6D09B35E71B2CAE">
    <w:name w:val="4FADFBC171A644E4B6D09B35E71B2CAE"/>
    <w:rsid w:val="00A37760"/>
  </w:style>
  <w:style w:type="paragraph" w:customStyle="1" w:styleId="2F6576B0199A4643A567439446808A3E">
    <w:name w:val="2F6576B0199A4643A567439446808A3E"/>
    <w:rsid w:val="00A37760"/>
  </w:style>
  <w:style w:type="paragraph" w:customStyle="1" w:styleId="78CD33880A8A4084BE0B91D5A0DCB6D8">
    <w:name w:val="78CD33880A8A4084BE0B91D5A0DCB6D8"/>
    <w:rsid w:val="00A37760"/>
  </w:style>
  <w:style w:type="paragraph" w:customStyle="1" w:styleId="E1997AC95FF04062939B636016199F9C">
    <w:name w:val="E1997AC95FF04062939B636016199F9C"/>
    <w:rsid w:val="00A37760"/>
  </w:style>
  <w:style w:type="paragraph" w:customStyle="1" w:styleId="4831869257C446D5ABDE89AC35731334">
    <w:name w:val="4831869257C446D5ABDE89AC35731334"/>
    <w:rsid w:val="00A37760"/>
  </w:style>
  <w:style w:type="paragraph" w:customStyle="1" w:styleId="876AD8EBDB64474C88F4D31AE02FFAA7">
    <w:name w:val="876AD8EBDB64474C88F4D31AE02FFAA7"/>
    <w:rsid w:val="00A37760"/>
  </w:style>
  <w:style w:type="paragraph" w:customStyle="1" w:styleId="1C54DC331D3C44AAA2ECD1C14BBC62FE">
    <w:name w:val="1C54DC331D3C44AAA2ECD1C14BBC62FE"/>
    <w:rsid w:val="00A37760"/>
  </w:style>
  <w:style w:type="paragraph" w:customStyle="1" w:styleId="953116AE6F964FB28E7E12FABC678F72">
    <w:name w:val="953116AE6F964FB28E7E12FABC678F72"/>
    <w:rsid w:val="00A37760"/>
  </w:style>
  <w:style w:type="paragraph" w:customStyle="1" w:styleId="E2D71E70E6E54B95B5D9E89E7E7BD7E8">
    <w:name w:val="E2D71E70E6E54B95B5D9E89E7E7BD7E8"/>
    <w:rsid w:val="00A37760"/>
  </w:style>
  <w:style w:type="paragraph" w:customStyle="1" w:styleId="1B09D577DC9F4DCEAC6A32A872F91A6D">
    <w:name w:val="1B09D577DC9F4DCEAC6A32A872F91A6D"/>
    <w:rsid w:val="00A37760"/>
  </w:style>
  <w:style w:type="paragraph" w:customStyle="1" w:styleId="36CF5A85BB094A729273DE83045F6E2A">
    <w:name w:val="36CF5A85BB094A729273DE83045F6E2A"/>
    <w:rsid w:val="00A37760"/>
  </w:style>
  <w:style w:type="paragraph" w:customStyle="1" w:styleId="D41EF1D98C7543C694188E31F0D074A4">
    <w:name w:val="D41EF1D98C7543C694188E31F0D074A4"/>
    <w:rsid w:val="00A37760"/>
  </w:style>
  <w:style w:type="paragraph" w:customStyle="1" w:styleId="06B6458E77FE4CEEB8408679B5EBCC57">
    <w:name w:val="06B6458E77FE4CEEB8408679B5EBCC57"/>
    <w:rsid w:val="00A37760"/>
  </w:style>
  <w:style w:type="paragraph" w:customStyle="1" w:styleId="8EA5198D976B4A57958B121525B9588A">
    <w:name w:val="8EA5198D976B4A57958B121525B9588A"/>
    <w:rsid w:val="00A37760"/>
  </w:style>
  <w:style w:type="paragraph" w:customStyle="1" w:styleId="EE226F8481494528A846D0A59823072C">
    <w:name w:val="EE226F8481494528A846D0A59823072C"/>
    <w:rsid w:val="00A37760"/>
  </w:style>
  <w:style w:type="paragraph" w:customStyle="1" w:styleId="86155E5D4A29490B874DB5C72E014523">
    <w:name w:val="86155E5D4A29490B874DB5C72E014523"/>
    <w:rsid w:val="00A37760"/>
  </w:style>
  <w:style w:type="paragraph" w:customStyle="1" w:styleId="FFCA62DA79F5487682CCE50ABEF3B180">
    <w:name w:val="FFCA62DA79F5487682CCE50ABEF3B180"/>
    <w:rsid w:val="00A37760"/>
  </w:style>
  <w:style w:type="paragraph" w:customStyle="1" w:styleId="B288215E7017487AB9E430C3E51DE3EF">
    <w:name w:val="B288215E7017487AB9E430C3E51DE3EF"/>
    <w:rsid w:val="00A37760"/>
  </w:style>
  <w:style w:type="paragraph" w:customStyle="1" w:styleId="71CEC552562349EF8725AB77AEA3A581">
    <w:name w:val="71CEC552562349EF8725AB77AEA3A581"/>
    <w:rsid w:val="00A37760"/>
  </w:style>
  <w:style w:type="paragraph" w:customStyle="1" w:styleId="F34D3BC6421D48BC8C4FEB098206B2BD">
    <w:name w:val="F34D3BC6421D48BC8C4FEB098206B2BD"/>
    <w:rsid w:val="00A37760"/>
  </w:style>
  <w:style w:type="paragraph" w:customStyle="1" w:styleId="8EB90F7912A648FCBC1100EDD6CEFE33">
    <w:name w:val="8EB90F7912A648FCBC1100EDD6CEFE33"/>
    <w:rsid w:val="00A37760"/>
  </w:style>
  <w:style w:type="paragraph" w:customStyle="1" w:styleId="8DC14718DCAB4A248F2AE2E2E3BE8D0E">
    <w:name w:val="8DC14718DCAB4A248F2AE2E2E3BE8D0E"/>
    <w:rsid w:val="00A37760"/>
  </w:style>
  <w:style w:type="paragraph" w:customStyle="1" w:styleId="C768386151024BAD92C88BAED3E5DF17">
    <w:name w:val="C768386151024BAD92C88BAED3E5DF17"/>
    <w:rsid w:val="00A37760"/>
  </w:style>
  <w:style w:type="paragraph" w:customStyle="1" w:styleId="EDA289796AA5413FA6CE0D1FFF5C5246">
    <w:name w:val="EDA289796AA5413FA6CE0D1FFF5C5246"/>
    <w:rsid w:val="00A37760"/>
  </w:style>
  <w:style w:type="paragraph" w:customStyle="1" w:styleId="6AF5FA9B03E447ECBE3060D704879DDA">
    <w:name w:val="6AF5FA9B03E447ECBE3060D704879DDA"/>
    <w:rsid w:val="00A37760"/>
  </w:style>
  <w:style w:type="paragraph" w:customStyle="1" w:styleId="2BE8BCDA0A67499EB2E534102FB6CF08">
    <w:name w:val="2BE8BCDA0A67499EB2E534102FB6CF08"/>
    <w:rsid w:val="00A37760"/>
  </w:style>
  <w:style w:type="paragraph" w:customStyle="1" w:styleId="5331693F70FC4E3E8897C51F1C202A02">
    <w:name w:val="5331693F70FC4E3E8897C51F1C202A02"/>
    <w:rsid w:val="00A37760"/>
  </w:style>
  <w:style w:type="paragraph" w:customStyle="1" w:styleId="01F719273B784F9F98F6748BCE4A2C74">
    <w:name w:val="01F719273B784F9F98F6748BCE4A2C74"/>
    <w:rsid w:val="00A37760"/>
  </w:style>
  <w:style w:type="paragraph" w:customStyle="1" w:styleId="0547228F7278462BB2237801DDD73CC6">
    <w:name w:val="0547228F7278462BB2237801DDD73CC6"/>
    <w:rsid w:val="00A37760"/>
  </w:style>
  <w:style w:type="paragraph" w:customStyle="1" w:styleId="224B0FAB78724733AD4C1798571C612E">
    <w:name w:val="224B0FAB78724733AD4C1798571C612E"/>
    <w:rsid w:val="00A37760"/>
  </w:style>
  <w:style w:type="paragraph" w:customStyle="1" w:styleId="A1D650BD84324C8F9133236366AF20C4">
    <w:name w:val="A1D650BD84324C8F9133236366AF20C4"/>
    <w:rsid w:val="00A37760"/>
  </w:style>
  <w:style w:type="paragraph" w:customStyle="1" w:styleId="B07D0B39793A4C94A28941DEACC913D1">
    <w:name w:val="B07D0B39793A4C94A28941DEACC913D1"/>
    <w:rsid w:val="00A37760"/>
  </w:style>
  <w:style w:type="paragraph" w:customStyle="1" w:styleId="A02B338FA2144BA2ACFA4A730DB8B3C5">
    <w:name w:val="A02B338FA2144BA2ACFA4A730DB8B3C5"/>
    <w:rsid w:val="00A37760"/>
  </w:style>
  <w:style w:type="paragraph" w:customStyle="1" w:styleId="F5001EFBD4534893847FC5A198078353">
    <w:name w:val="F5001EFBD4534893847FC5A198078353"/>
    <w:rsid w:val="00A37760"/>
  </w:style>
  <w:style w:type="paragraph" w:customStyle="1" w:styleId="DD859ECDE8CB4D2B96E396407B7929A7">
    <w:name w:val="DD859ECDE8CB4D2B96E396407B7929A7"/>
    <w:rsid w:val="00A37760"/>
  </w:style>
  <w:style w:type="paragraph" w:customStyle="1" w:styleId="080F00B617314949A9CA0A887E8116E4">
    <w:name w:val="080F00B617314949A9CA0A887E8116E4"/>
    <w:rsid w:val="00A37760"/>
  </w:style>
  <w:style w:type="paragraph" w:customStyle="1" w:styleId="4257112AD06647EC906F928CAD5788BA">
    <w:name w:val="4257112AD06647EC906F928CAD5788BA"/>
    <w:rsid w:val="00A37760"/>
  </w:style>
  <w:style w:type="paragraph" w:customStyle="1" w:styleId="C602E8981E1A475985B9D8B643C387DF">
    <w:name w:val="C602E8981E1A475985B9D8B643C387DF"/>
    <w:rsid w:val="00A37760"/>
  </w:style>
  <w:style w:type="paragraph" w:customStyle="1" w:styleId="C927E722DD25463F94B472A757F500D5">
    <w:name w:val="C927E722DD25463F94B472A757F500D5"/>
    <w:rsid w:val="00A37760"/>
  </w:style>
  <w:style w:type="paragraph" w:customStyle="1" w:styleId="B36C8716BAA441078CA356CC56F1A4F4">
    <w:name w:val="B36C8716BAA441078CA356CC56F1A4F4"/>
    <w:rsid w:val="00A37760"/>
  </w:style>
  <w:style w:type="paragraph" w:customStyle="1" w:styleId="47A3AA7C0A4446A69DAF6AED88499FF5">
    <w:name w:val="47A3AA7C0A4446A69DAF6AED88499FF5"/>
    <w:rsid w:val="00A37760"/>
  </w:style>
  <w:style w:type="paragraph" w:customStyle="1" w:styleId="F741CE1642194763A268AFD99EDDB848">
    <w:name w:val="F741CE1642194763A268AFD99EDDB848"/>
    <w:rsid w:val="00A37760"/>
  </w:style>
  <w:style w:type="paragraph" w:customStyle="1" w:styleId="43BA39A0CFF14F278A0B9A113D47F54A">
    <w:name w:val="43BA39A0CFF14F278A0B9A113D47F54A"/>
    <w:rsid w:val="00A37760"/>
  </w:style>
  <w:style w:type="paragraph" w:customStyle="1" w:styleId="903AEF28703247DE8D1DB54112E24452">
    <w:name w:val="903AEF28703247DE8D1DB54112E24452"/>
    <w:rsid w:val="00A37760"/>
  </w:style>
  <w:style w:type="paragraph" w:customStyle="1" w:styleId="758CB2B0E12C4DF191F801D3580F8B76">
    <w:name w:val="758CB2B0E12C4DF191F801D3580F8B76"/>
    <w:rsid w:val="00A37760"/>
  </w:style>
  <w:style w:type="paragraph" w:customStyle="1" w:styleId="EC74D9248A5A4BE3BB70434D886BA683">
    <w:name w:val="EC74D9248A5A4BE3BB70434D886BA683"/>
    <w:rsid w:val="00A37760"/>
  </w:style>
  <w:style w:type="paragraph" w:customStyle="1" w:styleId="E33858DAE0374A0FBCEA34F8E40F8E32">
    <w:name w:val="E33858DAE0374A0FBCEA34F8E40F8E32"/>
    <w:rsid w:val="00A37760"/>
  </w:style>
  <w:style w:type="paragraph" w:customStyle="1" w:styleId="7BEE11BA26DF429B9143A283AC9026C5">
    <w:name w:val="7BEE11BA26DF429B9143A283AC9026C5"/>
    <w:rsid w:val="00A37760"/>
  </w:style>
  <w:style w:type="paragraph" w:customStyle="1" w:styleId="C8F04CBDA0D943259E5739D0361505C9">
    <w:name w:val="C8F04CBDA0D943259E5739D0361505C9"/>
    <w:rsid w:val="00A37760"/>
  </w:style>
  <w:style w:type="paragraph" w:customStyle="1" w:styleId="43662507C03E40FF8B940423137E87A4">
    <w:name w:val="43662507C03E40FF8B940423137E87A4"/>
    <w:rsid w:val="00A37760"/>
  </w:style>
  <w:style w:type="paragraph" w:customStyle="1" w:styleId="FCC792469CFA45578F369FDCFFECC27E">
    <w:name w:val="FCC792469CFA45578F369FDCFFECC27E"/>
    <w:rsid w:val="00A37760"/>
  </w:style>
  <w:style w:type="paragraph" w:customStyle="1" w:styleId="87CDDE58A34B43A4B8726520715C4594">
    <w:name w:val="87CDDE58A34B43A4B8726520715C4594"/>
    <w:rsid w:val="00A37760"/>
  </w:style>
  <w:style w:type="paragraph" w:customStyle="1" w:styleId="59980DFDCA0343E9A77E307F8D8FD078">
    <w:name w:val="59980DFDCA0343E9A77E307F8D8FD078"/>
    <w:rsid w:val="00A37760"/>
  </w:style>
  <w:style w:type="paragraph" w:customStyle="1" w:styleId="0DF0E0692F624F99827F6B56B155674B">
    <w:name w:val="0DF0E0692F624F99827F6B56B155674B"/>
    <w:rsid w:val="00A37760"/>
  </w:style>
  <w:style w:type="paragraph" w:customStyle="1" w:styleId="831520F131B747D280391A8FFBA3A5BC">
    <w:name w:val="831520F131B747D280391A8FFBA3A5BC"/>
    <w:rsid w:val="00A37760"/>
  </w:style>
  <w:style w:type="paragraph" w:customStyle="1" w:styleId="7E4A9110ED0747E689A1B490BCC8D893">
    <w:name w:val="7E4A9110ED0747E689A1B490BCC8D893"/>
    <w:rsid w:val="00A37760"/>
  </w:style>
  <w:style w:type="paragraph" w:customStyle="1" w:styleId="5A0707EE5BD349F88C309C9947E5E1C3">
    <w:name w:val="5A0707EE5BD349F88C309C9947E5E1C3"/>
    <w:rsid w:val="00A37760"/>
  </w:style>
  <w:style w:type="paragraph" w:customStyle="1" w:styleId="D2E39B5A7E0249ABAFB04CC37AE008F9">
    <w:name w:val="D2E39B5A7E0249ABAFB04CC37AE008F9"/>
    <w:rsid w:val="00A37760"/>
  </w:style>
  <w:style w:type="paragraph" w:customStyle="1" w:styleId="93D17D0C117B4313BC077FDE9BECC5A9">
    <w:name w:val="93D17D0C117B4313BC077FDE9BECC5A9"/>
    <w:rsid w:val="00A37760"/>
  </w:style>
  <w:style w:type="paragraph" w:customStyle="1" w:styleId="8B8431B4F9294D95B93DBA8A51B90BE5">
    <w:name w:val="8B8431B4F9294D95B93DBA8A51B90BE5"/>
    <w:rsid w:val="00A37760"/>
  </w:style>
  <w:style w:type="paragraph" w:customStyle="1" w:styleId="40ADEBB2804D42CFB13AD1E86A9E3585">
    <w:name w:val="40ADEBB2804D42CFB13AD1E86A9E3585"/>
    <w:rsid w:val="00A37760"/>
  </w:style>
  <w:style w:type="paragraph" w:customStyle="1" w:styleId="8A7131068BA84E5D9EE71D9C156DFF80">
    <w:name w:val="8A7131068BA84E5D9EE71D9C156DFF80"/>
    <w:rsid w:val="00A37760"/>
  </w:style>
  <w:style w:type="paragraph" w:customStyle="1" w:styleId="7E1FA92196A348B191F21B89E64A369D">
    <w:name w:val="7E1FA92196A348B191F21B89E64A369D"/>
    <w:rsid w:val="00A37760"/>
  </w:style>
  <w:style w:type="paragraph" w:customStyle="1" w:styleId="96023256916741938A918929F5019BAC">
    <w:name w:val="96023256916741938A918929F5019BAC"/>
    <w:rsid w:val="00A37760"/>
  </w:style>
  <w:style w:type="paragraph" w:customStyle="1" w:styleId="460700E874F343608E7D44C8C894915D">
    <w:name w:val="460700E874F343608E7D44C8C894915D"/>
    <w:rsid w:val="00A37760"/>
  </w:style>
  <w:style w:type="paragraph" w:customStyle="1" w:styleId="A415246AC15B45CA9B6981C3F4EA5929">
    <w:name w:val="A415246AC15B45CA9B6981C3F4EA5929"/>
    <w:rsid w:val="00A37760"/>
  </w:style>
  <w:style w:type="paragraph" w:customStyle="1" w:styleId="58D16B4D876D4106BD80A8005C3F4EA2">
    <w:name w:val="58D16B4D876D4106BD80A8005C3F4EA2"/>
    <w:rsid w:val="00A37760"/>
  </w:style>
  <w:style w:type="paragraph" w:customStyle="1" w:styleId="2D4B3039A97B40D0A77C9E147B055DB4">
    <w:name w:val="2D4B3039A97B40D0A77C9E147B055DB4"/>
    <w:rsid w:val="00A37760"/>
  </w:style>
  <w:style w:type="paragraph" w:customStyle="1" w:styleId="96522AD87D244B3C99B5C477A1F8F101">
    <w:name w:val="96522AD87D244B3C99B5C477A1F8F101"/>
    <w:rsid w:val="00A37760"/>
  </w:style>
  <w:style w:type="paragraph" w:customStyle="1" w:styleId="0E176CB7E1A94EAF8623AA72216BA739">
    <w:name w:val="0E176CB7E1A94EAF8623AA72216BA739"/>
    <w:rsid w:val="00A37760"/>
  </w:style>
  <w:style w:type="paragraph" w:customStyle="1" w:styleId="EC85668AC02D4878B80A2004AF2DF7B0">
    <w:name w:val="EC85668AC02D4878B80A2004AF2DF7B0"/>
    <w:rsid w:val="00A37760"/>
  </w:style>
  <w:style w:type="paragraph" w:customStyle="1" w:styleId="1835A989DF28406AA050D2BA2CBDCE4E">
    <w:name w:val="1835A989DF28406AA050D2BA2CBDCE4E"/>
    <w:rsid w:val="00A37760"/>
  </w:style>
  <w:style w:type="paragraph" w:customStyle="1" w:styleId="04DE600BB0F74B719079DEC54B22D449">
    <w:name w:val="04DE600BB0F74B719079DEC54B22D449"/>
    <w:rsid w:val="00A37760"/>
  </w:style>
  <w:style w:type="paragraph" w:customStyle="1" w:styleId="0172AEB76C2D4E20A51BFC4DA896F6BB">
    <w:name w:val="0172AEB76C2D4E20A51BFC4DA896F6BB"/>
    <w:rsid w:val="00A37760"/>
  </w:style>
  <w:style w:type="paragraph" w:customStyle="1" w:styleId="74FDF9BE27B44DAC8D51453FEEED81FD">
    <w:name w:val="74FDF9BE27B44DAC8D51453FEEED81FD"/>
    <w:rsid w:val="00A37760"/>
  </w:style>
  <w:style w:type="paragraph" w:customStyle="1" w:styleId="B8A0C639DCAD49F08E7B7296D77975C7">
    <w:name w:val="B8A0C639DCAD49F08E7B7296D77975C7"/>
    <w:rsid w:val="00A37760"/>
  </w:style>
  <w:style w:type="paragraph" w:customStyle="1" w:styleId="F173E1FD33F341B7A103A8CC470A3410">
    <w:name w:val="F173E1FD33F341B7A103A8CC470A3410"/>
    <w:rsid w:val="00A37760"/>
  </w:style>
  <w:style w:type="paragraph" w:customStyle="1" w:styleId="FD27A1B8417A47E4A1DFED6F8EAEF9F5">
    <w:name w:val="FD27A1B8417A47E4A1DFED6F8EAEF9F5"/>
    <w:rsid w:val="00A37760"/>
  </w:style>
  <w:style w:type="paragraph" w:customStyle="1" w:styleId="A26F31426B3642F29EFA6C93A8C3D2BA">
    <w:name w:val="A26F31426B3642F29EFA6C93A8C3D2BA"/>
    <w:rsid w:val="00A37760"/>
  </w:style>
  <w:style w:type="paragraph" w:customStyle="1" w:styleId="532DA7411D0C4C3BBD1AE86EAA805931">
    <w:name w:val="532DA7411D0C4C3BBD1AE86EAA805931"/>
    <w:rsid w:val="00A37760"/>
  </w:style>
  <w:style w:type="paragraph" w:customStyle="1" w:styleId="9191918A582C45389C10F7B9A32206E7">
    <w:name w:val="9191918A582C45389C10F7B9A32206E7"/>
    <w:rsid w:val="00A37760"/>
  </w:style>
  <w:style w:type="paragraph" w:customStyle="1" w:styleId="DD2DB0615CE04DA099379ECBB42A47BD">
    <w:name w:val="DD2DB0615CE04DA099379ECBB42A47BD"/>
    <w:rsid w:val="00A37760"/>
  </w:style>
  <w:style w:type="paragraph" w:customStyle="1" w:styleId="B66BB4CFB5034F5EAFEDF4511D946014">
    <w:name w:val="B66BB4CFB5034F5EAFEDF4511D946014"/>
    <w:rsid w:val="00A37760"/>
  </w:style>
  <w:style w:type="paragraph" w:customStyle="1" w:styleId="3B55710085334735A5E7E67AC043077B">
    <w:name w:val="3B55710085334735A5E7E67AC043077B"/>
    <w:rsid w:val="00A37760"/>
  </w:style>
  <w:style w:type="paragraph" w:customStyle="1" w:styleId="4621ABFD656445E4B34C1F321BA229CC">
    <w:name w:val="4621ABFD656445E4B34C1F321BA229CC"/>
    <w:rsid w:val="00A37760"/>
  </w:style>
  <w:style w:type="paragraph" w:customStyle="1" w:styleId="E33911D9FA534AA9A810FCD3F896FAD0">
    <w:name w:val="E33911D9FA534AA9A810FCD3F896FAD0"/>
    <w:rsid w:val="00A37760"/>
  </w:style>
  <w:style w:type="paragraph" w:customStyle="1" w:styleId="A1250CF785B545D3A2BED069A141F72A">
    <w:name w:val="A1250CF785B545D3A2BED069A141F72A"/>
    <w:rsid w:val="00A37760"/>
  </w:style>
  <w:style w:type="paragraph" w:customStyle="1" w:styleId="02DFC93E68AC413CA9D1E5ACDF8D3EC4">
    <w:name w:val="02DFC93E68AC413CA9D1E5ACDF8D3EC4"/>
    <w:rsid w:val="00A37760"/>
  </w:style>
  <w:style w:type="paragraph" w:customStyle="1" w:styleId="595397AE57AC48D79496F9828B550AEE">
    <w:name w:val="595397AE57AC48D79496F9828B550AEE"/>
    <w:rsid w:val="00A37760"/>
  </w:style>
  <w:style w:type="paragraph" w:customStyle="1" w:styleId="88F6810140974A62A42358B980F96C4C">
    <w:name w:val="88F6810140974A62A42358B980F96C4C"/>
    <w:rsid w:val="00A37760"/>
  </w:style>
  <w:style w:type="paragraph" w:customStyle="1" w:styleId="5108F3965EF545BB9329A64EE1E8A4DD">
    <w:name w:val="5108F3965EF545BB9329A64EE1E8A4DD"/>
    <w:rsid w:val="00A37760"/>
  </w:style>
  <w:style w:type="paragraph" w:customStyle="1" w:styleId="275983507B9E426489D9A0F736B264D7">
    <w:name w:val="275983507B9E426489D9A0F736B264D7"/>
    <w:rsid w:val="00A37760"/>
  </w:style>
  <w:style w:type="paragraph" w:customStyle="1" w:styleId="3EDCE462F2D941CFA73AF75F0E5F5828">
    <w:name w:val="3EDCE462F2D941CFA73AF75F0E5F5828"/>
    <w:rsid w:val="00A37760"/>
  </w:style>
  <w:style w:type="paragraph" w:customStyle="1" w:styleId="BCB17791788A4B6ABE8A1A11C1FCBA9B">
    <w:name w:val="BCB17791788A4B6ABE8A1A11C1FCBA9B"/>
    <w:rsid w:val="00A37760"/>
  </w:style>
  <w:style w:type="paragraph" w:customStyle="1" w:styleId="19F8BA4DCD794A1D8BE2B83512E083B9">
    <w:name w:val="19F8BA4DCD794A1D8BE2B83512E083B9"/>
    <w:rsid w:val="00A37760"/>
  </w:style>
  <w:style w:type="paragraph" w:customStyle="1" w:styleId="C7C5F6B499104EB280787BEAC5768108">
    <w:name w:val="C7C5F6B499104EB280787BEAC5768108"/>
    <w:rsid w:val="00A37760"/>
  </w:style>
  <w:style w:type="paragraph" w:customStyle="1" w:styleId="ABC025ED5873432D987EEB52F7621B5C">
    <w:name w:val="ABC025ED5873432D987EEB52F7621B5C"/>
    <w:rsid w:val="00A37760"/>
  </w:style>
  <w:style w:type="paragraph" w:customStyle="1" w:styleId="87A3C8A1C1C344ED82FE7383B634A3635">
    <w:name w:val="87A3C8A1C1C344ED82FE7383B634A363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5">
    <w:name w:val="346FF24C7B5D4381AC51FDF96DC132B8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5983507B9E426489D9A0F736B264D71">
    <w:name w:val="275983507B9E426489D9A0F736B264D7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DCE462F2D941CFA73AF75F0E5F58281">
    <w:name w:val="3EDCE462F2D941CFA73AF75F0E5F5828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CB17791788A4B6ABE8A1A11C1FCBA9B1">
    <w:name w:val="BCB17791788A4B6ABE8A1A11C1FCBA9B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5">
    <w:name w:val="676A4FF6B471438EB1FF190390C34A65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5">
    <w:name w:val="08861ABDDA6C4C4691EACD9FBD7A2080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5">
    <w:name w:val="ADFE40C2D2FD4EE4AD7818F8934735B1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5">
    <w:name w:val="3DDE4C3114A4499793933ED3381930E2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">
    <w:name w:val="C7C5F6B499104EB280787BEAC5768108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">
    <w:name w:val="ABC025ED5873432D987EEB52F7621B5C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">
    <w:name w:val="19F8BA4DCD794A1D8BE2B83512E083B9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5">
    <w:name w:val="FE5CABFEF9BE4E52A138E3CC73F7525E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5">
    <w:name w:val="E362A7ADFDFE479D97153BDC513F208B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5">
    <w:name w:val="2DEABD42D4DF45A18C3CBFD72FAE27AC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5">
    <w:name w:val="C401DB15AC0C41758A5D588F50FC49D15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">
    <w:name w:val="A415246AC15B45CA9B6981C3F4EA5929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">
    <w:name w:val="58D16B4D876D4106BD80A8005C3F4EA2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4B3039A97B40D0A77C9E147B055DB41">
    <w:name w:val="2D4B3039A97B40D0A77C9E147B055DB4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522AD87D244B3C99B5C477A1F8F1011">
    <w:name w:val="96522AD87D244B3C99B5C477A1F8F101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">
    <w:name w:val="0E176CB7E1A94EAF8623AA72216BA739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">
    <w:name w:val="EC85668AC02D4878B80A2004AF2DF7B0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835A989DF28406AA050D2BA2CBDCE4E1">
    <w:name w:val="1835A989DF28406AA050D2BA2CBDCE4E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DE600BB0F74B719079DEC54B22D4491">
    <w:name w:val="04DE600BB0F74B719079DEC54B22D449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1">
    <w:name w:val="0172AEB76C2D4E20A51BFC4DA896F6BB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1">
    <w:name w:val="74FDF9BE27B44DAC8D51453FEEED81FD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A0C639DCAD49F08E7B7296D77975C71">
    <w:name w:val="B8A0C639DCAD49F08E7B7296D77975C7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173E1FD33F341B7A103A8CC470A34101">
    <w:name w:val="F173E1FD33F341B7A103A8CC470A3410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1">
    <w:name w:val="FD27A1B8417A47E4A1DFED6F8EAEF9F5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1">
    <w:name w:val="A26F31426B3642F29EFA6C93A8C3D2BA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2DA7411D0C4C3BBD1AE86EAA8059311">
    <w:name w:val="532DA7411D0C4C3BBD1AE86EAA805931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191918A582C45389C10F7B9A32206E71">
    <w:name w:val="9191918A582C45389C10F7B9A32206E7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1">
    <w:name w:val="DD2DB0615CE04DA099379ECBB42A47BD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1">
    <w:name w:val="B66BB4CFB5034F5EAFEDF4511D946014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5710085334735A5E7E67AC043077B1">
    <w:name w:val="3B55710085334735A5E7E67AC043077B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1ABFD656445E4B34C1F321BA229CC1">
    <w:name w:val="4621ABFD656445E4B34C1F321BA229CC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3911D9FA534AA9A810FCD3F896FAD01">
    <w:name w:val="E33911D9FA534AA9A810FCD3F896FAD0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1250CF785B545D3A2BED069A141F72A1">
    <w:name w:val="A1250CF785B545D3A2BED069A141F72A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DFC93E68AC413CA9D1E5ACDF8D3EC41">
    <w:name w:val="02DFC93E68AC413CA9D1E5ACDF8D3EC4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95397AE57AC48D79496F9828B550AEE1">
    <w:name w:val="595397AE57AC48D79496F9828B550AEE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8F6810140974A62A42358B980F96C4C1">
    <w:name w:val="88F6810140974A62A42358B980F96C4C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08F3965EF545BB9329A64EE1E8A4DD1">
    <w:name w:val="5108F3965EF545BB9329A64EE1E8A4DD1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B11060C886A4BF5AAB0ED856ACF1359">
    <w:name w:val="EB11060C886A4BF5AAB0ED856ACF1359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">
    <w:name w:val="71730625B19442BA946E076738152200"/>
    <w:rsid w:val="00A377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">
    <w:name w:val="35B8986D395F4B7CABD2FEC29E15D0A3"/>
    <w:rsid w:val="00A37760"/>
  </w:style>
  <w:style w:type="paragraph" w:customStyle="1" w:styleId="E2A93BB8CDCC4814B1EE8D48A2A5D390">
    <w:name w:val="E2A93BB8CDCC4814B1EE8D48A2A5D390"/>
    <w:rsid w:val="001E1E54"/>
  </w:style>
  <w:style w:type="paragraph" w:customStyle="1" w:styleId="DA49B617E0684BD58CF72DAF3512F2EF">
    <w:name w:val="DA49B617E0684BD58CF72DAF3512F2EF"/>
    <w:rsid w:val="001E1E54"/>
  </w:style>
  <w:style w:type="paragraph" w:customStyle="1" w:styleId="DB346DC5C1AA4D51A572C56869A571AC">
    <w:name w:val="DB346DC5C1AA4D51A572C56869A571AC"/>
    <w:rsid w:val="001E1E54"/>
  </w:style>
  <w:style w:type="paragraph" w:customStyle="1" w:styleId="87A3C8A1C1C344ED82FE7383B634A3636">
    <w:name w:val="87A3C8A1C1C344ED82FE7383B634A363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6">
    <w:name w:val="346FF24C7B5D4381AC51FDF96DC132B8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">
    <w:name w:val="E2A93BB8CDCC4814B1EE8D48A2A5D3901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">
    <w:name w:val="DA49B617E0684BD58CF72DAF3512F2EF1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">
    <w:name w:val="DB346DC5C1AA4D51A572C56869A571AC1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6">
    <w:name w:val="676A4FF6B471438EB1FF190390C34A65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6">
    <w:name w:val="08861ABDDA6C4C4691EACD9FBD7A2080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6">
    <w:name w:val="ADFE40C2D2FD4EE4AD7818F8934735B1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6">
    <w:name w:val="3DDE4C3114A4499793933ED3381930E2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">
    <w:name w:val="C7C5F6B499104EB280787BEAC5768108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">
    <w:name w:val="ABC025ED5873432D987EEB52F7621B5C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">
    <w:name w:val="19F8BA4DCD794A1D8BE2B83512E083B9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6">
    <w:name w:val="FE5CABFEF9BE4E52A138E3CC73F7525E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6">
    <w:name w:val="E362A7ADFDFE479D97153BDC513F208B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6">
    <w:name w:val="2DEABD42D4DF45A18C3CBFD72FAE27AC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6">
    <w:name w:val="C401DB15AC0C41758A5D588F50FC49D16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">
    <w:name w:val="A415246AC15B45CA9B6981C3F4EA5929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">
    <w:name w:val="58D16B4D876D4106BD80A8005C3F4EA2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4B3039A97B40D0A77C9E147B055DB42">
    <w:name w:val="2D4B3039A97B40D0A77C9E147B055DB4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522AD87D244B3C99B5C477A1F8F1012">
    <w:name w:val="96522AD87D244B3C99B5C477A1F8F101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2">
    <w:name w:val="0E176CB7E1A94EAF8623AA72216BA739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2">
    <w:name w:val="EC85668AC02D4878B80A2004AF2DF7B0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835A989DF28406AA050D2BA2CBDCE4E2">
    <w:name w:val="1835A989DF28406AA050D2BA2CBDCE4E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DE600BB0F74B719079DEC54B22D4492">
    <w:name w:val="04DE600BB0F74B719079DEC54B22D449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2">
    <w:name w:val="0172AEB76C2D4E20A51BFC4DA896F6BB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2">
    <w:name w:val="74FDF9BE27B44DAC8D51453FEEED81FD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A0C639DCAD49F08E7B7296D77975C72">
    <w:name w:val="B8A0C639DCAD49F08E7B7296D77975C7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173E1FD33F341B7A103A8CC470A34102">
    <w:name w:val="F173E1FD33F341B7A103A8CC470A3410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2">
    <w:name w:val="FD27A1B8417A47E4A1DFED6F8EAEF9F5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2">
    <w:name w:val="A26F31426B3642F29EFA6C93A8C3D2BA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2DA7411D0C4C3BBD1AE86EAA8059312">
    <w:name w:val="532DA7411D0C4C3BBD1AE86EAA805931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191918A582C45389C10F7B9A32206E72">
    <w:name w:val="9191918A582C45389C10F7B9A32206E7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2">
    <w:name w:val="DD2DB0615CE04DA099379ECBB42A47BD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2">
    <w:name w:val="B66BB4CFB5034F5EAFEDF4511D946014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5710085334735A5E7E67AC043077B2">
    <w:name w:val="3B55710085334735A5E7E67AC043077B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1ABFD656445E4B34C1F321BA229CC2">
    <w:name w:val="4621ABFD656445E4B34C1F321BA229CC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3911D9FA534AA9A810FCD3F896FAD02">
    <w:name w:val="E33911D9FA534AA9A810FCD3F896FAD0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1250CF785B545D3A2BED069A141F72A2">
    <w:name w:val="A1250CF785B545D3A2BED069A141F72A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DFC93E68AC413CA9D1E5ACDF8D3EC42">
    <w:name w:val="02DFC93E68AC413CA9D1E5ACDF8D3EC4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95397AE57AC48D79496F9828B550AEE2">
    <w:name w:val="595397AE57AC48D79496F9828B550AEE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8F6810140974A62A42358B980F96C4C2">
    <w:name w:val="88F6810140974A62A42358B980F96C4C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08F3965EF545BB9329A64EE1E8A4DD2">
    <w:name w:val="5108F3965EF545BB9329A64EE1E8A4DD2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">
    <w:name w:val="35B8986D395F4B7CABD2FEC29E15D0A31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1">
    <w:name w:val="71730625B19442BA946E0767381522001"/>
    <w:rsid w:val="001E1E5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B7EC1C84A464926A44E3F6D82C51599">
    <w:name w:val="1B7EC1C84A464926A44E3F6D82C51599"/>
    <w:rsid w:val="001E1E54"/>
  </w:style>
  <w:style w:type="paragraph" w:customStyle="1" w:styleId="BB666DB639D742538B1378F8447E7088">
    <w:name w:val="BB666DB639D742538B1378F8447E7088"/>
    <w:rsid w:val="001E1E54"/>
  </w:style>
  <w:style w:type="paragraph" w:customStyle="1" w:styleId="8EB87FF5B573424181E0F5D2511E1694">
    <w:name w:val="8EB87FF5B573424181E0F5D2511E1694"/>
    <w:rsid w:val="001E1E54"/>
  </w:style>
  <w:style w:type="paragraph" w:customStyle="1" w:styleId="C2AEC5C39BFC4DC59D66AACC5FD77CFC">
    <w:name w:val="C2AEC5C39BFC4DC59D66AACC5FD77CFC"/>
    <w:rsid w:val="001E1E54"/>
  </w:style>
  <w:style w:type="paragraph" w:customStyle="1" w:styleId="47DEB311B1D845918306291ACCAAE424">
    <w:name w:val="47DEB311B1D845918306291ACCAAE424"/>
    <w:rsid w:val="001E1E54"/>
  </w:style>
  <w:style w:type="paragraph" w:customStyle="1" w:styleId="D891990D88EA407EAACA2064ED81D4CD">
    <w:name w:val="D891990D88EA407EAACA2064ED81D4CD"/>
    <w:rsid w:val="001E1E54"/>
  </w:style>
  <w:style w:type="paragraph" w:customStyle="1" w:styleId="B6FC95A7193A48CD85DE00791FF82F53">
    <w:name w:val="B6FC95A7193A48CD85DE00791FF82F53"/>
    <w:rsid w:val="001E1E54"/>
  </w:style>
  <w:style w:type="paragraph" w:customStyle="1" w:styleId="04EE65339B79442F8B4D000CAAC2FEBA">
    <w:name w:val="04EE65339B79442F8B4D000CAAC2FEBA"/>
    <w:rsid w:val="001E1E54"/>
  </w:style>
  <w:style w:type="paragraph" w:customStyle="1" w:styleId="4DD0F0E6072446EF989BC4FFA519D0AF">
    <w:name w:val="4DD0F0E6072446EF989BC4FFA519D0AF"/>
    <w:rsid w:val="001E1E54"/>
  </w:style>
  <w:style w:type="paragraph" w:customStyle="1" w:styleId="BF6C5EFE560D4C42B620A3F4E7B00F5A">
    <w:name w:val="BF6C5EFE560D4C42B620A3F4E7B00F5A"/>
    <w:rsid w:val="001E1E54"/>
  </w:style>
  <w:style w:type="paragraph" w:customStyle="1" w:styleId="8F537F6C0E7A453F9340FC157016FD5A">
    <w:name w:val="8F537F6C0E7A453F9340FC157016FD5A"/>
    <w:rsid w:val="001E1E54"/>
  </w:style>
  <w:style w:type="paragraph" w:customStyle="1" w:styleId="C30AEB623D484EF0BB98C2ECC5901E18">
    <w:name w:val="C30AEB623D484EF0BB98C2ECC5901E18"/>
    <w:rsid w:val="001E1E54"/>
  </w:style>
  <w:style w:type="paragraph" w:customStyle="1" w:styleId="6767EC1628BD4171BD1381C320FD71A0">
    <w:name w:val="6767EC1628BD4171BD1381C320FD71A0"/>
    <w:rsid w:val="001E1E54"/>
  </w:style>
  <w:style w:type="paragraph" w:customStyle="1" w:styleId="704CC6585A1A4BFE93C2F556C87A8C7E">
    <w:name w:val="704CC6585A1A4BFE93C2F556C87A8C7E"/>
    <w:rsid w:val="001E1E54"/>
  </w:style>
  <w:style w:type="paragraph" w:customStyle="1" w:styleId="E518B2C11FA145F990F971B9496F4DD8">
    <w:name w:val="E518B2C11FA145F990F971B9496F4DD8"/>
    <w:rsid w:val="001E1E54"/>
  </w:style>
  <w:style w:type="paragraph" w:customStyle="1" w:styleId="7F08A8AB0808452BA9B625F7F97E4DEB">
    <w:name w:val="7F08A8AB0808452BA9B625F7F97E4DEB"/>
    <w:rsid w:val="001E1E54"/>
  </w:style>
  <w:style w:type="paragraph" w:customStyle="1" w:styleId="E40EE0413D6F463BBB9F3749CFFFCC6F">
    <w:name w:val="E40EE0413D6F463BBB9F3749CFFFCC6F"/>
    <w:rsid w:val="001E1E54"/>
  </w:style>
  <w:style w:type="paragraph" w:customStyle="1" w:styleId="7EFE2E515ACD45BC961D3B31A9260730">
    <w:name w:val="7EFE2E515ACD45BC961D3B31A9260730"/>
    <w:rsid w:val="001E1E54"/>
  </w:style>
  <w:style w:type="paragraph" w:customStyle="1" w:styleId="35D2F861928A4666BBCE554FA4F1C1C1">
    <w:name w:val="35D2F861928A4666BBCE554FA4F1C1C1"/>
    <w:rsid w:val="001E1E54"/>
  </w:style>
  <w:style w:type="paragraph" w:customStyle="1" w:styleId="7EC9FB9D0A8D445F91BFF89838084E6C">
    <w:name w:val="7EC9FB9D0A8D445F91BFF89838084E6C"/>
    <w:rsid w:val="001E1E54"/>
  </w:style>
  <w:style w:type="paragraph" w:customStyle="1" w:styleId="5F9714B820334439BBA17652D6CD8975">
    <w:name w:val="5F9714B820334439BBA17652D6CD8975"/>
    <w:rsid w:val="001E1E54"/>
  </w:style>
  <w:style w:type="paragraph" w:customStyle="1" w:styleId="B0C166D6A4184639A916AFDAEF0DAB72">
    <w:name w:val="B0C166D6A4184639A916AFDAEF0DAB72"/>
    <w:rsid w:val="001E1E54"/>
  </w:style>
  <w:style w:type="paragraph" w:customStyle="1" w:styleId="BBC38E8139C14B1AB64FBF5F514A2BB8">
    <w:name w:val="BBC38E8139C14B1AB64FBF5F514A2BB8"/>
    <w:rsid w:val="001E1E54"/>
  </w:style>
  <w:style w:type="paragraph" w:customStyle="1" w:styleId="87A3C8A1C1C344ED82FE7383B634A3637">
    <w:name w:val="87A3C8A1C1C344ED82FE7383B634A363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7">
    <w:name w:val="346FF24C7B5D4381AC51FDF96DC132B8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">
    <w:name w:val="E2A93BB8CDCC4814B1EE8D48A2A5D390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">
    <w:name w:val="DA49B617E0684BD58CF72DAF3512F2EF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">
    <w:name w:val="DB346DC5C1AA4D51A572C56869A571AC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7">
    <w:name w:val="676A4FF6B471438EB1FF190390C34A65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7">
    <w:name w:val="08861ABDDA6C4C4691EACD9FBD7A2080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7">
    <w:name w:val="ADFE40C2D2FD4EE4AD7818F8934735B1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7">
    <w:name w:val="3DDE4C3114A4499793933ED3381930E2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3">
    <w:name w:val="C7C5F6B499104EB280787BEAC5768108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3">
    <w:name w:val="ABC025ED5873432D987EEB52F7621B5C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3">
    <w:name w:val="19F8BA4DCD794A1D8BE2B83512E083B9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7">
    <w:name w:val="FE5CABFEF9BE4E52A138E3CC73F7525E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7">
    <w:name w:val="E362A7ADFDFE479D97153BDC513F208B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7">
    <w:name w:val="2DEABD42D4DF45A18C3CBFD72FAE27AC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7">
    <w:name w:val="C401DB15AC0C41758A5D588F50FC49D17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3">
    <w:name w:val="A415246AC15B45CA9B6981C3F4EA5929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3">
    <w:name w:val="58D16B4D876D4106BD80A8005C3F4EA2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4B3039A97B40D0A77C9E147B055DB43">
    <w:name w:val="2D4B3039A97B40D0A77C9E147B055DB4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522AD87D244B3C99B5C477A1F8F1013">
    <w:name w:val="96522AD87D244B3C99B5C477A1F8F101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3">
    <w:name w:val="0E176CB7E1A94EAF8623AA72216BA739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3">
    <w:name w:val="EC85668AC02D4878B80A2004AF2DF7B0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835A989DF28406AA050D2BA2CBDCE4E3">
    <w:name w:val="1835A989DF28406AA050D2BA2CBDCE4E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DE600BB0F74B719079DEC54B22D4493">
    <w:name w:val="04DE600BB0F74B719079DEC54B22D449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3">
    <w:name w:val="0172AEB76C2D4E20A51BFC4DA896F6BB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3">
    <w:name w:val="74FDF9BE27B44DAC8D51453FEEED81FD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A0C639DCAD49F08E7B7296D77975C73">
    <w:name w:val="B8A0C639DCAD49F08E7B7296D77975C7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173E1FD33F341B7A103A8CC470A34103">
    <w:name w:val="F173E1FD33F341B7A103A8CC470A3410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3">
    <w:name w:val="FD27A1B8417A47E4A1DFED6F8EAEF9F5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3">
    <w:name w:val="A26F31426B3642F29EFA6C93A8C3D2BA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2DA7411D0C4C3BBD1AE86EAA8059313">
    <w:name w:val="532DA7411D0C4C3BBD1AE86EAA805931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191918A582C45389C10F7B9A32206E73">
    <w:name w:val="9191918A582C45389C10F7B9A32206E7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3">
    <w:name w:val="DD2DB0615CE04DA099379ECBB42A47BD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3">
    <w:name w:val="B66BB4CFB5034F5EAFEDF4511D946014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F08A8AB0808452BA9B625F7F97E4DEB1">
    <w:name w:val="7F08A8AB0808452BA9B625F7F97E4DEB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0EE0413D6F463BBB9F3749CFFFCC6F1">
    <w:name w:val="E40EE0413D6F463BBB9F3749CFFFCC6F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FE2E515ACD45BC961D3B31A92607301">
    <w:name w:val="7EFE2E515ACD45BC961D3B31A9260730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D2F861928A4666BBCE554FA4F1C1C11">
    <w:name w:val="35D2F861928A4666BBCE554FA4F1C1C1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C9FB9D0A8D445F91BFF89838084E6C1">
    <w:name w:val="7EC9FB9D0A8D445F91BFF89838084E6C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9714B820334439BBA17652D6CD89751">
    <w:name w:val="5F9714B820334439BBA17652D6CD8975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C166D6A4184639A916AFDAEF0DAB721">
    <w:name w:val="B0C166D6A4184639A916AFDAEF0DAB72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BC38E8139C14B1AB64FBF5F514A2BB81">
    <w:name w:val="BBC38E8139C14B1AB64FBF5F514A2BB81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">
    <w:name w:val="35B8986D395F4B7CABD2FEC29E15D0A3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2">
    <w:name w:val="71730625B19442BA946E076738152200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8">
    <w:name w:val="87A3C8A1C1C344ED82FE7383B634A363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8">
    <w:name w:val="346FF24C7B5D4381AC51FDF96DC132B8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3">
    <w:name w:val="E2A93BB8CDCC4814B1EE8D48A2A5D390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3">
    <w:name w:val="DA49B617E0684BD58CF72DAF3512F2EF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3">
    <w:name w:val="DB346DC5C1AA4D51A572C56869A571AC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8">
    <w:name w:val="676A4FF6B471438EB1FF190390C34A65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8">
    <w:name w:val="08861ABDDA6C4C4691EACD9FBD7A2080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8">
    <w:name w:val="ADFE40C2D2FD4EE4AD7818F8934735B1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8">
    <w:name w:val="3DDE4C3114A4499793933ED3381930E2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4">
    <w:name w:val="C7C5F6B499104EB280787BEAC5768108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4">
    <w:name w:val="ABC025ED5873432D987EEB52F7621B5C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4">
    <w:name w:val="19F8BA4DCD794A1D8BE2B83512E083B9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8">
    <w:name w:val="FE5CABFEF9BE4E52A138E3CC73F7525E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8">
    <w:name w:val="E362A7ADFDFE479D97153BDC513F208B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8">
    <w:name w:val="2DEABD42D4DF45A18C3CBFD72FAE27AC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8">
    <w:name w:val="C401DB15AC0C41758A5D588F50FC49D18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4">
    <w:name w:val="A415246AC15B45CA9B6981C3F4EA5929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4">
    <w:name w:val="58D16B4D876D4106BD80A8005C3F4EA2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4B3039A97B40D0A77C9E147B055DB44">
    <w:name w:val="2D4B3039A97B40D0A77C9E147B055DB4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6522AD87D244B3C99B5C477A1F8F1014">
    <w:name w:val="96522AD87D244B3C99B5C477A1F8F101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4">
    <w:name w:val="0E176CB7E1A94EAF8623AA72216BA739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4">
    <w:name w:val="EC85668AC02D4878B80A2004AF2DF7B0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835A989DF28406AA050D2BA2CBDCE4E4">
    <w:name w:val="1835A989DF28406AA050D2BA2CBDCE4E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DE600BB0F74B719079DEC54B22D4494">
    <w:name w:val="04DE600BB0F74B719079DEC54B22D449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4">
    <w:name w:val="0172AEB76C2D4E20A51BFC4DA896F6BB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4">
    <w:name w:val="74FDF9BE27B44DAC8D51453FEEED81FD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A0C639DCAD49F08E7B7296D77975C74">
    <w:name w:val="B8A0C639DCAD49F08E7B7296D77975C7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173E1FD33F341B7A103A8CC470A34104">
    <w:name w:val="F173E1FD33F341B7A103A8CC470A3410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4">
    <w:name w:val="FD27A1B8417A47E4A1DFED6F8EAEF9F5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4">
    <w:name w:val="A26F31426B3642F29EFA6C93A8C3D2BA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2DA7411D0C4C3BBD1AE86EAA8059314">
    <w:name w:val="532DA7411D0C4C3BBD1AE86EAA805931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191918A582C45389C10F7B9A32206E74">
    <w:name w:val="9191918A582C45389C10F7B9A32206E7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4">
    <w:name w:val="DD2DB0615CE04DA099379ECBB42A47BD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4">
    <w:name w:val="B66BB4CFB5034F5EAFEDF4511D9460144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F08A8AB0808452BA9B625F7F97E4DEB2">
    <w:name w:val="7F08A8AB0808452BA9B625F7F97E4DEB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0EE0413D6F463BBB9F3749CFFFCC6F2">
    <w:name w:val="E40EE0413D6F463BBB9F3749CFFFCC6F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FE2E515ACD45BC961D3B31A92607302">
    <w:name w:val="7EFE2E515ACD45BC961D3B31A9260730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D2F861928A4666BBCE554FA4F1C1C12">
    <w:name w:val="35D2F861928A4666BBCE554FA4F1C1C1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C9FB9D0A8D445F91BFF89838084E6C2">
    <w:name w:val="7EC9FB9D0A8D445F91BFF89838084E6C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F9714B820334439BBA17652D6CD89752">
    <w:name w:val="5F9714B820334439BBA17652D6CD8975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C166D6A4184639A916AFDAEF0DAB722">
    <w:name w:val="B0C166D6A4184639A916AFDAEF0DAB72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BC38E8139C14B1AB64FBF5F514A2BB82">
    <w:name w:val="BBC38E8139C14B1AB64FBF5F514A2BB82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3">
    <w:name w:val="35B8986D395F4B7CABD2FEC29E15D0A3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3">
    <w:name w:val="71730625B19442BA946E0767381522003"/>
    <w:rsid w:val="002D0B7C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">
    <w:name w:val="AF7AE35EF0AB4E47A36CEFCC411D393A"/>
    <w:rsid w:val="00670CB5"/>
  </w:style>
  <w:style w:type="paragraph" w:customStyle="1" w:styleId="C3B07732FA984D7D8C2752CB4EB241AD">
    <w:name w:val="C3B07732FA984D7D8C2752CB4EB241AD"/>
    <w:rsid w:val="00670CB5"/>
  </w:style>
  <w:style w:type="paragraph" w:customStyle="1" w:styleId="35035A1BD3F1484BBB3638DFAE922D31">
    <w:name w:val="35035A1BD3F1484BBB3638DFAE922D31"/>
    <w:rsid w:val="00670CB5"/>
  </w:style>
  <w:style w:type="paragraph" w:customStyle="1" w:styleId="A0D6E7FB9849404DB1E5D3FE625F7E2B">
    <w:name w:val="A0D6E7FB9849404DB1E5D3FE625F7E2B"/>
    <w:rsid w:val="00670CB5"/>
  </w:style>
  <w:style w:type="paragraph" w:customStyle="1" w:styleId="85B69B33F85D4C52904FF60EBB92D7C3">
    <w:name w:val="85B69B33F85D4C52904FF60EBB92D7C3"/>
    <w:rsid w:val="00670CB5"/>
  </w:style>
  <w:style w:type="paragraph" w:customStyle="1" w:styleId="C2FE2195DE82467E92BDE59DA6DF608F">
    <w:name w:val="C2FE2195DE82467E92BDE59DA6DF608F"/>
    <w:rsid w:val="00670CB5"/>
  </w:style>
  <w:style w:type="paragraph" w:customStyle="1" w:styleId="65DFFF5659C34904BA88A9C41F6EABA9">
    <w:name w:val="65DFFF5659C34904BA88A9C41F6EABA9"/>
    <w:rsid w:val="00670CB5"/>
  </w:style>
  <w:style w:type="paragraph" w:customStyle="1" w:styleId="4147832D34634C24AA5D6ABFD5EDA083">
    <w:name w:val="4147832D34634C24AA5D6ABFD5EDA083"/>
    <w:rsid w:val="00670CB5"/>
  </w:style>
  <w:style w:type="paragraph" w:customStyle="1" w:styleId="5E38C6D339F0497C8B08C94236679581">
    <w:name w:val="5E38C6D339F0497C8B08C94236679581"/>
    <w:rsid w:val="00670CB5"/>
  </w:style>
  <w:style w:type="paragraph" w:customStyle="1" w:styleId="86BC8A26D24C41B68FE9C95946AEF604">
    <w:name w:val="86BC8A26D24C41B68FE9C95946AEF604"/>
    <w:rsid w:val="00670CB5"/>
  </w:style>
  <w:style w:type="paragraph" w:customStyle="1" w:styleId="AA8005AD3CC54F3EB4496935BBFE95B7">
    <w:name w:val="AA8005AD3CC54F3EB4496935BBFE95B7"/>
    <w:rsid w:val="00670CB5"/>
  </w:style>
  <w:style w:type="paragraph" w:customStyle="1" w:styleId="4861E9210441442CB1876325D8CF792E">
    <w:name w:val="4861E9210441442CB1876325D8CF792E"/>
    <w:rsid w:val="00670CB5"/>
  </w:style>
  <w:style w:type="paragraph" w:customStyle="1" w:styleId="87A3C8A1C1C344ED82FE7383B634A3639">
    <w:name w:val="87A3C8A1C1C344ED82FE7383B634A363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9">
    <w:name w:val="346FF24C7B5D4381AC51FDF96DC132B8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4">
    <w:name w:val="E2A93BB8CDCC4814B1EE8D48A2A5D3904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4">
    <w:name w:val="DA49B617E0684BD58CF72DAF3512F2EF4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4">
    <w:name w:val="DB346DC5C1AA4D51A572C56869A571AC4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9">
    <w:name w:val="676A4FF6B471438EB1FF190390C34A65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9">
    <w:name w:val="08861ABDDA6C4C4691EACD9FBD7A2080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9">
    <w:name w:val="ADFE40C2D2FD4EE4AD7818F8934735B1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9">
    <w:name w:val="3DDE4C3114A4499793933ED3381930E2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5">
    <w:name w:val="C7C5F6B499104EB280787BEAC5768108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5">
    <w:name w:val="ABC025ED5873432D987EEB52F7621B5C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5">
    <w:name w:val="19F8BA4DCD794A1D8BE2B83512E083B9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9">
    <w:name w:val="FE5CABFEF9BE4E52A138E3CC73F7525E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9">
    <w:name w:val="E362A7ADFDFE479D97153BDC513F208B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9">
    <w:name w:val="2DEABD42D4DF45A18C3CBFD72FAE27AC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9">
    <w:name w:val="C401DB15AC0C41758A5D588F50FC49D19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5">
    <w:name w:val="A415246AC15B45CA9B6981C3F4EA5929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5">
    <w:name w:val="58D16B4D876D4106BD80A8005C3F4EA2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1">
    <w:name w:val="AF7AE35EF0AB4E47A36CEFCC411D393A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1">
    <w:name w:val="C3B07732FA984D7D8C2752CB4EB241AD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5">
    <w:name w:val="0E176CB7E1A94EAF8623AA72216BA739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5">
    <w:name w:val="EC85668AC02D4878B80A2004AF2DF7B0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1">
    <w:name w:val="35035A1BD3F1484BBB3638DFAE922D31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1">
    <w:name w:val="A0D6E7FB9849404DB1E5D3FE625F7E2B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5">
    <w:name w:val="0172AEB76C2D4E20A51BFC4DA896F6BB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5">
    <w:name w:val="74FDF9BE27B44DAC8D51453FEEED81FD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1">
    <w:name w:val="85B69B33F85D4C52904FF60EBB92D7C3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1">
    <w:name w:val="C2FE2195DE82467E92BDE59DA6DF608F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5">
    <w:name w:val="FD27A1B8417A47E4A1DFED6F8EAEF9F5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5">
    <w:name w:val="A26F31426B3642F29EFA6C93A8C3D2BA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1">
    <w:name w:val="65DFFF5659C34904BA88A9C41F6EABA9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1">
    <w:name w:val="4147832D34634C24AA5D6ABFD5EDA083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5">
    <w:name w:val="DD2DB0615CE04DA099379ECBB42A47BD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5">
    <w:name w:val="B66BB4CFB5034F5EAFEDF4511D9460145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1">
    <w:name w:val="5E38C6D339F0497C8B08C94236679581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1">
    <w:name w:val="86BC8A26D24C41B68FE9C95946AEF604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FE2E515ACD45BC961D3B31A92607303">
    <w:name w:val="7EFE2E515ACD45BC961D3B31A92607303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D2F861928A4666BBCE554FA4F1C1C13">
    <w:name w:val="35D2F861928A4666BBCE554FA4F1C1C13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1">
    <w:name w:val="AA8005AD3CC54F3EB4496935BBFE95B7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1">
    <w:name w:val="4861E9210441442CB1876325D8CF792E1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C166D6A4184639A916AFDAEF0DAB723">
    <w:name w:val="B0C166D6A4184639A916AFDAEF0DAB723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BC38E8139C14B1AB64FBF5F514A2BB83">
    <w:name w:val="BBC38E8139C14B1AB64FBF5F514A2BB83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4">
    <w:name w:val="35B8986D395F4B7CABD2FEC29E15D0A34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4">
    <w:name w:val="71730625B19442BA946E0767381522004"/>
    <w:rsid w:val="00C54A0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0">
    <w:name w:val="87A3C8A1C1C344ED82FE7383B634A363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0">
    <w:name w:val="346FF24C7B5D4381AC51FDF96DC132B8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5">
    <w:name w:val="E2A93BB8CDCC4814B1EE8D48A2A5D3905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5">
    <w:name w:val="DA49B617E0684BD58CF72DAF3512F2EF5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5">
    <w:name w:val="DB346DC5C1AA4D51A572C56869A571AC5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0">
    <w:name w:val="676A4FF6B471438EB1FF190390C34A65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0">
    <w:name w:val="08861ABDDA6C4C4691EACD9FBD7A2080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0">
    <w:name w:val="ADFE40C2D2FD4EE4AD7818F8934735B1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0">
    <w:name w:val="3DDE4C3114A4499793933ED3381930E2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6">
    <w:name w:val="C7C5F6B499104EB280787BEAC5768108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6">
    <w:name w:val="ABC025ED5873432D987EEB52F7621B5C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6">
    <w:name w:val="19F8BA4DCD794A1D8BE2B83512E083B9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0">
    <w:name w:val="FE5CABFEF9BE4E52A138E3CC73F7525E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0">
    <w:name w:val="E362A7ADFDFE479D97153BDC513F208B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0">
    <w:name w:val="2DEABD42D4DF45A18C3CBFD72FAE27AC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0">
    <w:name w:val="C401DB15AC0C41758A5D588F50FC49D110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6">
    <w:name w:val="A415246AC15B45CA9B6981C3F4EA5929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6">
    <w:name w:val="58D16B4D876D4106BD80A8005C3F4EA2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2">
    <w:name w:val="AF7AE35EF0AB4E47A36CEFCC411D393A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2">
    <w:name w:val="C3B07732FA984D7D8C2752CB4EB241AD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6">
    <w:name w:val="0E176CB7E1A94EAF8623AA72216BA739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6">
    <w:name w:val="EC85668AC02D4878B80A2004AF2DF7B0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2">
    <w:name w:val="35035A1BD3F1484BBB3638DFAE922D31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2">
    <w:name w:val="A0D6E7FB9849404DB1E5D3FE625F7E2B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6">
    <w:name w:val="0172AEB76C2D4E20A51BFC4DA896F6BB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6">
    <w:name w:val="74FDF9BE27B44DAC8D51453FEEED81FD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2">
    <w:name w:val="85B69B33F85D4C52904FF60EBB92D7C3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2">
    <w:name w:val="C2FE2195DE82467E92BDE59DA6DF608F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6">
    <w:name w:val="FD27A1B8417A47E4A1DFED6F8EAEF9F5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6">
    <w:name w:val="A26F31426B3642F29EFA6C93A8C3D2BA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2">
    <w:name w:val="65DFFF5659C34904BA88A9C41F6EABA9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2">
    <w:name w:val="4147832D34634C24AA5D6ABFD5EDA083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6">
    <w:name w:val="DD2DB0615CE04DA099379ECBB42A47BD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6">
    <w:name w:val="B66BB4CFB5034F5EAFEDF4511D9460146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2">
    <w:name w:val="5E38C6D339F0497C8B08C94236679581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2">
    <w:name w:val="86BC8A26D24C41B68FE9C95946AEF604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FE2E515ACD45BC961D3B31A92607304">
    <w:name w:val="7EFE2E515ACD45BC961D3B31A92607304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D2F861928A4666BBCE554FA4F1C1C14">
    <w:name w:val="35D2F861928A4666BBCE554FA4F1C1C14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2">
    <w:name w:val="AA8005AD3CC54F3EB4496935BBFE95B7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2">
    <w:name w:val="4861E9210441442CB1876325D8CF792E2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C166D6A4184639A916AFDAEF0DAB724">
    <w:name w:val="B0C166D6A4184639A916AFDAEF0DAB724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BC38E8139C14B1AB64FBF5F514A2BB84">
    <w:name w:val="BBC38E8139C14B1AB64FBF5F514A2BB84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5">
    <w:name w:val="35B8986D395F4B7CABD2FEC29E15D0A35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5">
    <w:name w:val="71730625B19442BA946E0767381522005"/>
    <w:rsid w:val="002F4D8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1">
    <w:name w:val="87A3C8A1C1C344ED82FE7383B634A363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1">
    <w:name w:val="346FF24C7B5D4381AC51FDF96DC132B8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6">
    <w:name w:val="E2A93BB8CDCC4814B1EE8D48A2A5D3906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6">
    <w:name w:val="DA49B617E0684BD58CF72DAF3512F2EF6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6">
    <w:name w:val="DB346DC5C1AA4D51A572C56869A571AC6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1">
    <w:name w:val="676A4FF6B471438EB1FF190390C34A65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1">
    <w:name w:val="08861ABDDA6C4C4691EACD9FBD7A2080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1">
    <w:name w:val="ADFE40C2D2FD4EE4AD7818F8934735B1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1">
    <w:name w:val="3DDE4C3114A4499793933ED3381930E2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7">
    <w:name w:val="C7C5F6B499104EB280787BEAC5768108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7">
    <w:name w:val="ABC025ED5873432D987EEB52F7621B5C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7">
    <w:name w:val="19F8BA4DCD794A1D8BE2B83512E083B9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1">
    <w:name w:val="FE5CABFEF9BE4E52A138E3CC73F7525E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1">
    <w:name w:val="E362A7ADFDFE479D97153BDC513F208B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1">
    <w:name w:val="2DEABD42D4DF45A18C3CBFD72FAE27AC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1">
    <w:name w:val="C401DB15AC0C41758A5D588F50FC49D111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7">
    <w:name w:val="A415246AC15B45CA9B6981C3F4EA5929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7">
    <w:name w:val="58D16B4D876D4106BD80A8005C3F4EA2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3">
    <w:name w:val="AF7AE35EF0AB4E47A36CEFCC411D393A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3">
    <w:name w:val="C3B07732FA984D7D8C2752CB4EB241AD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7">
    <w:name w:val="0E176CB7E1A94EAF8623AA72216BA739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7">
    <w:name w:val="EC85668AC02D4878B80A2004AF2DF7B0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3">
    <w:name w:val="35035A1BD3F1484BBB3638DFAE922D31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3">
    <w:name w:val="A0D6E7FB9849404DB1E5D3FE625F7E2B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72AEB76C2D4E20A51BFC4DA896F6BB7">
    <w:name w:val="0172AEB76C2D4E20A51BFC4DA896F6BB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4FDF9BE27B44DAC8D51453FEEED81FD7">
    <w:name w:val="74FDF9BE27B44DAC8D51453FEEED81FD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3">
    <w:name w:val="85B69B33F85D4C52904FF60EBB92D7C3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3">
    <w:name w:val="C2FE2195DE82467E92BDE59DA6DF608F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D27A1B8417A47E4A1DFED6F8EAEF9F57">
    <w:name w:val="FD27A1B8417A47E4A1DFED6F8EAEF9F5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26F31426B3642F29EFA6C93A8C3D2BA7">
    <w:name w:val="A26F31426B3642F29EFA6C93A8C3D2BA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3">
    <w:name w:val="65DFFF5659C34904BA88A9C41F6EABA9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3">
    <w:name w:val="4147832D34634C24AA5D6ABFD5EDA083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2DB0615CE04DA099379ECBB42A47BD7">
    <w:name w:val="DD2DB0615CE04DA099379ECBB42A47BD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6BB4CFB5034F5EAFEDF4511D9460147">
    <w:name w:val="B66BB4CFB5034F5EAFEDF4511D9460147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3">
    <w:name w:val="5E38C6D339F0497C8B08C94236679581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3">
    <w:name w:val="86BC8A26D24C41B68FE9C95946AEF604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FE2E515ACD45BC961D3B31A92607305">
    <w:name w:val="7EFE2E515ACD45BC961D3B31A92607305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D2F861928A4666BBCE554FA4F1C1C15">
    <w:name w:val="35D2F861928A4666BBCE554FA4F1C1C15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3">
    <w:name w:val="AA8005AD3CC54F3EB4496935BBFE95B7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3">
    <w:name w:val="4861E9210441442CB1876325D8CF792E3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0C166D6A4184639A916AFDAEF0DAB725">
    <w:name w:val="B0C166D6A4184639A916AFDAEF0DAB725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BC38E8139C14B1AB64FBF5F514A2BB85">
    <w:name w:val="BBC38E8139C14B1AB64FBF5F514A2BB85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6">
    <w:name w:val="35B8986D395F4B7CABD2FEC29E15D0A36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1730625B19442BA946E0767381522006">
    <w:name w:val="71730625B19442BA946E0767381522006"/>
    <w:rsid w:val="00C54533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">
    <w:name w:val="A924F2B58EEC484FB3B612AF78C84729"/>
    <w:rsid w:val="00C8498F"/>
  </w:style>
  <w:style w:type="paragraph" w:customStyle="1" w:styleId="FCDBD64862364EC0879406EF02C38415">
    <w:name w:val="FCDBD64862364EC0879406EF02C38415"/>
    <w:rsid w:val="00C8498F"/>
  </w:style>
  <w:style w:type="paragraph" w:customStyle="1" w:styleId="CB92E4AE449144AEBCF8AAC2DB6353AF">
    <w:name w:val="CB92E4AE449144AEBCF8AAC2DB6353AF"/>
    <w:rsid w:val="00C8498F"/>
  </w:style>
  <w:style w:type="paragraph" w:customStyle="1" w:styleId="7A0190D1DF0B44A6A683B8C2E42A19D7">
    <w:name w:val="7A0190D1DF0B44A6A683B8C2E42A19D7"/>
    <w:rsid w:val="00C8498F"/>
  </w:style>
  <w:style w:type="paragraph" w:customStyle="1" w:styleId="15226E7118014087A1B7870F4A6BA25A">
    <w:name w:val="15226E7118014087A1B7870F4A6BA25A"/>
    <w:rsid w:val="00C8498F"/>
  </w:style>
  <w:style w:type="paragraph" w:customStyle="1" w:styleId="29964D7E081C42309683AB3F503B56C4">
    <w:name w:val="29964D7E081C42309683AB3F503B56C4"/>
    <w:rsid w:val="00C8498F"/>
  </w:style>
  <w:style w:type="paragraph" w:customStyle="1" w:styleId="5793E0D58F5C42EF8F28B6B11B66A221">
    <w:name w:val="5793E0D58F5C42EF8F28B6B11B66A221"/>
    <w:rsid w:val="00C8498F"/>
  </w:style>
  <w:style w:type="paragraph" w:customStyle="1" w:styleId="6995AAE519544C20AFA9895EDD1050D3">
    <w:name w:val="6995AAE519544C20AFA9895EDD1050D3"/>
    <w:rsid w:val="00C8498F"/>
  </w:style>
  <w:style w:type="paragraph" w:customStyle="1" w:styleId="EFE2EA36E325452596BED9D00395095A">
    <w:name w:val="EFE2EA36E325452596BED9D00395095A"/>
    <w:rsid w:val="00C8498F"/>
  </w:style>
  <w:style w:type="paragraph" w:customStyle="1" w:styleId="7754100BA83B4106BE10C1CCA5B143DC">
    <w:name w:val="7754100BA83B4106BE10C1CCA5B143DC"/>
    <w:rsid w:val="00C8498F"/>
  </w:style>
  <w:style w:type="paragraph" w:customStyle="1" w:styleId="80B64024B7D34E5386BCF7F58447DCD1">
    <w:name w:val="80B64024B7D34E5386BCF7F58447DCD1"/>
    <w:rsid w:val="00C8498F"/>
  </w:style>
  <w:style w:type="paragraph" w:customStyle="1" w:styleId="87A3C8A1C1C344ED82FE7383B634A36312">
    <w:name w:val="87A3C8A1C1C344ED82FE7383B634A363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2">
    <w:name w:val="346FF24C7B5D4381AC51FDF96DC132B8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7">
    <w:name w:val="E2A93BB8CDCC4814B1EE8D48A2A5D3907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7">
    <w:name w:val="DA49B617E0684BD58CF72DAF3512F2EF7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7">
    <w:name w:val="DB346DC5C1AA4D51A572C56869A571AC7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2">
    <w:name w:val="676A4FF6B471438EB1FF190390C34A65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2">
    <w:name w:val="08861ABDDA6C4C4691EACD9FBD7A2080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2">
    <w:name w:val="ADFE40C2D2FD4EE4AD7818F8934735B1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2">
    <w:name w:val="3DDE4C3114A4499793933ED3381930E2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8">
    <w:name w:val="C7C5F6B499104EB280787BEAC5768108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8">
    <w:name w:val="ABC025ED5873432D987EEB52F7621B5C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8">
    <w:name w:val="19F8BA4DCD794A1D8BE2B83512E083B9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2">
    <w:name w:val="FE5CABFEF9BE4E52A138E3CC73F7525E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2">
    <w:name w:val="E362A7ADFDFE479D97153BDC513F208B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2">
    <w:name w:val="2DEABD42D4DF45A18C3CBFD72FAE27AC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2">
    <w:name w:val="C401DB15AC0C41758A5D588F50FC49D1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8">
    <w:name w:val="A415246AC15B45CA9B6981C3F4EA5929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8">
    <w:name w:val="58D16B4D876D4106BD80A8005C3F4EA2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4">
    <w:name w:val="AF7AE35EF0AB4E47A36CEFCC411D393A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4">
    <w:name w:val="C3B07732FA984D7D8C2752CB4EB241AD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8">
    <w:name w:val="0E176CB7E1A94EAF8623AA72216BA739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8">
    <w:name w:val="EC85668AC02D4878B80A2004AF2DF7B0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4">
    <w:name w:val="35035A1BD3F1484BBB3638DFAE922D31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4">
    <w:name w:val="A0D6E7FB9849404DB1E5D3FE625F7E2B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1">
    <w:name w:val="A924F2B58EEC484FB3B612AF78C84729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1">
    <w:name w:val="29964D7E081C42309683AB3F503B56C4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4">
    <w:name w:val="85B69B33F85D4C52904FF60EBB92D7C3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4">
    <w:name w:val="C2FE2195DE82467E92BDE59DA6DF608F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1">
    <w:name w:val="FCDBD64862364EC0879406EF02C38415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1">
    <w:name w:val="5793E0D58F5C42EF8F28B6B11B66A221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4">
    <w:name w:val="65DFFF5659C34904BA88A9C41F6EABA9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4">
    <w:name w:val="4147832D34634C24AA5D6ABFD5EDA083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1">
    <w:name w:val="CB92E4AE449144AEBCF8AAC2DB6353AF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1">
    <w:name w:val="6995AAE519544C20AFA9895EDD1050D3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4">
    <w:name w:val="5E38C6D339F0497C8B08C94236679581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4">
    <w:name w:val="86BC8A26D24C41B68FE9C95946AEF604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1">
    <w:name w:val="7A0190D1DF0B44A6A683B8C2E42A19D7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1">
    <w:name w:val="EFE2EA36E325452596BED9D00395095A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4">
    <w:name w:val="AA8005AD3CC54F3EB4496935BBFE95B7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4">
    <w:name w:val="4861E9210441442CB1876325D8CF792E4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1">
    <w:name w:val="15226E7118014087A1B7870F4A6BA25A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1">
    <w:name w:val="7754100BA83B4106BE10C1CCA5B143DC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7">
    <w:name w:val="35B8986D395F4B7CABD2FEC29E15D0A37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9AA1D41651B479C839A87EBF3A8F538">
    <w:name w:val="09AA1D41651B479C839A87EBF3A8F538"/>
    <w:rsid w:val="00F36A28"/>
  </w:style>
  <w:style w:type="paragraph" w:customStyle="1" w:styleId="D77B9030FB93443CA5CFE4FFBF955096">
    <w:name w:val="D77B9030FB93443CA5CFE4FFBF955096"/>
    <w:rsid w:val="00F36A28"/>
  </w:style>
  <w:style w:type="paragraph" w:customStyle="1" w:styleId="4C238251A8E540D2B5785B9F6770CE08">
    <w:name w:val="4C238251A8E540D2B5785B9F6770CE08"/>
    <w:rsid w:val="00F36A28"/>
  </w:style>
  <w:style w:type="paragraph" w:customStyle="1" w:styleId="87A3C8A1C1C344ED82FE7383B634A36313">
    <w:name w:val="87A3C8A1C1C344ED82FE7383B634A363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3">
    <w:name w:val="346FF24C7B5D4381AC51FDF96DC132B8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8">
    <w:name w:val="E2A93BB8CDCC4814B1EE8D48A2A5D390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8">
    <w:name w:val="DA49B617E0684BD58CF72DAF3512F2EF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8">
    <w:name w:val="DB346DC5C1AA4D51A572C56869A571AC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3">
    <w:name w:val="676A4FF6B471438EB1FF190390C34A65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3">
    <w:name w:val="08861ABDDA6C4C4691EACD9FBD7A2080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3">
    <w:name w:val="ADFE40C2D2FD4EE4AD7818F8934735B1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3">
    <w:name w:val="3DDE4C3114A4499793933ED3381930E2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9">
    <w:name w:val="C7C5F6B499104EB280787BEAC5768108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9">
    <w:name w:val="ABC025ED5873432D987EEB52F7621B5C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9">
    <w:name w:val="19F8BA4DCD794A1D8BE2B83512E083B9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3">
    <w:name w:val="FE5CABFEF9BE4E52A138E3CC73F7525E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3">
    <w:name w:val="E362A7ADFDFE479D97153BDC513F208B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3">
    <w:name w:val="2DEABD42D4DF45A18C3CBFD72FAE27AC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3">
    <w:name w:val="C401DB15AC0C41758A5D588F50FC49D113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9">
    <w:name w:val="A415246AC15B45CA9B6981C3F4EA5929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9">
    <w:name w:val="58D16B4D876D4106BD80A8005C3F4EA2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5">
    <w:name w:val="AF7AE35EF0AB4E47A36CEFCC411D393A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5">
    <w:name w:val="C3B07732FA984D7D8C2752CB4EB241AD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9">
    <w:name w:val="0E176CB7E1A94EAF8623AA72216BA739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9">
    <w:name w:val="EC85668AC02D4878B80A2004AF2DF7B09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5">
    <w:name w:val="35035A1BD3F1484BBB3638DFAE922D31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5">
    <w:name w:val="A0D6E7FB9849404DB1E5D3FE625F7E2B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2">
    <w:name w:val="A924F2B58EEC484FB3B612AF78C84729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2">
    <w:name w:val="29964D7E081C42309683AB3F503B56C4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5">
    <w:name w:val="85B69B33F85D4C52904FF60EBB92D7C3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5">
    <w:name w:val="C2FE2195DE82467E92BDE59DA6DF608F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2">
    <w:name w:val="FCDBD64862364EC0879406EF02C38415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2">
    <w:name w:val="5793E0D58F5C42EF8F28B6B11B66A221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5">
    <w:name w:val="65DFFF5659C34904BA88A9C41F6EABA9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5">
    <w:name w:val="4147832D34634C24AA5D6ABFD5EDA083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2">
    <w:name w:val="CB92E4AE449144AEBCF8AAC2DB6353AF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2">
    <w:name w:val="6995AAE519544C20AFA9895EDD1050D3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5">
    <w:name w:val="5E38C6D339F0497C8B08C94236679581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5">
    <w:name w:val="86BC8A26D24C41B68FE9C95946AEF604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2">
    <w:name w:val="7A0190D1DF0B44A6A683B8C2E42A19D7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2">
    <w:name w:val="EFE2EA36E325452596BED9D00395095A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5">
    <w:name w:val="AA8005AD3CC54F3EB4496935BBFE95B7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5">
    <w:name w:val="4861E9210441442CB1876325D8CF792E5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2">
    <w:name w:val="15226E7118014087A1B7870F4A6BA25A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2">
    <w:name w:val="7754100BA83B4106BE10C1CCA5B143DC2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8">
    <w:name w:val="35B8986D395F4B7CABD2FEC29E15D0A38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9AA1D41651B479C839A87EBF3A8F5381">
    <w:name w:val="09AA1D41651B479C839A87EBF3A8F5381"/>
    <w:rsid w:val="00F36A2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D6D0BDE45470B8411BE3B3E0501C8">
    <w:name w:val="B73D6D0BDE45470B8411BE3B3E0501C8"/>
    <w:rsid w:val="007F6288"/>
  </w:style>
  <w:style w:type="paragraph" w:customStyle="1" w:styleId="35EF5EEE78D649B9BC6398A0D8676DF8">
    <w:name w:val="35EF5EEE78D649B9BC6398A0D8676DF8"/>
    <w:rsid w:val="007F6288"/>
  </w:style>
  <w:style w:type="paragraph" w:customStyle="1" w:styleId="87A3C8A1C1C344ED82FE7383B634A36314">
    <w:name w:val="87A3C8A1C1C344ED82FE7383B634A363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4">
    <w:name w:val="346FF24C7B5D4381AC51FDF96DC132B8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9">
    <w:name w:val="E2A93BB8CDCC4814B1EE8D48A2A5D3909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9">
    <w:name w:val="DA49B617E0684BD58CF72DAF3512F2EF9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9">
    <w:name w:val="DB346DC5C1AA4D51A572C56869A571AC9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4">
    <w:name w:val="676A4FF6B471438EB1FF190390C34A65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4">
    <w:name w:val="08861ABDDA6C4C4691EACD9FBD7A2080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4">
    <w:name w:val="ADFE40C2D2FD4EE4AD7818F8934735B1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4">
    <w:name w:val="3DDE4C3114A4499793933ED3381930E2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0">
    <w:name w:val="C7C5F6B499104EB280787BEAC5768108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0">
    <w:name w:val="ABC025ED5873432D987EEB52F7621B5C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0">
    <w:name w:val="19F8BA4DCD794A1D8BE2B83512E083B9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4">
    <w:name w:val="FE5CABFEF9BE4E52A138E3CC73F7525E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4">
    <w:name w:val="E362A7ADFDFE479D97153BDC513F208B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4">
    <w:name w:val="2DEABD42D4DF45A18C3CBFD72FAE27AC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4">
    <w:name w:val="C401DB15AC0C41758A5D588F50FC49D1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0">
    <w:name w:val="A415246AC15B45CA9B6981C3F4EA5929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0">
    <w:name w:val="58D16B4D876D4106BD80A8005C3F4EA2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6">
    <w:name w:val="AF7AE35EF0AB4E47A36CEFCC411D393A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6">
    <w:name w:val="C3B07732FA984D7D8C2752CB4EB241AD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0">
    <w:name w:val="0E176CB7E1A94EAF8623AA72216BA739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0">
    <w:name w:val="EC85668AC02D4878B80A2004AF2DF7B0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6">
    <w:name w:val="35035A1BD3F1484BBB3638DFAE922D3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6">
    <w:name w:val="A0D6E7FB9849404DB1E5D3FE625F7E2B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3">
    <w:name w:val="A924F2B58EEC484FB3B612AF78C84729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3">
    <w:name w:val="29964D7E081C42309683AB3F503B56C4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6">
    <w:name w:val="85B69B33F85D4C52904FF60EBB92D7C3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6">
    <w:name w:val="C2FE2195DE82467E92BDE59DA6DF608F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3">
    <w:name w:val="FCDBD64862364EC0879406EF02C38415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3">
    <w:name w:val="5793E0D58F5C42EF8F28B6B11B66A221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6">
    <w:name w:val="65DFFF5659C34904BA88A9C41F6EABA9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6">
    <w:name w:val="4147832D34634C24AA5D6ABFD5EDA083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3">
    <w:name w:val="CB92E4AE449144AEBCF8AAC2DB6353AF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3">
    <w:name w:val="6995AAE519544C20AFA9895EDD1050D3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6">
    <w:name w:val="5E38C6D339F0497C8B08C9423667958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6">
    <w:name w:val="86BC8A26D24C41B68FE9C95946AEF604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3">
    <w:name w:val="7A0190D1DF0B44A6A683B8C2E42A19D7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3">
    <w:name w:val="EFE2EA36E325452596BED9D00395095A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6">
    <w:name w:val="AA8005AD3CC54F3EB4496935BBFE95B7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6">
    <w:name w:val="4861E9210441442CB1876325D8CF792E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3">
    <w:name w:val="15226E7118014087A1B7870F4A6BA25A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3">
    <w:name w:val="7754100BA83B4106BE10C1CCA5B143DC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9">
    <w:name w:val="35B8986D395F4B7CABD2FEC29E15D0A39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">
    <w:name w:val="35EF5EEE78D649B9BC6398A0D8676DF8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5">
    <w:name w:val="87A3C8A1C1C344ED82FE7383B634A363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5">
    <w:name w:val="346FF24C7B5D4381AC51FDF96DC132B8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0">
    <w:name w:val="E2A93BB8CDCC4814B1EE8D48A2A5D390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0">
    <w:name w:val="DA49B617E0684BD58CF72DAF3512F2EF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0">
    <w:name w:val="DB346DC5C1AA4D51A572C56869A571AC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5">
    <w:name w:val="676A4FF6B471438EB1FF190390C34A65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5">
    <w:name w:val="08861ABDDA6C4C4691EACD9FBD7A2080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5">
    <w:name w:val="ADFE40C2D2FD4EE4AD7818F8934735B1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5">
    <w:name w:val="3DDE4C3114A4499793933ED3381930E2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1">
    <w:name w:val="C7C5F6B499104EB280787BEAC5768108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1">
    <w:name w:val="ABC025ED5873432D987EEB52F7621B5C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1">
    <w:name w:val="19F8BA4DCD794A1D8BE2B83512E083B9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5">
    <w:name w:val="FE5CABFEF9BE4E52A138E3CC73F7525E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5">
    <w:name w:val="E362A7ADFDFE479D97153BDC513F208B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5">
    <w:name w:val="2DEABD42D4DF45A18C3CBFD72FAE27AC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5">
    <w:name w:val="C401DB15AC0C41758A5D588F50FC49D1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1">
    <w:name w:val="A415246AC15B45CA9B6981C3F4EA5929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1">
    <w:name w:val="58D16B4D876D4106BD80A8005C3F4EA2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7">
    <w:name w:val="AF7AE35EF0AB4E47A36CEFCC411D393A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7">
    <w:name w:val="C3B07732FA984D7D8C2752CB4EB241AD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1">
    <w:name w:val="0E176CB7E1A94EAF8623AA72216BA739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1">
    <w:name w:val="EC85668AC02D4878B80A2004AF2DF7B0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7">
    <w:name w:val="35035A1BD3F1484BBB3638DFAE922D31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7">
    <w:name w:val="A0D6E7FB9849404DB1E5D3FE625F7E2B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4">
    <w:name w:val="A924F2B58EEC484FB3B612AF78C84729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4">
    <w:name w:val="29964D7E081C42309683AB3F503B56C4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7">
    <w:name w:val="85B69B33F85D4C52904FF60EBB92D7C3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7">
    <w:name w:val="C2FE2195DE82467E92BDE59DA6DF608F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4">
    <w:name w:val="FCDBD64862364EC0879406EF02C38415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4">
    <w:name w:val="5793E0D58F5C42EF8F28B6B11B66A221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7">
    <w:name w:val="65DFFF5659C34904BA88A9C41F6EABA9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7">
    <w:name w:val="4147832D34634C24AA5D6ABFD5EDA083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4">
    <w:name w:val="CB92E4AE449144AEBCF8AAC2DB6353AF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4">
    <w:name w:val="6995AAE519544C20AFA9895EDD1050D3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7">
    <w:name w:val="5E38C6D339F0497C8B08C94236679581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7">
    <w:name w:val="86BC8A26D24C41B68FE9C95946AEF604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4">
    <w:name w:val="7A0190D1DF0B44A6A683B8C2E42A19D7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4">
    <w:name w:val="EFE2EA36E325452596BED9D00395095A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7">
    <w:name w:val="AA8005AD3CC54F3EB4496935BBFE95B7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7">
    <w:name w:val="4861E9210441442CB1876325D8CF792E7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4">
    <w:name w:val="15226E7118014087A1B7870F4A6BA25A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4">
    <w:name w:val="7754100BA83B4106BE10C1CCA5B143DC4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0">
    <w:name w:val="35B8986D395F4B7CABD2FEC29E15D0A310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">
    <w:name w:val="35EF5EEE78D649B9BC6398A0D8676DF8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6">
    <w:name w:val="87A3C8A1C1C344ED82FE7383B634A363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6">
    <w:name w:val="346FF24C7B5D4381AC51FDF96DC132B8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1">
    <w:name w:val="E2A93BB8CDCC4814B1EE8D48A2A5D390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1">
    <w:name w:val="DA49B617E0684BD58CF72DAF3512F2EF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1">
    <w:name w:val="DB346DC5C1AA4D51A572C56869A571AC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6">
    <w:name w:val="676A4FF6B471438EB1FF190390C34A65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6">
    <w:name w:val="08861ABDDA6C4C4691EACD9FBD7A2080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6">
    <w:name w:val="ADFE40C2D2FD4EE4AD7818F8934735B1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6">
    <w:name w:val="3DDE4C3114A4499793933ED3381930E2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2">
    <w:name w:val="C7C5F6B499104EB280787BEAC5768108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2">
    <w:name w:val="ABC025ED5873432D987EEB52F7621B5C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2">
    <w:name w:val="19F8BA4DCD794A1D8BE2B83512E083B9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6">
    <w:name w:val="FE5CABFEF9BE4E52A138E3CC73F7525E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6">
    <w:name w:val="E362A7ADFDFE479D97153BDC513F208B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6">
    <w:name w:val="2DEABD42D4DF45A18C3CBFD72FAE27AC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6">
    <w:name w:val="C401DB15AC0C41758A5D588F50FC49D116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2">
    <w:name w:val="A415246AC15B45CA9B6981C3F4EA5929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2">
    <w:name w:val="58D16B4D876D4106BD80A8005C3F4EA2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8">
    <w:name w:val="AF7AE35EF0AB4E47A36CEFCC411D393A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8">
    <w:name w:val="C3B07732FA984D7D8C2752CB4EB241AD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2">
    <w:name w:val="0E176CB7E1A94EAF8623AA72216BA739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2">
    <w:name w:val="EC85668AC02D4878B80A2004AF2DF7B012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8">
    <w:name w:val="35035A1BD3F1484BBB3638DFAE922D31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8">
    <w:name w:val="A0D6E7FB9849404DB1E5D3FE625F7E2B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5">
    <w:name w:val="A924F2B58EEC484FB3B612AF78C84729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5">
    <w:name w:val="29964D7E081C42309683AB3F503B56C4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8">
    <w:name w:val="85B69B33F85D4C52904FF60EBB92D7C3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8">
    <w:name w:val="C2FE2195DE82467E92BDE59DA6DF608F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5">
    <w:name w:val="FCDBD64862364EC0879406EF02C38415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5">
    <w:name w:val="5793E0D58F5C42EF8F28B6B11B66A221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8">
    <w:name w:val="65DFFF5659C34904BA88A9C41F6EABA9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8">
    <w:name w:val="4147832D34634C24AA5D6ABFD5EDA083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5">
    <w:name w:val="CB92E4AE449144AEBCF8AAC2DB6353AF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5">
    <w:name w:val="6995AAE519544C20AFA9895EDD1050D3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8">
    <w:name w:val="5E38C6D339F0497C8B08C94236679581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8">
    <w:name w:val="86BC8A26D24C41B68FE9C95946AEF604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5">
    <w:name w:val="7A0190D1DF0B44A6A683B8C2E42A19D7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5">
    <w:name w:val="EFE2EA36E325452596BED9D00395095A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8">
    <w:name w:val="AA8005AD3CC54F3EB4496935BBFE95B7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8">
    <w:name w:val="4861E9210441442CB1876325D8CF792E8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5">
    <w:name w:val="15226E7118014087A1B7870F4A6BA25A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5">
    <w:name w:val="7754100BA83B4106BE10C1CCA5B143DC5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1">
    <w:name w:val="35B8986D395F4B7CABD2FEC29E15D0A311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3">
    <w:name w:val="35EF5EEE78D649B9BC6398A0D8676DF83"/>
    <w:rsid w:val="007F6288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7">
    <w:name w:val="87A3C8A1C1C344ED82FE7383B634A363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7">
    <w:name w:val="346FF24C7B5D4381AC51FDF96DC132B8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2">
    <w:name w:val="E2A93BB8CDCC4814B1EE8D48A2A5D39012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2">
    <w:name w:val="DA49B617E0684BD58CF72DAF3512F2EF12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2">
    <w:name w:val="DB346DC5C1AA4D51A572C56869A571AC12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7">
    <w:name w:val="676A4FF6B471438EB1FF190390C34A65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7">
    <w:name w:val="08861ABDDA6C4C4691EACD9FBD7A2080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7">
    <w:name w:val="ADFE40C2D2FD4EE4AD7818F8934735B1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7">
    <w:name w:val="3DDE4C3114A4499793933ED3381930E2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3">
    <w:name w:val="C7C5F6B499104EB280787BEAC5768108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3">
    <w:name w:val="ABC025ED5873432D987EEB52F7621B5C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3">
    <w:name w:val="19F8BA4DCD794A1D8BE2B83512E083B9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7">
    <w:name w:val="FE5CABFEF9BE4E52A138E3CC73F7525E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7">
    <w:name w:val="E362A7ADFDFE479D97153BDC513F208B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7">
    <w:name w:val="2DEABD42D4DF45A18C3CBFD72FAE27AC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7">
    <w:name w:val="C401DB15AC0C41758A5D588F50FC49D117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3">
    <w:name w:val="A415246AC15B45CA9B6981C3F4EA5929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3">
    <w:name w:val="58D16B4D876D4106BD80A8005C3F4EA2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9">
    <w:name w:val="AF7AE35EF0AB4E47A36CEFCC411D393A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9">
    <w:name w:val="C3B07732FA984D7D8C2752CB4EB241AD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3">
    <w:name w:val="0E176CB7E1A94EAF8623AA72216BA739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3">
    <w:name w:val="EC85668AC02D4878B80A2004AF2DF7B013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9">
    <w:name w:val="35035A1BD3F1484BBB3638DFAE922D31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9">
    <w:name w:val="A0D6E7FB9849404DB1E5D3FE625F7E2B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6">
    <w:name w:val="A924F2B58EEC484FB3B612AF78C84729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6">
    <w:name w:val="29964D7E081C42309683AB3F503B56C4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9">
    <w:name w:val="85B69B33F85D4C52904FF60EBB92D7C3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9">
    <w:name w:val="C2FE2195DE82467E92BDE59DA6DF608F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6">
    <w:name w:val="FCDBD64862364EC0879406EF02C38415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6">
    <w:name w:val="5793E0D58F5C42EF8F28B6B11B66A221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9">
    <w:name w:val="65DFFF5659C34904BA88A9C41F6EABA9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9">
    <w:name w:val="4147832D34634C24AA5D6ABFD5EDA083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6">
    <w:name w:val="CB92E4AE449144AEBCF8AAC2DB6353AF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6">
    <w:name w:val="6995AAE519544C20AFA9895EDD1050D3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9">
    <w:name w:val="5E38C6D339F0497C8B08C94236679581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9">
    <w:name w:val="86BC8A26D24C41B68FE9C95946AEF604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6">
    <w:name w:val="7A0190D1DF0B44A6A683B8C2E42A19D7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6">
    <w:name w:val="EFE2EA36E325452596BED9D00395095A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9">
    <w:name w:val="AA8005AD3CC54F3EB4496935BBFE95B7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9">
    <w:name w:val="4861E9210441442CB1876325D8CF792E9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6">
    <w:name w:val="15226E7118014087A1B7870F4A6BA25A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6">
    <w:name w:val="7754100BA83B4106BE10C1CCA5B143DC6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2">
    <w:name w:val="35B8986D395F4B7CABD2FEC29E15D0A312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4">
    <w:name w:val="35EF5EEE78D649B9BC6398A0D8676DF84"/>
    <w:rsid w:val="00431514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8">
    <w:name w:val="87A3C8A1C1C344ED82FE7383B634A363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8">
    <w:name w:val="346FF24C7B5D4381AC51FDF96DC132B8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3">
    <w:name w:val="E2A93BB8CDCC4814B1EE8D48A2A5D39013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3">
    <w:name w:val="DA49B617E0684BD58CF72DAF3512F2EF13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3">
    <w:name w:val="DB346DC5C1AA4D51A572C56869A571AC13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8">
    <w:name w:val="676A4FF6B471438EB1FF190390C34A65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8">
    <w:name w:val="08861ABDDA6C4C4691EACD9FBD7A2080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8">
    <w:name w:val="ADFE40C2D2FD4EE4AD7818F8934735B1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8">
    <w:name w:val="3DDE4C3114A4499793933ED3381930E2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4">
    <w:name w:val="C7C5F6B499104EB280787BEAC5768108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4">
    <w:name w:val="ABC025ED5873432D987EEB52F7621B5C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4">
    <w:name w:val="19F8BA4DCD794A1D8BE2B83512E083B9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8">
    <w:name w:val="FE5CABFEF9BE4E52A138E3CC73F7525E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8">
    <w:name w:val="E362A7ADFDFE479D97153BDC513F208B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8">
    <w:name w:val="2DEABD42D4DF45A18C3CBFD72FAE27AC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8">
    <w:name w:val="C401DB15AC0C41758A5D588F50FC49D118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4">
    <w:name w:val="A415246AC15B45CA9B6981C3F4EA5929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4">
    <w:name w:val="58D16B4D876D4106BD80A8005C3F4EA2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10">
    <w:name w:val="AF7AE35EF0AB4E47A36CEFCC411D393A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10">
    <w:name w:val="C3B07732FA984D7D8C2752CB4EB241AD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4">
    <w:name w:val="0E176CB7E1A94EAF8623AA72216BA739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4">
    <w:name w:val="EC85668AC02D4878B80A2004AF2DF7B014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10">
    <w:name w:val="35035A1BD3F1484BBB3638DFAE922D31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10">
    <w:name w:val="A0D6E7FB9849404DB1E5D3FE625F7E2B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7">
    <w:name w:val="A924F2B58EEC484FB3B612AF78C84729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7">
    <w:name w:val="29964D7E081C42309683AB3F503B56C4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10">
    <w:name w:val="85B69B33F85D4C52904FF60EBB92D7C3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10">
    <w:name w:val="C2FE2195DE82467E92BDE59DA6DF608F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7">
    <w:name w:val="FCDBD64862364EC0879406EF02C38415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7">
    <w:name w:val="5793E0D58F5C42EF8F28B6B11B66A221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10">
    <w:name w:val="65DFFF5659C34904BA88A9C41F6EABA9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10">
    <w:name w:val="4147832D34634C24AA5D6ABFD5EDA083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7">
    <w:name w:val="CB92E4AE449144AEBCF8AAC2DB6353AF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7">
    <w:name w:val="6995AAE519544C20AFA9895EDD1050D3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10">
    <w:name w:val="5E38C6D339F0497C8B08C94236679581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10">
    <w:name w:val="86BC8A26D24C41B68FE9C95946AEF604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7">
    <w:name w:val="7A0190D1DF0B44A6A683B8C2E42A19D7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7">
    <w:name w:val="EFE2EA36E325452596BED9D00395095A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10">
    <w:name w:val="AA8005AD3CC54F3EB4496935BBFE95B7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10">
    <w:name w:val="4861E9210441442CB1876325D8CF792E10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7">
    <w:name w:val="15226E7118014087A1B7870F4A6BA25A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7">
    <w:name w:val="7754100BA83B4106BE10C1CCA5B143DC7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3">
    <w:name w:val="35B8986D395F4B7CABD2FEC29E15D0A313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5">
    <w:name w:val="35EF5EEE78D649B9BC6398A0D8676DF85"/>
    <w:rsid w:val="003D1C59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19">
    <w:name w:val="87A3C8A1C1C344ED82FE7383B634A363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19">
    <w:name w:val="346FF24C7B5D4381AC51FDF96DC132B8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4">
    <w:name w:val="E2A93BB8CDCC4814B1EE8D48A2A5D39014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4">
    <w:name w:val="DA49B617E0684BD58CF72DAF3512F2EF14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4">
    <w:name w:val="DB346DC5C1AA4D51A572C56869A571AC14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6A4FF6B471438EB1FF190390C34A6519">
    <w:name w:val="676A4FF6B471438EB1FF190390C34A65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8861ABDDA6C4C4691EACD9FBD7A208019">
    <w:name w:val="08861ABDDA6C4C4691EACD9FBD7A2080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FE40C2D2FD4EE4AD7818F8934735B119">
    <w:name w:val="ADFE40C2D2FD4EE4AD7818F8934735B1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DDE4C3114A4499793933ED3381930E219">
    <w:name w:val="3DDE4C3114A4499793933ED3381930E2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5">
    <w:name w:val="C7C5F6B499104EB280787BEAC5768108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5">
    <w:name w:val="ABC025ED5873432D987EEB52F7621B5C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5">
    <w:name w:val="19F8BA4DCD794A1D8BE2B83512E083B9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19">
    <w:name w:val="FE5CABFEF9BE4E52A138E3CC73F7525E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19">
    <w:name w:val="E362A7ADFDFE479D97153BDC513F208B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19">
    <w:name w:val="2DEABD42D4DF45A18C3CBFD72FAE27AC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19">
    <w:name w:val="C401DB15AC0C41758A5D588F50FC49D119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5">
    <w:name w:val="A415246AC15B45CA9B6981C3F4EA5929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5">
    <w:name w:val="58D16B4D876D4106BD80A8005C3F4EA2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11">
    <w:name w:val="AF7AE35EF0AB4E47A36CEFCC411D393A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11">
    <w:name w:val="C3B07732FA984D7D8C2752CB4EB241AD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5">
    <w:name w:val="0E176CB7E1A94EAF8623AA72216BA739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5">
    <w:name w:val="EC85668AC02D4878B80A2004AF2DF7B015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11">
    <w:name w:val="35035A1BD3F1484BBB3638DFAE922D31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11">
    <w:name w:val="A0D6E7FB9849404DB1E5D3FE625F7E2B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924F2B58EEC484FB3B612AF78C847298">
    <w:name w:val="A924F2B58EEC484FB3B612AF78C84729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964D7E081C42309683AB3F503B56C48">
    <w:name w:val="29964D7E081C42309683AB3F503B56C4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11">
    <w:name w:val="85B69B33F85D4C52904FF60EBB92D7C3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11">
    <w:name w:val="C2FE2195DE82467E92BDE59DA6DF608F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DBD64862364EC0879406EF02C384158">
    <w:name w:val="FCDBD64862364EC0879406EF02C38415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3E0D58F5C42EF8F28B6B11B66A2218">
    <w:name w:val="5793E0D58F5C42EF8F28B6B11B66A221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11">
    <w:name w:val="65DFFF5659C34904BA88A9C41F6EABA9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11">
    <w:name w:val="4147832D34634C24AA5D6ABFD5EDA083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2E4AE449144AEBCF8AAC2DB6353AF8">
    <w:name w:val="CB92E4AE449144AEBCF8AAC2DB6353AF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95AAE519544C20AFA9895EDD1050D38">
    <w:name w:val="6995AAE519544C20AFA9895EDD1050D3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11">
    <w:name w:val="5E38C6D339F0497C8B08C94236679581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11">
    <w:name w:val="86BC8A26D24C41B68FE9C95946AEF604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A0190D1DF0B44A6A683B8C2E42A19D78">
    <w:name w:val="7A0190D1DF0B44A6A683B8C2E42A19D7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E2EA36E325452596BED9D00395095A8">
    <w:name w:val="EFE2EA36E325452596BED9D00395095A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11">
    <w:name w:val="AA8005AD3CC54F3EB4496935BBFE95B7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11">
    <w:name w:val="4861E9210441442CB1876325D8CF792E11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226E7118014087A1B7870F4A6BA25A8">
    <w:name w:val="15226E7118014087A1B7870F4A6BA25A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754100BA83B4106BE10C1CCA5B143DC8">
    <w:name w:val="7754100BA83B4106BE10C1CCA5B143DC8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4">
    <w:name w:val="35B8986D395F4B7CABD2FEC29E15D0A314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6">
    <w:name w:val="35EF5EEE78D649B9BC6398A0D8676DF86"/>
    <w:rsid w:val="00D43960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7BAC229BB54DD1AED543CA6ADB6925">
    <w:name w:val="677BAC229BB54DD1AED543CA6ADB6925"/>
    <w:rsid w:val="00D43960"/>
  </w:style>
  <w:style w:type="paragraph" w:customStyle="1" w:styleId="42DABE019836479CBB2B5677729FDDD3">
    <w:name w:val="42DABE019836479CBB2B5677729FDDD3"/>
    <w:rsid w:val="00D43960"/>
  </w:style>
  <w:style w:type="paragraph" w:customStyle="1" w:styleId="BC98DC36A0F84610BB07CC675B58E269">
    <w:name w:val="BC98DC36A0F84610BB07CC675B58E269"/>
    <w:rsid w:val="00D43960"/>
  </w:style>
  <w:style w:type="paragraph" w:customStyle="1" w:styleId="44CF015E498A4934A81CFFA6CDEE5D05">
    <w:name w:val="44CF015E498A4934A81CFFA6CDEE5D05"/>
    <w:rsid w:val="00D43960"/>
  </w:style>
  <w:style w:type="paragraph" w:customStyle="1" w:styleId="E69BFDB6A66443CAB981622EAA6DE7C1">
    <w:name w:val="E69BFDB6A66443CAB981622EAA6DE7C1"/>
    <w:rsid w:val="00D43960"/>
  </w:style>
  <w:style w:type="paragraph" w:customStyle="1" w:styleId="A6A50AC84F3C4F26B5F4CAC401785C16">
    <w:name w:val="A6A50AC84F3C4F26B5F4CAC401785C16"/>
    <w:rsid w:val="00D43960"/>
  </w:style>
  <w:style w:type="paragraph" w:customStyle="1" w:styleId="468D829E955B41A79F5E769D444BE0D9">
    <w:name w:val="468D829E955B41A79F5E769D444BE0D9"/>
    <w:rsid w:val="00D43960"/>
  </w:style>
  <w:style w:type="paragraph" w:customStyle="1" w:styleId="97B062CA2464409DAC5AD5CB6516B181">
    <w:name w:val="97B062CA2464409DAC5AD5CB6516B181"/>
    <w:rsid w:val="00D43960"/>
  </w:style>
  <w:style w:type="paragraph" w:customStyle="1" w:styleId="4F1AB42F84E845038A9777383EBEA681">
    <w:name w:val="4F1AB42F84E845038A9777383EBEA681"/>
    <w:rsid w:val="00D43960"/>
  </w:style>
  <w:style w:type="paragraph" w:customStyle="1" w:styleId="1996DE5FB75243B99842836F81E50855">
    <w:name w:val="1996DE5FB75243B99842836F81E50855"/>
    <w:rsid w:val="00D43960"/>
  </w:style>
  <w:style w:type="paragraph" w:customStyle="1" w:styleId="E8A5C5BBFA9940D4B83758672D230CF3">
    <w:name w:val="E8A5C5BBFA9940D4B83758672D230CF3"/>
    <w:rsid w:val="00E142BB"/>
  </w:style>
  <w:style w:type="paragraph" w:customStyle="1" w:styleId="3D504B2C9ED1453F90A5EAD4C88616C7">
    <w:name w:val="3D504B2C9ED1453F90A5EAD4C88616C7"/>
    <w:rsid w:val="00E142BB"/>
  </w:style>
  <w:style w:type="paragraph" w:customStyle="1" w:styleId="4EB1A833636D4B9D947886AD61FB180A">
    <w:name w:val="4EB1A833636D4B9D947886AD61FB180A"/>
    <w:rsid w:val="00E142BB"/>
  </w:style>
  <w:style w:type="paragraph" w:customStyle="1" w:styleId="CDED497314774BEB89C97644FD07719A">
    <w:name w:val="CDED497314774BEB89C97644FD07719A"/>
    <w:rsid w:val="00E142BB"/>
  </w:style>
  <w:style w:type="paragraph" w:customStyle="1" w:styleId="5A22825704754F3D8CD13DE17404705F">
    <w:name w:val="5A22825704754F3D8CD13DE17404705F"/>
    <w:rsid w:val="00E142BB"/>
  </w:style>
  <w:style w:type="paragraph" w:customStyle="1" w:styleId="25EABC157DC74FBE8AD995130969FF67">
    <w:name w:val="25EABC157DC74FBE8AD995130969FF67"/>
    <w:rsid w:val="00E142BB"/>
  </w:style>
  <w:style w:type="paragraph" w:customStyle="1" w:styleId="AFFA8BF010704A32AA9D1CD7C19C49AE">
    <w:name w:val="AFFA8BF010704A32AA9D1CD7C19C49AE"/>
    <w:rsid w:val="00E142BB"/>
  </w:style>
  <w:style w:type="paragraph" w:customStyle="1" w:styleId="2B554648DBEB471785BC6AA5B876A244">
    <w:name w:val="2B554648DBEB471785BC6AA5B876A244"/>
    <w:rsid w:val="00E142BB"/>
  </w:style>
  <w:style w:type="paragraph" w:customStyle="1" w:styleId="283D54D856B74C9FB9B049D93D29AC58">
    <w:name w:val="283D54D856B74C9FB9B049D93D29AC58"/>
    <w:rsid w:val="00E142BB"/>
  </w:style>
  <w:style w:type="paragraph" w:customStyle="1" w:styleId="C65CB70E5FAC452AA634E2F83F77B565">
    <w:name w:val="C65CB70E5FAC452AA634E2F83F77B565"/>
    <w:rsid w:val="00E142BB"/>
  </w:style>
  <w:style w:type="paragraph" w:customStyle="1" w:styleId="6D2CE854D2E24D3EBA27DCE3158B1829">
    <w:name w:val="6D2CE854D2E24D3EBA27DCE3158B1829"/>
    <w:rsid w:val="00E142BB"/>
  </w:style>
  <w:style w:type="paragraph" w:customStyle="1" w:styleId="01DAAE8C7AB44DCC81F1C6EBA153E6FF">
    <w:name w:val="01DAAE8C7AB44DCC81F1C6EBA153E6FF"/>
    <w:rsid w:val="00E142BB"/>
  </w:style>
  <w:style w:type="paragraph" w:customStyle="1" w:styleId="55B9BBB9B84246D5BC6B456EDE854A8E">
    <w:name w:val="55B9BBB9B84246D5BC6B456EDE854A8E"/>
    <w:rsid w:val="00E142BB"/>
  </w:style>
  <w:style w:type="paragraph" w:customStyle="1" w:styleId="11E257E7E3D64EE0ADE75376F31E6772">
    <w:name w:val="11E257E7E3D64EE0ADE75376F31E6772"/>
    <w:rsid w:val="00E142BB"/>
  </w:style>
  <w:style w:type="paragraph" w:customStyle="1" w:styleId="8B003DB676944900B7472190B337441C">
    <w:name w:val="8B003DB676944900B7472190B337441C"/>
    <w:rsid w:val="00E142BB"/>
  </w:style>
  <w:style w:type="paragraph" w:customStyle="1" w:styleId="139ADD77EA524E92AC1659BEC5F75E57">
    <w:name w:val="139ADD77EA524E92AC1659BEC5F75E57"/>
    <w:rsid w:val="00E142BB"/>
  </w:style>
  <w:style w:type="paragraph" w:customStyle="1" w:styleId="05B676BBEB384429AF9003CC6E42257F">
    <w:name w:val="05B676BBEB384429AF9003CC6E42257F"/>
    <w:rsid w:val="00E142BB"/>
  </w:style>
  <w:style w:type="paragraph" w:customStyle="1" w:styleId="943120CCFF1140F19EF2D3628FF768CE">
    <w:name w:val="943120CCFF1140F19EF2D3628FF768CE"/>
    <w:rsid w:val="00E142BB"/>
  </w:style>
  <w:style w:type="paragraph" w:customStyle="1" w:styleId="E984A7BAAC1B46788858F492675B1D05">
    <w:name w:val="E984A7BAAC1B46788858F492675B1D05"/>
    <w:rsid w:val="00E142BB"/>
  </w:style>
  <w:style w:type="paragraph" w:customStyle="1" w:styleId="43F6FEFEE1A6432882D9436CD5E663A1">
    <w:name w:val="43F6FEFEE1A6432882D9436CD5E663A1"/>
    <w:rsid w:val="00E142BB"/>
  </w:style>
  <w:style w:type="paragraph" w:customStyle="1" w:styleId="6B1E6E303DFF44FDAA2CB0E1026D6855">
    <w:name w:val="6B1E6E303DFF44FDAA2CB0E1026D6855"/>
    <w:rsid w:val="00E142BB"/>
  </w:style>
  <w:style w:type="paragraph" w:customStyle="1" w:styleId="3EF4695E0C8847BE9D89E7F8D3335642">
    <w:name w:val="3EF4695E0C8847BE9D89E7F8D3335642"/>
    <w:rsid w:val="00E142BB"/>
  </w:style>
  <w:style w:type="paragraph" w:customStyle="1" w:styleId="8EE3BC1F5EEB476588520B500BB1053D">
    <w:name w:val="8EE3BC1F5EEB476588520B500BB1053D"/>
    <w:rsid w:val="00E142BB"/>
  </w:style>
  <w:style w:type="paragraph" w:customStyle="1" w:styleId="4E869D993D424268A1BE0E4BCDFDD1E8">
    <w:name w:val="4E869D993D424268A1BE0E4BCDFDD1E8"/>
    <w:rsid w:val="00E142BB"/>
  </w:style>
  <w:style w:type="paragraph" w:customStyle="1" w:styleId="8F74D7F4A9A04DB5AF38AF7C7A1FE3D0">
    <w:name w:val="8F74D7F4A9A04DB5AF38AF7C7A1FE3D0"/>
    <w:rsid w:val="00E142BB"/>
  </w:style>
  <w:style w:type="paragraph" w:customStyle="1" w:styleId="0DC3AAF8CD7B4C9281DD709190810140">
    <w:name w:val="0DC3AAF8CD7B4C9281DD709190810140"/>
    <w:rsid w:val="00E142BB"/>
  </w:style>
  <w:style w:type="paragraph" w:customStyle="1" w:styleId="381EC3552EE94199AAEDFBAF956B186A">
    <w:name w:val="381EC3552EE94199AAEDFBAF956B186A"/>
    <w:rsid w:val="00E142BB"/>
  </w:style>
  <w:style w:type="paragraph" w:customStyle="1" w:styleId="72C75F164CE14E699CA6E208D39D9A74">
    <w:name w:val="72C75F164CE14E699CA6E208D39D9A74"/>
    <w:rsid w:val="00E142BB"/>
  </w:style>
  <w:style w:type="paragraph" w:customStyle="1" w:styleId="EA1A246C059C42B299020C8DEB979A0B">
    <w:name w:val="EA1A246C059C42B299020C8DEB979A0B"/>
    <w:rsid w:val="00E142BB"/>
  </w:style>
  <w:style w:type="paragraph" w:customStyle="1" w:styleId="1FBDF30DB79A43A985868D47D5923CD0">
    <w:name w:val="1FBDF30DB79A43A985868D47D5923CD0"/>
    <w:rsid w:val="00E142BB"/>
  </w:style>
  <w:style w:type="paragraph" w:customStyle="1" w:styleId="BE901C9C5FC84DCC9B1C0C925B4509E0">
    <w:name w:val="BE901C9C5FC84DCC9B1C0C925B4509E0"/>
    <w:rsid w:val="00E142BB"/>
  </w:style>
  <w:style w:type="paragraph" w:customStyle="1" w:styleId="BDBC208A2F354197B4E15AB0AC033FE7">
    <w:name w:val="BDBC208A2F354197B4E15AB0AC033FE7"/>
    <w:rsid w:val="00E142BB"/>
  </w:style>
  <w:style w:type="paragraph" w:customStyle="1" w:styleId="6A35C2B928064B8ABBFDBE94A6C9B376">
    <w:name w:val="6A35C2B928064B8ABBFDBE94A6C9B376"/>
    <w:rsid w:val="00E142BB"/>
  </w:style>
  <w:style w:type="paragraph" w:customStyle="1" w:styleId="905A845388FE48EDADC1387FE4F33853">
    <w:name w:val="905A845388FE48EDADC1387FE4F33853"/>
    <w:rsid w:val="00E142BB"/>
  </w:style>
  <w:style w:type="paragraph" w:customStyle="1" w:styleId="26AAAD2FD8CE4D7EBA70415A2EBDEE34">
    <w:name w:val="26AAAD2FD8CE4D7EBA70415A2EBDEE34"/>
    <w:rsid w:val="00E142BB"/>
  </w:style>
  <w:style w:type="paragraph" w:customStyle="1" w:styleId="7871D66683724293A2126580337223A6">
    <w:name w:val="7871D66683724293A2126580337223A6"/>
    <w:rsid w:val="00E142BB"/>
  </w:style>
  <w:style w:type="paragraph" w:customStyle="1" w:styleId="C8128C525E524EF681A2245EC3052A89">
    <w:name w:val="C8128C525E524EF681A2245EC3052A89"/>
    <w:rsid w:val="00E142BB"/>
  </w:style>
  <w:style w:type="paragraph" w:customStyle="1" w:styleId="B660AB4C759F43F2845BE61E141E16D6">
    <w:name w:val="B660AB4C759F43F2845BE61E141E16D6"/>
    <w:rsid w:val="00E142BB"/>
  </w:style>
  <w:style w:type="paragraph" w:customStyle="1" w:styleId="FA07B127FB6B43F8A7E6F439929E2C79">
    <w:name w:val="FA07B127FB6B43F8A7E6F439929E2C79"/>
    <w:rsid w:val="00E142BB"/>
  </w:style>
  <w:style w:type="paragraph" w:customStyle="1" w:styleId="833E5913A4D240B4B639BB4FAB8008CC">
    <w:name w:val="833E5913A4D240B4B639BB4FAB8008CC"/>
    <w:rsid w:val="00E142BB"/>
  </w:style>
  <w:style w:type="paragraph" w:customStyle="1" w:styleId="DE63667C524E4E4AB34E391DC2E4367A">
    <w:name w:val="DE63667C524E4E4AB34E391DC2E4367A"/>
    <w:rsid w:val="00E142BB"/>
  </w:style>
  <w:style w:type="paragraph" w:customStyle="1" w:styleId="B56FBC8DA472437EA6DB23B066F54284">
    <w:name w:val="B56FBC8DA472437EA6DB23B066F54284"/>
    <w:rsid w:val="00E142BB"/>
  </w:style>
  <w:style w:type="paragraph" w:customStyle="1" w:styleId="5CE904B6505D4C6CA13D060D15C3FD21">
    <w:name w:val="5CE904B6505D4C6CA13D060D15C3FD21"/>
    <w:rsid w:val="00E142BB"/>
  </w:style>
  <w:style w:type="paragraph" w:customStyle="1" w:styleId="B0C7431DE50C4F3987801F96AA2CBD7C">
    <w:name w:val="B0C7431DE50C4F3987801F96AA2CBD7C"/>
    <w:rsid w:val="00E142BB"/>
  </w:style>
  <w:style w:type="paragraph" w:customStyle="1" w:styleId="F31F52B11B904BB08370107BF245E6D0">
    <w:name w:val="F31F52B11B904BB08370107BF245E6D0"/>
    <w:rsid w:val="00E142BB"/>
  </w:style>
  <w:style w:type="paragraph" w:customStyle="1" w:styleId="656E27A440254C648E62F76249A5AAD0">
    <w:name w:val="656E27A440254C648E62F76249A5AAD0"/>
    <w:rsid w:val="00E142BB"/>
  </w:style>
  <w:style w:type="paragraph" w:customStyle="1" w:styleId="9EF860479C81449BA4561B0FE339E320">
    <w:name w:val="9EF860479C81449BA4561B0FE339E320"/>
    <w:rsid w:val="00E142BB"/>
  </w:style>
  <w:style w:type="paragraph" w:customStyle="1" w:styleId="E03CC164FE8148EDB6C5FB314FC4BDFA">
    <w:name w:val="E03CC164FE8148EDB6C5FB314FC4BDFA"/>
    <w:rsid w:val="00E142BB"/>
  </w:style>
  <w:style w:type="paragraph" w:customStyle="1" w:styleId="23568A1E729541A29D75626FC62DA626">
    <w:name w:val="23568A1E729541A29D75626FC62DA626"/>
    <w:rsid w:val="00E142BB"/>
  </w:style>
  <w:style w:type="paragraph" w:customStyle="1" w:styleId="9B26360985D44573A05F816A85604BC8">
    <w:name w:val="9B26360985D44573A05F816A85604BC8"/>
    <w:rsid w:val="00E142BB"/>
  </w:style>
  <w:style w:type="paragraph" w:customStyle="1" w:styleId="356F00E5DA414F33AAED4821E37CC116">
    <w:name w:val="356F00E5DA414F33AAED4821E37CC116"/>
    <w:rsid w:val="00E142BB"/>
  </w:style>
  <w:style w:type="paragraph" w:customStyle="1" w:styleId="807B48C3C2F941D5B55048EA0ACA795E">
    <w:name w:val="807B48C3C2F941D5B55048EA0ACA795E"/>
    <w:rsid w:val="00E142BB"/>
  </w:style>
  <w:style w:type="paragraph" w:customStyle="1" w:styleId="CC5D300EE5ED4B498D8E02C2A3C0A15C">
    <w:name w:val="CC5D300EE5ED4B498D8E02C2A3C0A15C"/>
    <w:rsid w:val="00E142BB"/>
  </w:style>
  <w:style w:type="paragraph" w:customStyle="1" w:styleId="0FA4ED0C50B54415969DA1028BF6741C">
    <w:name w:val="0FA4ED0C50B54415969DA1028BF6741C"/>
    <w:rsid w:val="00E142BB"/>
  </w:style>
  <w:style w:type="paragraph" w:customStyle="1" w:styleId="00ADFBC302A44EF1B0CCA8ABD3E88DD8">
    <w:name w:val="00ADFBC302A44EF1B0CCA8ABD3E88DD8"/>
    <w:rsid w:val="00E142BB"/>
  </w:style>
  <w:style w:type="paragraph" w:customStyle="1" w:styleId="F982A88D2B4B4B6C984449ECB2F034F2">
    <w:name w:val="F982A88D2B4B4B6C984449ECB2F034F2"/>
    <w:rsid w:val="00E142BB"/>
  </w:style>
  <w:style w:type="paragraph" w:customStyle="1" w:styleId="CC5D27C5F6654199B1C2AD2E35A351F2">
    <w:name w:val="CC5D27C5F6654199B1C2AD2E35A351F2"/>
    <w:rsid w:val="00E142BB"/>
  </w:style>
  <w:style w:type="paragraph" w:customStyle="1" w:styleId="3CAE6FA394F0421F8637055619A351A7">
    <w:name w:val="3CAE6FA394F0421F8637055619A351A7"/>
    <w:rsid w:val="00E142BB"/>
  </w:style>
  <w:style w:type="paragraph" w:customStyle="1" w:styleId="1A019B1CAE9A4F50B20651FA6A595F2A">
    <w:name w:val="1A019B1CAE9A4F50B20651FA6A595F2A"/>
    <w:rsid w:val="00E142BB"/>
  </w:style>
  <w:style w:type="paragraph" w:customStyle="1" w:styleId="9D1F5781F6464C228D0F2793AFA6BD5A">
    <w:name w:val="9D1F5781F6464C228D0F2793AFA6BD5A"/>
    <w:rsid w:val="00E142BB"/>
  </w:style>
  <w:style w:type="paragraph" w:customStyle="1" w:styleId="64A68D6735244373B48E4102E41AFE42">
    <w:name w:val="64A68D6735244373B48E4102E41AFE42"/>
    <w:rsid w:val="00E142BB"/>
  </w:style>
  <w:style w:type="paragraph" w:customStyle="1" w:styleId="F4EF04E520304E26B829F0F2661F4CA8">
    <w:name w:val="F4EF04E520304E26B829F0F2661F4CA8"/>
    <w:rsid w:val="00E142BB"/>
  </w:style>
  <w:style w:type="paragraph" w:customStyle="1" w:styleId="2087C8CD5C1F403EAE94522A78ECCCE7">
    <w:name w:val="2087C8CD5C1F403EAE94522A78ECCCE7"/>
    <w:rsid w:val="00E142BB"/>
  </w:style>
  <w:style w:type="paragraph" w:customStyle="1" w:styleId="74685BC4886A4F91B73A2D69A6DC811F">
    <w:name w:val="74685BC4886A4F91B73A2D69A6DC811F"/>
    <w:rsid w:val="00E142BB"/>
  </w:style>
  <w:style w:type="paragraph" w:customStyle="1" w:styleId="F0A0053668CF41408DD2828ACE94CB44">
    <w:name w:val="F0A0053668CF41408DD2828ACE94CB44"/>
    <w:rsid w:val="00E142BB"/>
  </w:style>
  <w:style w:type="paragraph" w:customStyle="1" w:styleId="ECDDCC96BDB841AC80999D5D782F7FF3">
    <w:name w:val="ECDDCC96BDB841AC80999D5D782F7FF3"/>
    <w:rsid w:val="00E142BB"/>
  </w:style>
  <w:style w:type="paragraph" w:customStyle="1" w:styleId="46BA0CC5D6BA4A8882B4C9177C2DD0F5">
    <w:name w:val="46BA0CC5D6BA4A8882B4C9177C2DD0F5"/>
    <w:rsid w:val="00E142BB"/>
  </w:style>
  <w:style w:type="paragraph" w:customStyle="1" w:styleId="3990E0674104495CBA3F35C904AC04E8">
    <w:name w:val="3990E0674104495CBA3F35C904AC04E8"/>
    <w:rsid w:val="00E142BB"/>
  </w:style>
  <w:style w:type="paragraph" w:customStyle="1" w:styleId="233D776E8B3042FD87AA512A204F5B6B">
    <w:name w:val="233D776E8B3042FD87AA512A204F5B6B"/>
    <w:rsid w:val="00E142BB"/>
  </w:style>
  <w:style w:type="paragraph" w:customStyle="1" w:styleId="087448F592074E42930EF431F0E590D9">
    <w:name w:val="087448F592074E42930EF431F0E590D9"/>
    <w:rsid w:val="00E142BB"/>
  </w:style>
  <w:style w:type="paragraph" w:customStyle="1" w:styleId="411A3C2916174360B92758F4330635FE">
    <w:name w:val="411A3C2916174360B92758F4330635FE"/>
    <w:rsid w:val="00E142BB"/>
  </w:style>
  <w:style w:type="paragraph" w:customStyle="1" w:styleId="F85376FCCF044A2987B77D39B49363E2">
    <w:name w:val="F85376FCCF044A2987B77D39B49363E2"/>
    <w:rsid w:val="00E142BB"/>
  </w:style>
  <w:style w:type="paragraph" w:customStyle="1" w:styleId="DDFC4135AFF3492D9A43949AD9C3AA7B">
    <w:name w:val="DDFC4135AFF3492D9A43949AD9C3AA7B"/>
    <w:rsid w:val="00E142BB"/>
  </w:style>
  <w:style w:type="paragraph" w:customStyle="1" w:styleId="2B286E326F0A44D4A436D3C24B055B88">
    <w:name w:val="2B286E326F0A44D4A436D3C24B055B88"/>
    <w:rsid w:val="00E142BB"/>
  </w:style>
  <w:style w:type="paragraph" w:customStyle="1" w:styleId="4F8ACC2D35864278941C255D4C1A0C84">
    <w:name w:val="4F8ACC2D35864278941C255D4C1A0C84"/>
    <w:rsid w:val="00E142BB"/>
  </w:style>
  <w:style w:type="paragraph" w:customStyle="1" w:styleId="712D8FF5F4E14C7294ACFFFDE5490441">
    <w:name w:val="712D8FF5F4E14C7294ACFFFDE5490441"/>
    <w:rsid w:val="00E142BB"/>
  </w:style>
  <w:style w:type="paragraph" w:customStyle="1" w:styleId="356855D697BD442DBBFC26CF3EFFE43E">
    <w:name w:val="356855D697BD442DBBFC26CF3EFFE43E"/>
    <w:rsid w:val="00E142BB"/>
  </w:style>
  <w:style w:type="paragraph" w:customStyle="1" w:styleId="27C692A1574F42D2988B5442498524C9">
    <w:name w:val="27C692A1574F42D2988B5442498524C9"/>
    <w:rsid w:val="00E142BB"/>
  </w:style>
  <w:style w:type="paragraph" w:customStyle="1" w:styleId="297D9F807D49411CAAA5A270B15DCFAC">
    <w:name w:val="297D9F807D49411CAAA5A270B15DCFAC"/>
    <w:rsid w:val="00E142BB"/>
  </w:style>
  <w:style w:type="paragraph" w:customStyle="1" w:styleId="CF1068C0475643CB85C2A6287A239F58">
    <w:name w:val="CF1068C0475643CB85C2A6287A239F58"/>
    <w:rsid w:val="00E142BB"/>
  </w:style>
  <w:style w:type="paragraph" w:customStyle="1" w:styleId="0AF04001D303462F90F3258C4AD8DFC7">
    <w:name w:val="0AF04001D303462F90F3258C4AD8DFC7"/>
    <w:rsid w:val="00E142BB"/>
  </w:style>
  <w:style w:type="paragraph" w:customStyle="1" w:styleId="84E5906F72394CE2B07DDE3D79DF5D21">
    <w:name w:val="84E5906F72394CE2B07DDE3D79DF5D21"/>
    <w:rsid w:val="00E142BB"/>
  </w:style>
  <w:style w:type="paragraph" w:customStyle="1" w:styleId="F37A3EEF4E04450D9DCE51B86C73961B">
    <w:name w:val="F37A3EEF4E04450D9DCE51B86C73961B"/>
    <w:rsid w:val="00E142BB"/>
  </w:style>
  <w:style w:type="paragraph" w:customStyle="1" w:styleId="8F091B6BFC4448D9BF2F459C0EA0C559">
    <w:name w:val="8F091B6BFC4448D9BF2F459C0EA0C559"/>
    <w:rsid w:val="00E142BB"/>
  </w:style>
  <w:style w:type="paragraph" w:customStyle="1" w:styleId="CCF398B8B39A4605B9BB2E33A72E76F5">
    <w:name w:val="CCF398B8B39A4605B9BB2E33A72E76F5"/>
    <w:rsid w:val="00E142BB"/>
  </w:style>
  <w:style w:type="paragraph" w:customStyle="1" w:styleId="1A4C4D2692B540E287E25E13D1AA82A4">
    <w:name w:val="1A4C4D2692B540E287E25E13D1AA82A4"/>
    <w:rsid w:val="00E142BB"/>
  </w:style>
  <w:style w:type="paragraph" w:customStyle="1" w:styleId="4231A6E7E0754CB29C842550E390977E">
    <w:name w:val="4231A6E7E0754CB29C842550E390977E"/>
    <w:rsid w:val="00E142BB"/>
  </w:style>
  <w:style w:type="paragraph" w:customStyle="1" w:styleId="9EC93AF7279C448E8F794B152700C224">
    <w:name w:val="9EC93AF7279C448E8F794B152700C224"/>
    <w:rsid w:val="00E142BB"/>
  </w:style>
  <w:style w:type="paragraph" w:customStyle="1" w:styleId="0579FED7597A4B54A59AB59EF782A476">
    <w:name w:val="0579FED7597A4B54A59AB59EF782A476"/>
    <w:rsid w:val="00E142BB"/>
  </w:style>
  <w:style w:type="paragraph" w:customStyle="1" w:styleId="B7C69809336E45A1B3873788BAD4414D">
    <w:name w:val="B7C69809336E45A1B3873788BAD4414D"/>
    <w:rsid w:val="00E142BB"/>
  </w:style>
  <w:style w:type="paragraph" w:customStyle="1" w:styleId="DA59D8DDE5AA4170AEC81AC362EF813D">
    <w:name w:val="DA59D8DDE5AA4170AEC81AC362EF813D"/>
    <w:rsid w:val="00E142BB"/>
  </w:style>
  <w:style w:type="paragraph" w:customStyle="1" w:styleId="ADAB6212594F4404802F5F32D63C569A">
    <w:name w:val="ADAB6212594F4404802F5F32D63C569A"/>
    <w:rsid w:val="00E142BB"/>
  </w:style>
  <w:style w:type="paragraph" w:customStyle="1" w:styleId="80741504BC2E440DA2B67D51BF7E45A3">
    <w:name w:val="80741504BC2E440DA2B67D51BF7E45A3"/>
    <w:rsid w:val="00E142BB"/>
  </w:style>
  <w:style w:type="paragraph" w:customStyle="1" w:styleId="35030F601DE6462BA2A069C2222C9F4F">
    <w:name w:val="35030F601DE6462BA2A069C2222C9F4F"/>
    <w:rsid w:val="00E142BB"/>
  </w:style>
  <w:style w:type="paragraph" w:customStyle="1" w:styleId="7C1A096629DB46F484C45A75139588EF">
    <w:name w:val="7C1A096629DB46F484C45A75139588EF"/>
    <w:rsid w:val="00E142BB"/>
  </w:style>
  <w:style w:type="paragraph" w:customStyle="1" w:styleId="AAE0737A7BAB46378FF400FAA02F2F42">
    <w:name w:val="AAE0737A7BAB46378FF400FAA02F2F42"/>
    <w:rsid w:val="00E142BB"/>
  </w:style>
  <w:style w:type="paragraph" w:customStyle="1" w:styleId="2BA5D028CA4A4376A2914D8994B2ECE5">
    <w:name w:val="2BA5D028CA4A4376A2914D8994B2ECE5"/>
    <w:rsid w:val="00E142BB"/>
  </w:style>
  <w:style w:type="paragraph" w:customStyle="1" w:styleId="175B47E32254425D8189CB52715E23AC">
    <w:name w:val="175B47E32254425D8189CB52715E23AC"/>
    <w:rsid w:val="00E142BB"/>
  </w:style>
  <w:style w:type="paragraph" w:customStyle="1" w:styleId="18C2AB9B4038435AB5B299C0E2C49357">
    <w:name w:val="18C2AB9B4038435AB5B299C0E2C49357"/>
    <w:rsid w:val="00E142BB"/>
  </w:style>
  <w:style w:type="paragraph" w:customStyle="1" w:styleId="F181C8115DD1471C9B2A20F97463D0C3">
    <w:name w:val="F181C8115DD1471C9B2A20F97463D0C3"/>
    <w:rsid w:val="00E142BB"/>
  </w:style>
  <w:style w:type="paragraph" w:customStyle="1" w:styleId="BA440E8872EE4551BFF0D24A50186712">
    <w:name w:val="BA440E8872EE4551BFF0D24A50186712"/>
    <w:rsid w:val="00E142BB"/>
  </w:style>
  <w:style w:type="paragraph" w:customStyle="1" w:styleId="CBFBEEF6086544ED98F5C6112A4CD3DE">
    <w:name w:val="CBFBEEF6086544ED98F5C6112A4CD3DE"/>
    <w:rsid w:val="00E142BB"/>
  </w:style>
  <w:style w:type="paragraph" w:customStyle="1" w:styleId="A8BD9DB38E78486A848B5C7ABB1531E7">
    <w:name w:val="A8BD9DB38E78486A848B5C7ABB1531E7"/>
    <w:rsid w:val="00E142BB"/>
  </w:style>
  <w:style w:type="paragraph" w:customStyle="1" w:styleId="9E052D3CAA764845813E0B9FC03B9304">
    <w:name w:val="9E052D3CAA764845813E0B9FC03B9304"/>
    <w:rsid w:val="00E142BB"/>
  </w:style>
  <w:style w:type="paragraph" w:customStyle="1" w:styleId="DCC3F99FC22449299A8E6345AC09C5D8">
    <w:name w:val="DCC3F99FC22449299A8E6345AC09C5D8"/>
    <w:rsid w:val="00E142BB"/>
  </w:style>
  <w:style w:type="paragraph" w:customStyle="1" w:styleId="07B8073B6549468392C70AEF7FB41259">
    <w:name w:val="07B8073B6549468392C70AEF7FB41259"/>
    <w:rsid w:val="00E142BB"/>
  </w:style>
  <w:style w:type="paragraph" w:customStyle="1" w:styleId="B5E45747B4D34BCA8B245CAC3D75162C">
    <w:name w:val="B5E45747B4D34BCA8B245CAC3D75162C"/>
    <w:rsid w:val="00E142BB"/>
  </w:style>
  <w:style w:type="paragraph" w:customStyle="1" w:styleId="E4658CC07F3248D88A3D6E7AE1E2CB2E">
    <w:name w:val="E4658CC07F3248D88A3D6E7AE1E2CB2E"/>
    <w:rsid w:val="00E142BB"/>
  </w:style>
  <w:style w:type="paragraph" w:customStyle="1" w:styleId="03EB177CA9934DB0928A00ECA1A218A4">
    <w:name w:val="03EB177CA9934DB0928A00ECA1A218A4"/>
    <w:rsid w:val="00E142BB"/>
  </w:style>
  <w:style w:type="paragraph" w:customStyle="1" w:styleId="94CFF509EC1046EAB40A8E495498EC24">
    <w:name w:val="94CFF509EC1046EAB40A8E495498EC24"/>
    <w:rsid w:val="00E142BB"/>
  </w:style>
  <w:style w:type="paragraph" w:customStyle="1" w:styleId="5C2847092DBF48349FCF75F85EF47807">
    <w:name w:val="5C2847092DBF48349FCF75F85EF47807"/>
    <w:rsid w:val="00E142BB"/>
  </w:style>
  <w:style w:type="paragraph" w:customStyle="1" w:styleId="06ED03019EA74950B33BC7745CA7796A">
    <w:name w:val="06ED03019EA74950B33BC7745CA7796A"/>
    <w:rsid w:val="00E142BB"/>
  </w:style>
  <w:style w:type="paragraph" w:customStyle="1" w:styleId="9E7EE134DFBD45C2AE6230ED1A5A13B5">
    <w:name w:val="9E7EE134DFBD45C2AE6230ED1A5A13B5"/>
    <w:rsid w:val="00E142BB"/>
  </w:style>
  <w:style w:type="paragraph" w:customStyle="1" w:styleId="7AC6FC676A514C5AA78401E512349A85">
    <w:name w:val="7AC6FC676A514C5AA78401E512349A85"/>
    <w:rsid w:val="00E142BB"/>
  </w:style>
  <w:style w:type="paragraph" w:customStyle="1" w:styleId="F98245346D1344FEA4D95E33ADF08331">
    <w:name w:val="F98245346D1344FEA4D95E33ADF08331"/>
    <w:rsid w:val="00E142BB"/>
  </w:style>
  <w:style w:type="paragraph" w:customStyle="1" w:styleId="2416A617C3394D3E9A8FEEA8A754532E">
    <w:name w:val="2416A617C3394D3E9A8FEEA8A754532E"/>
    <w:rsid w:val="00E142BB"/>
  </w:style>
  <w:style w:type="paragraph" w:customStyle="1" w:styleId="30321E56D5184299B4F83109F8AA630D">
    <w:name w:val="30321E56D5184299B4F83109F8AA630D"/>
    <w:rsid w:val="00E142BB"/>
  </w:style>
  <w:style w:type="paragraph" w:customStyle="1" w:styleId="C0E0F06CEE114491BB01345377539827">
    <w:name w:val="C0E0F06CEE114491BB01345377539827"/>
    <w:rsid w:val="00E142BB"/>
  </w:style>
  <w:style w:type="paragraph" w:customStyle="1" w:styleId="84B3E3B793B94A4EA84172D46949C764">
    <w:name w:val="84B3E3B793B94A4EA84172D46949C764"/>
    <w:rsid w:val="00E142BB"/>
  </w:style>
  <w:style w:type="paragraph" w:customStyle="1" w:styleId="126B59449A2F4014B1590B767FDD7975">
    <w:name w:val="126B59449A2F4014B1590B767FDD7975"/>
    <w:rsid w:val="00E142BB"/>
  </w:style>
  <w:style w:type="paragraph" w:customStyle="1" w:styleId="ABCDDCB2E7324023AF369B283AD2E17A">
    <w:name w:val="ABCDDCB2E7324023AF369B283AD2E17A"/>
    <w:rsid w:val="00E142BB"/>
  </w:style>
  <w:style w:type="paragraph" w:customStyle="1" w:styleId="FF3046AA6B144C789E67B2CAC4DB5816">
    <w:name w:val="FF3046AA6B144C789E67B2CAC4DB5816"/>
    <w:rsid w:val="00E142BB"/>
  </w:style>
  <w:style w:type="paragraph" w:customStyle="1" w:styleId="7A04C2D8A5A84E8084C21BD997BFFDFB">
    <w:name w:val="7A04C2D8A5A84E8084C21BD997BFFDFB"/>
    <w:rsid w:val="00E142BB"/>
  </w:style>
  <w:style w:type="paragraph" w:customStyle="1" w:styleId="EC1C71BA1DC54C318E8352E2F9178B47">
    <w:name w:val="EC1C71BA1DC54C318E8352E2F9178B47"/>
    <w:rsid w:val="00E142BB"/>
  </w:style>
  <w:style w:type="paragraph" w:customStyle="1" w:styleId="BBBCB7DE3F584A45BC6C88FF58D4BC9D">
    <w:name w:val="BBBCB7DE3F584A45BC6C88FF58D4BC9D"/>
    <w:rsid w:val="00E142BB"/>
  </w:style>
  <w:style w:type="paragraph" w:customStyle="1" w:styleId="C72A7C3422B74CDD82819AE02545881D">
    <w:name w:val="C72A7C3422B74CDD82819AE02545881D"/>
    <w:rsid w:val="00E142BB"/>
  </w:style>
  <w:style w:type="paragraph" w:customStyle="1" w:styleId="36AF0C33159B42C19017A312F1999579">
    <w:name w:val="36AF0C33159B42C19017A312F1999579"/>
    <w:rsid w:val="00E142BB"/>
  </w:style>
  <w:style w:type="paragraph" w:customStyle="1" w:styleId="4C0449D026C14ADEAB4AF73C96417A86">
    <w:name w:val="4C0449D026C14ADEAB4AF73C96417A86"/>
    <w:rsid w:val="00E142BB"/>
  </w:style>
  <w:style w:type="paragraph" w:customStyle="1" w:styleId="7B4E6F48447E434EBF2F3B5BBE388C30">
    <w:name w:val="7B4E6F48447E434EBF2F3B5BBE388C30"/>
    <w:rsid w:val="00E142BB"/>
  </w:style>
  <w:style w:type="paragraph" w:customStyle="1" w:styleId="E4105F5354CD495EBE4C198536935C1F">
    <w:name w:val="E4105F5354CD495EBE4C198536935C1F"/>
    <w:rsid w:val="00E142BB"/>
  </w:style>
  <w:style w:type="paragraph" w:customStyle="1" w:styleId="ABA87E2090A548B186240D25FE9A57D0">
    <w:name w:val="ABA87E2090A548B186240D25FE9A57D0"/>
    <w:rsid w:val="00E142BB"/>
  </w:style>
  <w:style w:type="paragraph" w:customStyle="1" w:styleId="621925037AB44DC48DAF16ECD84079A9">
    <w:name w:val="621925037AB44DC48DAF16ECD84079A9"/>
    <w:rsid w:val="00E142BB"/>
  </w:style>
  <w:style w:type="paragraph" w:customStyle="1" w:styleId="72EEF812951E492DA3B00F0D431B9194">
    <w:name w:val="72EEF812951E492DA3B00F0D431B9194"/>
    <w:rsid w:val="00E142BB"/>
  </w:style>
  <w:style w:type="paragraph" w:customStyle="1" w:styleId="BE18FA5FBC2F402C92F9086E299EA551">
    <w:name w:val="BE18FA5FBC2F402C92F9086E299EA551"/>
    <w:rsid w:val="00E142BB"/>
  </w:style>
  <w:style w:type="paragraph" w:customStyle="1" w:styleId="BE8535116F824521B3EC522CEDEC7F8F">
    <w:name w:val="BE8535116F824521B3EC522CEDEC7F8F"/>
    <w:rsid w:val="00E142BB"/>
  </w:style>
  <w:style w:type="paragraph" w:customStyle="1" w:styleId="E086703D5E0642B4A9A9B4714AFD7964">
    <w:name w:val="E086703D5E0642B4A9A9B4714AFD7964"/>
    <w:rsid w:val="00E142BB"/>
  </w:style>
  <w:style w:type="paragraph" w:customStyle="1" w:styleId="013557DCF3F24A079C5A9306504FBBC5">
    <w:name w:val="013557DCF3F24A079C5A9306504FBBC5"/>
    <w:rsid w:val="00E142BB"/>
  </w:style>
  <w:style w:type="paragraph" w:customStyle="1" w:styleId="F4259C77FE2A41E3B0A056164AD1E2C1">
    <w:name w:val="F4259C77FE2A41E3B0A056164AD1E2C1"/>
    <w:rsid w:val="00E142BB"/>
  </w:style>
  <w:style w:type="paragraph" w:customStyle="1" w:styleId="9CBF02853B2F455284160F6944C5EDEA">
    <w:name w:val="9CBF02853B2F455284160F6944C5EDEA"/>
    <w:rsid w:val="00E142BB"/>
  </w:style>
  <w:style w:type="paragraph" w:customStyle="1" w:styleId="2F6BC83313F64FF78BD4FDE8418B6D2E">
    <w:name w:val="2F6BC83313F64FF78BD4FDE8418B6D2E"/>
    <w:rsid w:val="00E142BB"/>
  </w:style>
  <w:style w:type="paragraph" w:customStyle="1" w:styleId="9A5874EDB9B34F3F9131128EF8DC383B">
    <w:name w:val="9A5874EDB9B34F3F9131128EF8DC383B"/>
    <w:rsid w:val="00E142BB"/>
  </w:style>
  <w:style w:type="paragraph" w:customStyle="1" w:styleId="194D3F0F850F4A4FB812F28F3D0EFFD0">
    <w:name w:val="194D3F0F850F4A4FB812F28F3D0EFFD0"/>
    <w:rsid w:val="00E142BB"/>
  </w:style>
  <w:style w:type="paragraph" w:customStyle="1" w:styleId="8BB6DF586C7A45AEA66144DD28AC537E">
    <w:name w:val="8BB6DF586C7A45AEA66144DD28AC537E"/>
    <w:rsid w:val="00E142BB"/>
  </w:style>
  <w:style w:type="paragraph" w:customStyle="1" w:styleId="40D7CBD52AC040ABBF4062F092C938A8">
    <w:name w:val="40D7CBD52AC040ABBF4062F092C938A8"/>
    <w:rsid w:val="00E142BB"/>
  </w:style>
  <w:style w:type="paragraph" w:customStyle="1" w:styleId="202F766B62AD4A678C1836EE35A11A14">
    <w:name w:val="202F766B62AD4A678C1836EE35A11A14"/>
    <w:rsid w:val="00E142BB"/>
  </w:style>
  <w:style w:type="paragraph" w:customStyle="1" w:styleId="FCBC5971BFD644539C7510CBA3F9B625">
    <w:name w:val="FCBC5971BFD644539C7510CBA3F9B625"/>
    <w:rsid w:val="00E142BB"/>
  </w:style>
  <w:style w:type="paragraph" w:customStyle="1" w:styleId="C17A2D6226174250891D798E4685C5F0">
    <w:name w:val="C17A2D6226174250891D798E4685C5F0"/>
    <w:rsid w:val="00E142BB"/>
  </w:style>
  <w:style w:type="paragraph" w:customStyle="1" w:styleId="2594ED75AEB14FD6B0DCA557743D5E53">
    <w:name w:val="2594ED75AEB14FD6B0DCA557743D5E53"/>
    <w:rsid w:val="00E142BB"/>
  </w:style>
  <w:style w:type="paragraph" w:customStyle="1" w:styleId="423465BD84EB4AA7B981E06E4A8BF0BB">
    <w:name w:val="423465BD84EB4AA7B981E06E4A8BF0BB"/>
    <w:rsid w:val="00E142BB"/>
  </w:style>
  <w:style w:type="paragraph" w:customStyle="1" w:styleId="73190D2C5CAA4009B6CCCD06B98C3F65">
    <w:name w:val="73190D2C5CAA4009B6CCCD06B98C3F65"/>
    <w:rsid w:val="00E142BB"/>
  </w:style>
  <w:style w:type="paragraph" w:customStyle="1" w:styleId="AEC581AC586747F888C134263EEE503B">
    <w:name w:val="AEC581AC586747F888C134263EEE503B"/>
    <w:rsid w:val="00E142BB"/>
  </w:style>
  <w:style w:type="paragraph" w:customStyle="1" w:styleId="6D0AB2EEB0324295AC62F08300246ABD">
    <w:name w:val="6D0AB2EEB0324295AC62F08300246ABD"/>
    <w:rsid w:val="00E142BB"/>
  </w:style>
  <w:style w:type="paragraph" w:customStyle="1" w:styleId="3ABB5E65D0474BA28CC5821C6F7AF7C2">
    <w:name w:val="3ABB5E65D0474BA28CC5821C6F7AF7C2"/>
    <w:rsid w:val="00E142BB"/>
  </w:style>
  <w:style w:type="paragraph" w:customStyle="1" w:styleId="61E1F8C956214EEE811DB1B6347B50B4">
    <w:name w:val="61E1F8C956214EEE811DB1B6347B50B4"/>
    <w:rsid w:val="00E142BB"/>
  </w:style>
  <w:style w:type="paragraph" w:customStyle="1" w:styleId="4A7718228DCA4F7B85B6FAF4F0D59AB9">
    <w:name w:val="4A7718228DCA4F7B85B6FAF4F0D59AB9"/>
    <w:rsid w:val="00E142BB"/>
  </w:style>
  <w:style w:type="paragraph" w:customStyle="1" w:styleId="17C814D390DC4FBA9AA5C2D2ABE43A95">
    <w:name w:val="17C814D390DC4FBA9AA5C2D2ABE43A95"/>
    <w:rsid w:val="00E142BB"/>
  </w:style>
  <w:style w:type="paragraph" w:customStyle="1" w:styleId="627162AC04734F258FF6A2D48E065903">
    <w:name w:val="627162AC04734F258FF6A2D48E065903"/>
    <w:rsid w:val="00E142BB"/>
  </w:style>
  <w:style w:type="paragraph" w:customStyle="1" w:styleId="67000CE674BA47FD9070A92190C1B97F">
    <w:name w:val="67000CE674BA47FD9070A92190C1B97F"/>
    <w:rsid w:val="00E142BB"/>
  </w:style>
  <w:style w:type="paragraph" w:customStyle="1" w:styleId="4048ABD92DDE4FCDB5811D5EB289AC0D">
    <w:name w:val="4048ABD92DDE4FCDB5811D5EB289AC0D"/>
    <w:rsid w:val="00E142BB"/>
  </w:style>
  <w:style w:type="paragraph" w:customStyle="1" w:styleId="40709C4BC1D74C83AC71944336C732FF">
    <w:name w:val="40709C4BC1D74C83AC71944336C732FF"/>
    <w:rsid w:val="00E142BB"/>
  </w:style>
  <w:style w:type="paragraph" w:customStyle="1" w:styleId="87A3C8A1C1C344ED82FE7383B634A36320">
    <w:name w:val="87A3C8A1C1C344ED82FE7383B634A36320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0">
    <w:name w:val="346FF24C7B5D4381AC51FDF96DC132B820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5">
    <w:name w:val="E2A93BB8CDCC4814B1EE8D48A2A5D39015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5">
    <w:name w:val="DA49B617E0684BD58CF72DAF3512F2EF15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5">
    <w:name w:val="DB346DC5C1AA4D51A572C56869A571AC15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">
    <w:name w:val="627162AC04734F258FF6A2D48E065903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">
    <w:name w:val="67000CE674BA47FD9070A92190C1B97F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">
    <w:name w:val="4048ABD92DDE4FCDB5811D5EB289AC0D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">
    <w:name w:val="40709C4BC1D74C83AC71944336C732FF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">
    <w:name w:val="6D0AB2EEB0324295AC62F08300246ABD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">
    <w:name w:val="3ABB5E65D0474BA28CC5821C6F7AF7C2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">
    <w:name w:val="61E1F8C956214EEE811DB1B6347B50B4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">
    <w:name w:val="4A7718228DCA4F7B85B6FAF4F0D59AB9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">
    <w:name w:val="17C814D390DC4FBA9AA5C2D2ABE43A95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6">
    <w:name w:val="C7C5F6B499104EB280787BEAC5768108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6">
    <w:name w:val="ABC025ED5873432D987EEB52F7621B5C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6">
    <w:name w:val="19F8BA4DCD794A1D8BE2B83512E083B9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0">
    <w:name w:val="FE5CABFEF9BE4E52A138E3CC73F7525E20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0">
    <w:name w:val="E362A7ADFDFE479D97153BDC513F208B20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0">
    <w:name w:val="2DEABD42D4DF45A18C3CBFD72FAE27AC20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0">
    <w:name w:val="C401DB15AC0C41758A5D588F50FC49D120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6">
    <w:name w:val="A415246AC15B45CA9B6981C3F4EA5929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6">
    <w:name w:val="58D16B4D876D4106BD80A8005C3F4EA2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7AE35EF0AB4E47A36CEFCC411D393A12">
    <w:name w:val="AF7AE35EF0AB4E47A36CEFCC411D393A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3B07732FA984D7D8C2752CB4EB241AD12">
    <w:name w:val="C3B07732FA984D7D8C2752CB4EB241AD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76CB7E1A94EAF8623AA72216BA73916">
    <w:name w:val="0E176CB7E1A94EAF8623AA72216BA739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C85668AC02D4878B80A2004AF2DF7B016">
    <w:name w:val="EC85668AC02D4878B80A2004AF2DF7B016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035A1BD3F1484BBB3638DFAE922D3112">
    <w:name w:val="35035A1BD3F1484BBB3638DFAE922D31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0D6E7FB9849404DB1E5D3FE625F7E2B12">
    <w:name w:val="A0D6E7FB9849404DB1E5D3FE625F7E2B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18FA5FBC2F402C92F9086E299EA5511">
    <w:name w:val="BE18FA5FBC2F402C92F9086E299EA551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F02853B2F455284160F6944C5EDEA1">
    <w:name w:val="9CBF02853B2F455284160F6944C5EDEA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B69B33F85D4C52904FF60EBB92D7C312">
    <w:name w:val="85B69B33F85D4C52904FF60EBB92D7C3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2FE2195DE82467E92BDE59DA6DF608F12">
    <w:name w:val="C2FE2195DE82467E92BDE59DA6DF608F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8535116F824521B3EC522CEDEC7F8F1">
    <w:name w:val="BE8535116F824521B3EC522CEDEC7F8F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F6BC83313F64FF78BD4FDE8418B6D2E1">
    <w:name w:val="2F6BC83313F64FF78BD4FDE8418B6D2E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5DFFF5659C34904BA88A9C41F6EABA912">
    <w:name w:val="65DFFF5659C34904BA88A9C41F6EABA9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47832D34634C24AA5D6ABFD5EDA08312">
    <w:name w:val="4147832D34634C24AA5D6ABFD5EDA083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086703D5E0642B4A9A9B4714AFD79641">
    <w:name w:val="E086703D5E0642B4A9A9B4714AFD7964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A5874EDB9B34F3F9131128EF8DC383B1">
    <w:name w:val="9A5874EDB9B34F3F9131128EF8DC383B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38C6D339F0497C8B08C9423667958112">
    <w:name w:val="5E38C6D339F0497C8B08C94236679581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6BC8A26D24C41B68FE9C95946AEF60412">
    <w:name w:val="86BC8A26D24C41B68FE9C95946AEF604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557DCF3F24A079C5A9306504FBBC51">
    <w:name w:val="013557DCF3F24A079C5A9306504FBBC5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4D3F0F850F4A4FB812F28F3D0EFFD01">
    <w:name w:val="194D3F0F850F4A4FB812F28F3D0EFFD0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8005AD3CC54F3EB4496935BBFE95B712">
    <w:name w:val="AA8005AD3CC54F3EB4496935BBFE95B7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61E9210441442CB1876325D8CF792E12">
    <w:name w:val="4861E9210441442CB1876325D8CF792E12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4259C77FE2A41E3B0A056164AD1E2C11">
    <w:name w:val="F4259C77FE2A41E3B0A056164AD1E2C1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BB6DF586C7A45AEA66144DD28AC537E1">
    <w:name w:val="8BB6DF586C7A45AEA66144DD28AC537E1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5">
    <w:name w:val="35B8986D395F4B7CABD2FEC29E15D0A315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7">
    <w:name w:val="35EF5EEE78D649B9BC6398A0D8676DF87"/>
    <w:rsid w:val="00E142BB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">
    <w:name w:val="B53DB8452BFF4659946A1404AE41C702"/>
    <w:rsid w:val="00421431"/>
  </w:style>
  <w:style w:type="paragraph" w:customStyle="1" w:styleId="AC9DB699C1C54FBDB40328A493797C9F">
    <w:name w:val="AC9DB699C1C54FBDB40328A493797C9F"/>
    <w:rsid w:val="00421431"/>
  </w:style>
  <w:style w:type="paragraph" w:customStyle="1" w:styleId="DDFB9A9E5425483DA12E3C0C88D51BBF">
    <w:name w:val="DDFB9A9E5425483DA12E3C0C88D51BBF"/>
    <w:rsid w:val="00421431"/>
  </w:style>
  <w:style w:type="paragraph" w:customStyle="1" w:styleId="3B52166CA91249A998575DC7A100B84C">
    <w:name w:val="3B52166CA91249A998575DC7A100B84C"/>
    <w:rsid w:val="00421431"/>
  </w:style>
  <w:style w:type="paragraph" w:customStyle="1" w:styleId="FAEAA282D8A34A03A0F29DB0BB3CBB9B">
    <w:name w:val="FAEAA282D8A34A03A0F29DB0BB3CBB9B"/>
    <w:rsid w:val="00421431"/>
  </w:style>
  <w:style w:type="paragraph" w:customStyle="1" w:styleId="BA155ABAC3FF49E8BF5044E05D0187E0">
    <w:name w:val="BA155ABAC3FF49E8BF5044E05D0187E0"/>
    <w:rsid w:val="00421431"/>
  </w:style>
  <w:style w:type="paragraph" w:customStyle="1" w:styleId="C7ED1934FBC64F998AACF2E691B8918B">
    <w:name w:val="C7ED1934FBC64F998AACF2E691B8918B"/>
    <w:rsid w:val="00421431"/>
  </w:style>
  <w:style w:type="paragraph" w:customStyle="1" w:styleId="C5D17F69E791461FA8301D4070089C38">
    <w:name w:val="C5D17F69E791461FA8301D4070089C38"/>
    <w:rsid w:val="00421431"/>
  </w:style>
  <w:style w:type="paragraph" w:customStyle="1" w:styleId="4826876B64F3468BA393E4E0EAC38347">
    <w:name w:val="4826876B64F3468BA393E4E0EAC38347"/>
    <w:rsid w:val="00421431"/>
  </w:style>
  <w:style w:type="paragraph" w:customStyle="1" w:styleId="0E15BC53F0594A218F1FFB589413809C">
    <w:name w:val="0E15BC53F0594A218F1FFB589413809C"/>
    <w:rsid w:val="00421431"/>
  </w:style>
  <w:style w:type="paragraph" w:customStyle="1" w:styleId="36A90C705959403B82A1126A1CB26101">
    <w:name w:val="36A90C705959403B82A1126A1CB26101"/>
    <w:rsid w:val="00421431"/>
  </w:style>
  <w:style w:type="paragraph" w:customStyle="1" w:styleId="14687F962C9F4AD29818E79F80C11B38">
    <w:name w:val="14687F962C9F4AD29818E79F80C11B38"/>
    <w:rsid w:val="00421431"/>
  </w:style>
  <w:style w:type="paragraph" w:customStyle="1" w:styleId="67EBEE7762744516A62991211A04F7A0">
    <w:name w:val="67EBEE7762744516A62991211A04F7A0"/>
    <w:rsid w:val="00421431"/>
  </w:style>
  <w:style w:type="paragraph" w:customStyle="1" w:styleId="0E8F6789C5274BFAABCC86E528604600">
    <w:name w:val="0E8F6789C5274BFAABCC86E528604600"/>
    <w:rsid w:val="00421431"/>
  </w:style>
  <w:style w:type="paragraph" w:customStyle="1" w:styleId="545A1C91EB3C4754BE2E29EEAD47E381">
    <w:name w:val="545A1C91EB3C4754BE2E29EEAD47E381"/>
    <w:rsid w:val="00421431"/>
  </w:style>
  <w:style w:type="paragraph" w:customStyle="1" w:styleId="E67313CECF0B4BE9971A319C4B7E4FDA">
    <w:name w:val="E67313CECF0B4BE9971A319C4B7E4FDA"/>
    <w:rsid w:val="00421431"/>
  </w:style>
  <w:style w:type="paragraph" w:customStyle="1" w:styleId="CD76E67BFE7B4197822DAD9252663048">
    <w:name w:val="CD76E67BFE7B4197822DAD9252663048"/>
    <w:rsid w:val="00421431"/>
  </w:style>
  <w:style w:type="paragraph" w:customStyle="1" w:styleId="99D177994018496EA06F819EB77CA9A7">
    <w:name w:val="99D177994018496EA06F819EB77CA9A7"/>
    <w:rsid w:val="00421431"/>
  </w:style>
  <w:style w:type="paragraph" w:customStyle="1" w:styleId="67D0D0AB5D0E464E91D3496E442102A1">
    <w:name w:val="67D0D0AB5D0E464E91D3496E442102A1"/>
    <w:rsid w:val="00421431"/>
  </w:style>
  <w:style w:type="paragraph" w:customStyle="1" w:styleId="53D03E3AEFAE4012805BBC2BCA5A1CE0">
    <w:name w:val="53D03E3AEFAE4012805BBC2BCA5A1CE0"/>
    <w:rsid w:val="00421431"/>
  </w:style>
  <w:style w:type="paragraph" w:customStyle="1" w:styleId="AD54EA0D049E4758BBD2EC5BE331C6BF">
    <w:name w:val="AD54EA0D049E4758BBD2EC5BE331C6BF"/>
    <w:rsid w:val="00421431"/>
  </w:style>
  <w:style w:type="paragraph" w:customStyle="1" w:styleId="9DE962747A404DF2BAA319B850E410C6">
    <w:name w:val="9DE962747A404DF2BAA319B850E410C6"/>
    <w:rsid w:val="00421431"/>
  </w:style>
  <w:style w:type="paragraph" w:customStyle="1" w:styleId="4628E6EAA2794C7E99829275377E6805">
    <w:name w:val="4628E6EAA2794C7E99829275377E6805"/>
    <w:rsid w:val="00421431"/>
  </w:style>
  <w:style w:type="paragraph" w:customStyle="1" w:styleId="E23DE364150D4C36A3A2875C4152EBF5">
    <w:name w:val="E23DE364150D4C36A3A2875C4152EBF5"/>
    <w:rsid w:val="00421431"/>
  </w:style>
  <w:style w:type="paragraph" w:customStyle="1" w:styleId="DF4F908C0E4E4580BB2CC7F50A42AA91">
    <w:name w:val="DF4F908C0E4E4580BB2CC7F50A42AA91"/>
    <w:rsid w:val="00421431"/>
  </w:style>
  <w:style w:type="paragraph" w:customStyle="1" w:styleId="87A3C8A1C1C344ED82FE7383B634A36321">
    <w:name w:val="87A3C8A1C1C344ED82FE7383B634A363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1">
    <w:name w:val="346FF24C7B5D4381AC51FDF96DC132B8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6">
    <w:name w:val="E2A93BB8CDCC4814B1EE8D48A2A5D3901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6">
    <w:name w:val="DA49B617E0684BD58CF72DAF3512F2EF1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6">
    <w:name w:val="DB346DC5C1AA4D51A572C56869A571AC1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2">
    <w:name w:val="627162AC04734F258FF6A2D48E065903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2">
    <w:name w:val="67000CE674BA47FD9070A92190C1B97F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2">
    <w:name w:val="4048ABD92DDE4FCDB5811D5EB289AC0D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2">
    <w:name w:val="40709C4BC1D74C83AC71944336C732FF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2">
    <w:name w:val="6D0AB2EEB0324295AC62F08300246ABD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2">
    <w:name w:val="3ABB5E65D0474BA28CC5821C6F7AF7C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2">
    <w:name w:val="61E1F8C956214EEE811DB1B6347B50B4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2">
    <w:name w:val="4A7718228DCA4F7B85B6FAF4F0D59AB9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2">
    <w:name w:val="17C814D390DC4FBA9AA5C2D2ABE43A95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7">
    <w:name w:val="C7C5F6B499104EB280787BEAC5768108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7">
    <w:name w:val="ABC025ED5873432D987EEB52F7621B5C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7">
    <w:name w:val="19F8BA4DCD794A1D8BE2B83512E083B9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1">
    <w:name w:val="FE5CABFEF9BE4E52A138E3CC73F7525E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1">
    <w:name w:val="E362A7ADFDFE479D97153BDC513F208B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1">
    <w:name w:val="2DEABD42D4DF45A18C3CBFD72FAE27AC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1">
    <w:name w:val="C401DB15AC0C41758A5D588F50FC49D1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7">
    <w:name w:val="A415246AC15B45CA9B6981C3F4EA5929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7">
    <w:name w:val="58D16B4D876D4106BD80A8005C3F4EA2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">
    <w:name w:val="B53DB8452BFF4659946A1404AE41C70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">
    <w:name w:val="AC9DB699C1C54FBDB40328A493797C9F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">
    <w:name w:val="67EBEE7762744516A62991211A04F7A0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">
    <w:name w:val="53D03E3AEFAE4012805BBC2BCA5A1CE0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">
    <w:name w:val="DDFB9A9E5425483DA12E3C0C88D51BBF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">
    <w:name w:val="3B52166CA91249A998575DC7A100B84C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">
    <w:name w:val="0E8F6789C5274BFAABCC86E528604600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">
    <w:name w:val="AD54EA0D049E4758BBD2EC5BE331C6BF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">
    <w:name w:val="FAEAA282D8A34A03A0F29DB0BB3CBB9B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">
    <w:name w:val="BA155ABAC3FF49E8BF5044E05D0187E0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">
    <w:name w:val="545A1C91EB3C4754BE2E29EEAD47E381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">
    <w:name w:val="9DE962747A404DF2BAA319B850E410C6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">
    <w:name w:val="C7ED1934FBC64F998AACF2E691B8918B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">
    <w:name w:val="C5D17F69E791461FA8301D4070089C38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">
    <w:name w:val="E67313CECF0B4BE9971A319C4B7E4FDA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">
    <w:name w:val="4628E6EAA2794C7E99829275377E6805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">
    <w:name w:val="4826876B64F3468BA393E4E0EAC38347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">
    <w:name w:val="0E15BC53F0594A218F1FFB589413809C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">
    <w:name w:val="CD76E67BFE7B4197822DAD9252663048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">
    <w:name w:val="E23DE364150D4C36A3A2875C4152EBF5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">
    <w:name w:val="36A90C705959403B82A1126A1CB26101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">
    <w:name w:val="14687F962C9F4AD29818E79F80C11B38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">
    <w:name w:val="99D177994018496EA06F819EB77CA9A7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">
    <w:name w:val="DF4F908C0E4E4580BB2CC7F50A42AA91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6">
    <w:name w:val="35B8986D395F4B7CABD2FEC29E15D0A31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8">
    <w:name w:val="35EF5EEE78D649B9BC6398A0D8676DF8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22">
    <w:name w:val="87A3C8A1C1C344ED82FE7383B634A363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2">
    <w:name w:val="346FF24C7B5D4381AC51FDF96DC132B8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7">
    <w:name w:val="E2A93BB8CDCC4814B1EE8D48A2A5D390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7">
    <w:name w:val="DA49B617E0684BD58CF72DAF3512F2EF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7">
    <w:name w:val="DB346DC5C1AA4D51A572C56869A571AC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3">
    <w:name w:val="627162AC04734F258FF6A2D48E065903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3">
    <w:name w:val="67000CE674BA47FD9070A92190C1B97F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3">
    <w:name w:val="4048ABD92DDE4FCDB5811D5EB289AC0D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3">
    <w:name w:val="40709C4BC1D74C83AC71944336C732FF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3">
    <w:name w:val="6D0AB2EEB0324295AC62F08300246ABD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3">
    <w:name w:val="3ABB5E65D0474BA28CC5821C6F7AF7C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3">
    <w:name w:val="61E1F8C956214EEE811DB1B6347B50B4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3">
    <w:name w:val="4A7718228DCA4F7B85B6FAF4F0D59AB9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3">
    <w:name w:val="17C814D390DC4FBA9AA5C2D2ABE43A95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8">
    <w:name w:val="C7C5F6B499104EB280787BEAC5768108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8">
    <w:name w:val="ABC025ED5873432D987EEB52F7621B5C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8">
    <w:name w:val="19F8BA4DCD794A1D8BE2B83512E083B9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2">
    <w:name w:val="FE5CABFEF9BE4E52A138E3CC73F7525E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2">
    <w:name w:val="E362A7ADFDFE479D97153BDC513F208B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2">
    <w:name w:val="2DEABD42D4DF45A18C3CBFD72FAE27AC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2">
    <w:name w:val="C401DB15AC0C41758A5D588F50FC49D1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8">
    <w:name w:val="A415246AC15B45CA9B6981C3F4EA5929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8">
    <w:name w:val="58D16B4D876D4106BD80A8005C3F4EA2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2">
    <w:name w:val="B53DB8452BFF4659946A1404AE41C702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2">
    <w:name w:val="AC9DB699C1C54FBDB40328A493797C9F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2">
    <w:name w:val="67EBEE7762744516A62991211A04F7A0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2">
    <w:name w:val="53D03E3AEFAE4012805BBC2BCA5A1CE0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2">
    <w:name w:val="DDFB9A9E5425483DA12E3C0C88D51BBF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2">
    <w:name w:val="3B52166CA91249A998575DC7A100B84C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2">
    <w:name w:val="0E8F6789C5274BFAABCC86E528604600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2">
    <w:name w:val="AD54EA0D049E4758BBD2EC5BE331C6BF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2">
    <w:name w:val="FAEAA282D8A34A03A0F29DB0BB3CBB9B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2">
    <w:name w:val="BA155ABAC3FF49E8BF5044E05D0187E0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2">
    <w:name w:val="545A1C91EB3C4754BE2E29EEAD47E381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2">
    <w:name w:val="9DE962747A404DF2BAA319B850E410C6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2">
    <w:name w:val="C7ED1934FBC64F998AACF2E691B8918B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2">
    <w:name w:val="C5D17F69E791461FA8301D4070089C38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2">
    <w:name w:val="E67313CECF0B4BE9971A319C4B7E4FDA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2">
    <w:name w:val="4628E6EAA2794C7E99829275377E6805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2">
    <w:name w:val="4826876B64F3468BA393E4E0EAC38347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2">
    <w:name w:val="0E15BC53F0594A218F1FFB589413809C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2">
    <w:name w:val="CD76E67BFE7B4197822DAD9252663048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2">
    <w:name w:val="E23DE364150D4C36A3A2875C4152EBF5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2">
    <w:name w:val="36A90C705959403B82A1126A1CB26101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2">
    <w:name w:val="14687F962C9F4AD29818E79F80C11B38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2">
    <w:name w:val="99D177994018496EA06F819EB77CA9A7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2">
    <w:name w:val="DF4F908C0E4E4580BB2CC7F50A42AA91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7">
    <w:name w:val="35B8986D395F4B7CABD2FEC29E15D0A317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9">
    <w:name w:val="35EF5EEE78D649B9BC6398A0D8676DF8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23">
    <w:name w:val="87A3C8A1C1C344ED82FE7383B634A363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3">
    <w:name w:val="346FF24C7B5D4381AC51FDF96DC132B8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8">
    <w:name w:val="E2A93BB8CDCC4814B1EE8D48A2A5D390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8">
    <w:name w:val="DA49B617E0684BD58CF72DAF3512F2EF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8">
    <w:name w:val="DB346DC5C1AA4D51A572C56869A571AC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4">
    <w:name w:val="627162AC04734F258FF6A2D48E065903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4">
    <w:name w:val="67000CE674BA47FD9070A92190C1B97F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4">
    <w:name w:val="4048ABD92DDE4FCDB5811D5EB289AC0D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4">
    <w:name w:val="40709C4BC1D74C83AC71944336C732FF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4">
    <w:name w:val="6D0AB2EEB0324295AC62F08300246ABD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4">
    <w:name w:val="3ABB5E65D0474BA28CC5821C6F7AF7C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4">
    <w:name w:val="61E1F8C956214EEE811DB1B6347B50B4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4">
    <w:name w:val="4A7718228DCA4F7B85B6FAF4F0D59AB9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4">
    <w:name w:val="17C814D390DC4FBA9AA5C2D2ABE43A95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19">
    <w:name w:val="C7C5F6B499104EB280787BEAC5768108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19">
    <w:name w:val="ABC025ED5873432D987EEB52F7621B5C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19">
    <w:name w:val="19F8BA4DCD794A1D8BE2B83512E083B9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3">
    <w:name w:val="FE5CABFEF9BE4E52A138E3CC73F7525E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3">
    <w:name w:val="E362A7ADFDFE479D97153BDC513F208B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3">
    <w:name w:val="2DEABD42D4DF45A18C3CBFD72FAE27AC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3">
    <w:name w:val="C401DB15AC0C41758A5D588F50FC49D1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19">
    <w:name w:val="A415246AC15B45CA9B6981C3F4EA5929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19">
    <w:name w:val="58D16B4D876D4106BD80A8005C3F4EA2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3">
    <w:name w:val="B53DB8452BFF4659946A1404AE41C702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3">
    <w:name w:val="AC9DB699C1C54FBDB40328A493797C9F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3">
    <w:name w:val="67EBEE7762744516A62991211A04F7A0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3">
    <w:name w:val="53D03E3AEFAE4012805BBC2BCA5A1CE0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3">
    <w:name w:val="DDFB9A9E5425483DA12E3C0C88D51BBF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3">
    <w:name w:val="3B52166CA91249A998575DC7A100B84C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3">
    <w:name w:val="0E8F6789C5274BFAABCC86E528604600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3">
    <w:name w:val="AD54EA0D049E4758BBD2EC5BE331C6BF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3">
    <w:name w:val="FAEAA282D8A34A03A0F29DB0BB3CBB9B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3">
    <w:name w:val="BA155ABAC3FF49E8BF5044E05D0187E0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3">
    <w:name w:val="545A1C91EB3C4754BE2E29EEAD47E381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3">
    <w:name w:val="9DE962747A404DF2BAA319B850E410C6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3">
    <w:name w:val="C7ED1934FBC64F998AACF2E691B8918B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3">
    <w:name w:val="C5D17F69E791461FA8301D4070089C38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3">
    <w:name w:val="E67313CECF0B4BE9971A319C4B7E4FDA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3">
    <w:name w:val="4628E6EAA2794C7E99829275377E6805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3">
    <w:name w:val="4826876B64F3468BA393E4E0EAC38347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3">
    <w:name w:val="0E15BC53F0594A218F1FFB589413809C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3">
    <w:name w:val="CD76E67BFE7B4197822DAD9252663048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3">
    <w:name w:val="E23DE364150D4C36A3A2875C4152EBF5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3">
    <w:name w:val="36A90C705959403B82A1126A1CB26101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3">
    <w:name w:val="14687F962C9F4AD29818E79F80C11B38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3">
    <w:name w:val="99D177994018496EA06F819EB77CA9A7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3">
    <w:name w:val="DF4F908C0E4E4580BB2CC7F50A42AA913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8">
    <w:name w:val="35B8986D395F4B7CABD2FEC29E15D0A318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0">
    <w:name w:val="35EF5EEE78D649B9BC6398A0D8676DF81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">
    <w:name w:val="3E7977F99FB94EB9BCDDF57A3666F603"/>
    <w:rsid w:val="00421431"/>
  </w:style>
  <w:style w:type="paragraph" w:customStyle="1" w:styleId="CB9DCA5151AA48BEA066E6F59032007A">
    <w:name w:val="CB9DCA5151AA48BEA066E6F59032007A"/>
    <w:rsid w:val="00421431"/>
  </w:style>
  <w:style w:type="paragraph" w:customStyle="1" w:styleId="87A3C8A1C1C344ED82FE7383B634A36324">
    <w:name w:val="87A3C8A1C1C344ED82FE7383B634A363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4">
    <w:name w:val="346FF24C7B5D4381AC51FDF96DC132B8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19">
    <w:name w:val="E2A93BB8CDCC4814B1EE8D48A2A5D390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19">
    <w:name w:val="DA49B617E0684BD58CF72DAF3512F2EF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19">
    <w:name w:val="DB346DC5C1AA4D51A572C56869A571AC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5">
    <w:name w:val="627162AC04734F258FF6A2D48E065903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5">
    <w:name w:val="67000CE674BA47FD9070A92190C1B97F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5">
    <w:name w:val="4048ABD92DDE4FCDB5811D5EB289AC0D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5">
    <w:name w:val="40709C4BC1D74C83AC71944336C732FF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5">
    <w:name w:val="6D0AB2EEB0324295AC62F08300246ABD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5">
    <w:name w:val="3ABB5E65D0474BA28CC5821C6F7AF7C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5">
    <w:name w:val="61E1F8C956214EEE811DB1B6347B50B4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5">
    <w:name w:val="4A7718228DCA4F7B85B6FAF4F0D59AB9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5">
    <w:name w:val="17C814D390DC4FBA9AA5C2D2ABE43A95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0">
    <w:name w:val="C7C5F6B499104EB280787BEAC5768108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1">
    <w:name w:val="3E7977F99FB94EB9BCDDF57A3666F603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1">
    <w:name w:val="CB9DCA5151AA48BEA066E6F59032007A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0">
    <w:name w:val="ABC025ED5873432D987EEB52F7621B5C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0">
    <w:name w:val="19F8BA4DCD794A1D8BE2B83512E083B9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4">
    <w:name w:val="FE5CABFEF9BE4E52A138E3CC73F7525E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4">
    <w:name w:val="E362A7ADFDFE479D97153BDC513F208B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4">
    <w:name w:val="2DEABD42D4DF45A18C3CBFD72FAE27AC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4">
    <w:name w:val="C401DB15AC0C41758A5D588F50FC49D1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0">
    <w:name w:val="A415246AC15B45CA9B6981C3F4EA5929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0">
    <w:name w:val="58D16B4D876D4106BD80A8005C3F4EA2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4">
    <w:name w:val="B53DB8452BFF4659946A1404AE41C702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4">
    <w:name w:val="AC9DB699C1C54FBDB40328A493797C9F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4">
    <w:name w:val="67EBEE7762744516A62991211A04F7A0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4">
    <w:name w:val="53D03E3AEFAE4012805BBC2BCA5A1CE0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4">
    <w:name w:val="DDFB9A9E5425483DA12E3C0C88D51BBF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4">
    <w:name w:val="3B52166CA91249A998575DC7A100B84C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4">
    <w:name w:val="0E8F6789C5274BFAABCC86E528604600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4">
    <w:name w:val="AD54EA0D049E4758BBD2EC5BE331C6BF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4">
    <w:name w:val="FAEAA282D8A34A03A0F29DB0BB3CBB9B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4">
    <w:name w:val="BA155ABAC3FF49E8BF5044E05D0187E0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4">
    <w:name w:val="545A1C91EB3C4754BE2E29EEAD47E381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4">
    <w:name w:val="9DE962747A404DF2BAA319B850E410C6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4">
    <w:name w:val="C7ED1934FBC64F998AACF2E691B8918B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4">
    <w:name w:val="C5D17F69E791461FA8301D4070089C38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4">
    <w:name w:val="E67313CECF0B4BE9971A319C4B7E4FDA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4">
    <w:name w:val="4628E6EAA2794C7E99829275377E6805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4">
    <w:name w:val="4826876B64F3468BA393E4E0EAC38347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4">
    <w:name w:val="0E15BC53F0594A218F1FFB589413809C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4">
    <w:name w:val="CD76E67BFE7B4197822DAD9252663048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4">
    <w:name w:val="E23DE364150D4C36A3A2875C4152EBF5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4">
    <w:name w:val="36A90C705959403B82A1126A1CB26101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4">
    <w:name w:val="14687F962C9F4AD29818E79F80C11B38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4">
    <w:name w:val="99D177994018496EA06F819EB77CA9A7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4">
    <w:name w:val="DF4F908C0E4E4580BB2CC7F50A42AA914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19">
    <w:name w:val="35B8986D395F4B7CABD2FEC29E15D0A319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1">
    <w:name w:val="35EF5EEE78D649B9BC6398A0D8676DF81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">
    <w:name w:val="167FD72B02374A859B28F1DC690CD263"/>
    <w:rsid w:val="00421431"/>
  </w:style>
  <w:style w:type="paragraph" w:customStyle="1" w:styleId="87A3C8A1C1C344ED82FE7383B634A36325">
    <w:name w:val="87A3C8A1C1C344ED82FE7383B634A363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5">
    <w:name w:val="346FF24C7B5D4381AC51FDF96DC132B8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0">
    <w:name w:val="E2A93BB8CDCC4814B1EE8D48A2A5D390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0">
    <w:name w:val="DA49B617E0684BD58CF72DAF3512F2EF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0">
    <w:name w:val="DB346DC5C1AA4D51A572C56869A571AC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6">
    <w:name w:val="627162AC04734F258FF6A2D48E065903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6">
    <w:name w:val="67000CE674BA47FD9070A92190C1B97F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6">
    <w:name w:val="4048ABD92DDE4FCDB5811D5EB289AC0D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6">
    <w:name w:val="40709C4BC1D74C83AC71944336C732FF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6">
    <w:name w:val="6D0AB2EEB0324295AC62F08300246ABD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6">
    <w:name w:val="3ABB5E65D0474BA28CC5821C6F7AF7C2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6">
    <w:name w:val="61E1F8C956214EEE811DB1B6347B50B4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6">
    <w:name w:val="4A7718228DCA4F7B85B6FAF4F0D59AB9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6">
    <w:name w:val="17C814D390DC4FBA9AA5C2D2ABE43A956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1">
    <w:name w:val="C7C5F6B499104EB280787BEAC5768108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2">
    <w:name w:val="3E7977F99FB94EB9BCDDF57A3666F603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2">
    <w:name w:val="CB9DCA5151AA48BEA066E6F59032007A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1">
    <w:name w:val="ABC025ED5873432D987EEB52F7621B5C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1">
    <w:name w:val="167FD72B02374A859B28F1DC690CD263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1">
    <w:name w:val="19F8BA4DCD794A1D8BE2B83512E083B9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5">
    <w:name w:val="FE5CABFEF9BE4E52A138E3CC73F7525E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5">
    <w:name w:val="E362A7ADFDFE479D97153BDC513F208B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5">
    <w:name w:val="2DEABD42D4DF45A18C3CBFD72FAE27AC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5">
    <w:name w:val="C401DB15AC0C41758A5D588F50FC49D1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1">
    <w:name w:val="A415246AC15B45CA9B6981C3F4EA5929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1">
    <w:name w:val="58D16B4D876D4106BD80A8005C3F4EA221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5">
    <w:name w:val="B53DB8452BFF4659946A1404AE41C702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5">
    <w:name w:val="AC9DB699C1C54FBDB40328A493797C9F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5">
    <w:name w:val="67EBEE7762744516A62991211A04F7A0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5">
    <w:name w:val="53D03E3AEFAE4012805BBC2BCA5A1CE0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5">
    <w:name w:val="DDFB9A9E5425483DA12E3C0C88D51BBF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5">
    <w:name w:val="3B52166CA91249A998575DC7A100B84C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5">
    <w:name w:val="0E8F6789C5274BFAABCC86E528604600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5">
    <w:name w:val="AD54EA0D049E4758BBD2EC5BE331C6BF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5">
    <w:name w:val="FAEAA282D8A34A03A0F29DB0BB3CBB9B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5">
    <w:name w:val="BA155ABAC3FF49E8BF5044E05D0187E0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5">
    <w:name w:val="545A1C91EB3C4754BE2E29EEAD47E381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5">
    <w:name w:val="9DE962747A404DF2BAA319B850E410C6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5">
    <w:name w:val="C7ED1934FBC64F998AACF2E691B8918B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5">
    <w:name w:val="C5D17F69E791461FA8301D4070089C38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5">
    <w:name w:val="E67313CECF0B4BE9971A319C4B7E4FDA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5">
    <w:name w:val="4628E6EAA2794C7E99829275377E6805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5">
    <w:name w:val="4826876B64F3468BA393E4E0EAC38347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5">
    <w:name w:val="0E15BC53F0594A218F1FFB589413809C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5">
    <w:name w:val="CD76E67BFE7B4197822DAD9252663048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5">
    <w:name w:val="E23DE364150D4C36A3A2875C4152EBF5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5">
    <w:name w:val="36A90C705959403B82A1126A1CB26101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5">
    <w:name w:val="14687F962C9F4AD29818E79F80C11B38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5">
    <w:name w:val="99D177994018496EA06F819EB77CA9A7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5">
    <w:name w:val="DF4F908C0E4E4580BB2CC7F50A42AA915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0">
    <w:name w:val="35B8986D395F4B7CABD2FEC29E15D0A320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2">
    <w:name w:val="35EF5EEE78D649B9BC6398A0D8676DF812"/>
    <w:rsid w:val="00421431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26">
    <w:name w:val="87A3C8A1C1C344ED82FE7383B634A363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6">
    <w:name w:val="346FF24C7B5D4381AC51FDF96DC132B8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1">
    <w:name w:val="E2A93BB8CDCC4814B1EE8D48A2A5D39021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1">
    <w:name w:val="DA49B617E0684BD58CF72DAF3512F2EF21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1">
    <w:name w:val="DB346DC5C1AA4D51A572C56869A571AC21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7">
    <w:name w:val="627162AC04734F258FF6A2D48E065903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7">
    <w:name w:val="67000CE674BA47FD9070A92190C1B97F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7">
    <w:name w:val="4048ABD92DDE4FCDB5811D5EB289AC0D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7">
    <w:name w:val="40709C4BC1D74C83AC71944336C732FF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7">
    <w:name w:val="6D0AB2EEB0324295AC62F08300246ABD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7">
    <w:name w:val="3ABB5E65D0474BA28CC5821C6F7AF7C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7">
    <w:name w:val="61E1F8C956214EEE811DB1B6347B50B4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7">
    <w:name w:val="4A7718228DCA4F7B85B6FAF4F0D59AB9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7">
    <w:name w:val="17C814D390DC4FBA9AA5C2D2ABE43A95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2">
    <w:name w:val="C7C5F6B499104EB280787BEAC5768108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3">
    <w:name w:val="3E7977F99FB94EB9BCDDF57A3666F603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3">
    <w:name w:val="CB9DCA5151AA48BEA066E6F59032007A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2">
    <w:name w:val="ABC025ED5873432D987EEB52F7621B5C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2">
    <w:name w:val="167FD72B02374A859B28F1DC690CD263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2">
    <w:name w:val="19F8BA4DCD794A1D8BE2B83512E083B9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6">
    <w:name w:val="FE5CABFEF9BE4E52A138E3CC73F7525E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6">
    <w:name w:val="E362A7ADFDFE479D97153BDC513F208B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6">
    <w:name w:val="2DEABD42D4DF45A18C3CBFD72FAE27AC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6">
    <w:name w:val="C401DB15AC0C41758A5D588F50FC49D1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2">
    <w:name w:val="A415246AC15B45CA9B6981C3F4EA5929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2">
    <w:name w:val="58D16B4D876D4106BD80A8005C3F4EA2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6">
    <w:name w:val="B53DB8452BFF4659946A1404AE41C702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6">
    <w:name w:val="AC9DB699C1C54FBDB40328A493797C9F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6">
    <w:name w:val="67EBEE7762744516A62991211A04F7A0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6">
    <w:name w:val="53D03E3AEFAE4012805BBC2BCA5A1CE0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6">
    <w:name w:val="DDFB9A9E5425483DA12E3C0C88D51BBF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6">
    <w:name w:val="3B52166CA91249A998575DC7A100B84C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6">
    <w:name w:val="0E8F6789C5274BFAABCC86E528604600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6">
    <w:name w:val="AD54EA0D049E4758BBD2EC5BE331C6BF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6">
    <w:name w:val="FAEAA282D8A34A03A0F29DB0BB3CBB9B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6">
    <w:name w:val="BA155ABAC3FF49E8BF5044E05D0187E0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6">
    <w:name w:val="545A1C91EB3C4754BE2E29EEAD47E381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6">
    <w:name w:val="9DE962747A404DF2BAA319B850E410C6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6">
    <w:name w:val="C7ED1934FBC64F998AACF2E691B8918B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6">
    <w:name w:val="C5D17F69E791461FA8301D4070089C38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6">
    <w:name w:val="E67313CECF0B4BE9971A319C4B7E4FDA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6">
    <w:name w:val="4628E6EAA2794C7E99829275377E6805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6">
    <w:name w:val="4826876B64F3468BA393E4E0EAC38347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6">
    <w:name w:val="0E15BC53F0594A218F1FFB589413809C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6">
    <w:name w:val="CD76E67BFE7B4197822DAD9252663048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6">
    <w:name w:val="E23DE364150D4C36A3A2875C4152EBF5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6">
    <w:name w:val="36A90C705959403B82A1126A1CB26101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6">
    <w:name w:val="14687F962C9F4AD29818E79F80C11B38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6">
    <w:name w:val="99D177994018496EA06F819EB77CA9A7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6">
    <w:name w:val="DF4F908C0E4E4580BB2CC7F50A42AA916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1">
    <w:name w:val="35B8986D395F4B7CABD2FEC29E15D0A321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3">
    <w:name w:val="35EF5EEE78D649B9BC6398A0D8676DF81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7A3C8A1C1C344ED82FE7383B634A36327">
    <w:name w:val="87A3C8A1C1C344ED82FE7383B634A363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46FF24C7B5D4381AC51FDF96DC132B827">
    <w:name w:val="346FF24C7B5D4381AC51FDF96DC132B8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2">
    <w:name w:val="E2A93BB8CDCC4814B1EE8D48A2A5D390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2">
    <w:name w:val="DA49B617E0684BD58CF72DAF3512F2EF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2">
    <w:name w:val="DB346DC5C1AA4D51A572C56869A571AC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8">
    <w:name w:val="627162AC04734F258FF6A2D48E065903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8">
    <w:name w:val="67000CE674BA47FD9070A92190C1B97F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8">
    <w:name w:val="4048ABD92DDE4FCDB5811D5EB289AC0D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8">
    <w:name w:val="40709C4BC1D74C83AC71944336C732FF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8">
    <w:name w:val="6D0AB2EEB0324295AC62F08300246ABD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8">
    <w:name w:val="3ABB5E65D0474BA28CC5821C6F7AF7C2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8">
    <w:name w:val="61E1F8C956214EEE811DB1B6347B50B4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8">
    <w:name w:val="4A7718228DCA4F7B85B6FAF4F0D59AB9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8">
    <w:name w:val="17C814D390DC4FBA9AA5C2D2ABE43A958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3">
    <w:name w:val="C7C5F6B499104EB280787BEAC57681082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4">
    <w:name w:val="3E7977F99FB94EB9BCDDF57A3666F6034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4">
    <w:name w:val="CB9DCA5151AA48BEA066E6F59032007A4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3">
    <w:name w:val="ABC025ED5873432D987EEB52F7621B5C2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3">
    <w:name w:val="167FD72B02374A859B28F1DC690CD263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3">
    <w:name w:val="19F8BA4DCD794A1D8BE2B83512E083B92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E5CABFEF9BE4E52A138E3CC73F7525E27">
    <w:name w:val="FE5CABFEF9BE4E52A138E3CC73F7525E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2A7ADFDFE479D97153BDC513F208B27">
    <w:name w:val="E362A7ADFDFE479D97153BDC513F208B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EABD42D4DF45A18C3CBFD72FAE27AC27">
    <w:name w:val="2DEABD42D4DF45A18C3CBFD72FAE27AC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401DB15AC0C41758A5D588F50FC49D127">
    <w:name w:val="C401DB15AC0C41758A5D588F50FC49D1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3">
    <w:name w:val="A415246AC15B45CA9B6981C3F4EA59292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3">
    <w:name w:val="58D16B4D876D4106BD80A8005C3F4EA223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7">
    <w:name w:val="B53DB8452BFF4659946A1404AE41C702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7">
    <w:name w:val="AC9DB699C1C54FBDB40328A493797C9F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7">
    <w:name w:val="67EBEE7762744516A62991211A04F7A0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7">
    <w:name w:val="53D03E3AEFAE4012805BBC2BCA5A1CE0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7">
    <w:name w:val="DDFB9A9E5425483DA12E3C0C88D51BBF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7">
    <w:name w:val="3B52166CA91249A998575DC7A100B84C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7">
    <w:name w:val="0E8F6789C5274BFAABCC86E528604600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7">
    <w:name w:val="AD54EA0D049E4758BBD2EC5BE331C6BF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7">
    <w:name w:val="FAEAA282D8A34A03A0F29DB0BB3CBB9B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7">
    <w:name w:val="BA155ABAC3FF49E8BF5044E05D0187E0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7">
    <w:name w:val="545A1C91EB3C4754BE2E29EEAD47E381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7">
    <w:name w:val="9DE962747A404DF2BAA319B850E410C6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7">
    <w:name w:val="C7ED1934FBC64F998AACF2E691B8918B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7">
    <w:name w:val="C5D17F69E791461FA8301D4070089C38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7">
    <w:name w:val="E67313CECF0B4BE9971A319C4B7E4FDA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7">
    <w:name w:val="4628E6EAA2794C7E99829275377E6805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7">
    <w:name w:val="4826876B64F3468BA393E4E0EAC38347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7">
    <w:name w:val="0E15BC53F0594A218F1FFB589413809C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7">
    <w:name w:val="CD76E67BFE7B4197822DAD9252663048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7">
    <w:name w:val="E23DE364150D4C36A3A2875C4152EBF5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7">
    <w:name w:val="36A90C705959403B82A1126A1CB26101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7">
    <w:name w:val="14687F962C9F4AD29818E79F80C11B38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7">
    <w:name w:val="99D177994018496EA06F819EB77CA9A7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7">
    <w:name w:val="DF4F908C0E4E4580BB2CC7F50A42AA917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2">
    <w:name w:val="35B8986D395F4B7CABD2FEC29E15D0A322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4">
    <w:name w:val="35EF5EEE78D649B9BC6398A0D8676DF814"/>
    <w:rsid w:val="000D75D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AD0E5EA451477486907FC3ABA8DF76">
    <w:name w:val="E3AD0E5EA451477486907FC3ABA8DF76"/>
    <w:rsid w:val="00B6770E"/>
  </w:style>
  <w:style w:type="paragraph" w:customStyle="1" w:styleId="FAACAC413DD643C19816EBBCD6190C40">
    <w:name w:val="FAACAC413DD643C19816EBBCD6190C40"/>
    <w:rsid w:val="00B6770E"/>
  </w:style>
  <w:style w:type="paragraph" w:customStyle="1" w:styleId="AA557F229E1A4F7198114992BAE166D4">
    <w:name w:val="AA557F229E1A4F7198114992BAE166D4"/>
    <w:rsid w:val="00B6770E"/>
  </w:style>
  <w:style w:type="paragraph" w:customStyle="1" w:styleId="97D1769657D646B98BB2CA80F21ED279">
    <w:name w:val="97D1769657D646B98BB2CA80F21ED279"/>
    <w:rsid w:val="00B6770E"/>
  </w:style>
  <w:style w:type="paragraph" w:customStyle="1" w:styleId="521202B6CA06496D884E4848C801459C">
    <w:name w:val="521202B6CA06496D884E4848C801459C"/>
    <w:rsid w:val="00B6770E"/>
  </w:style>
  <w:style w:type="paragraph" w:customStyle="1" w:styleId="2BF4A8170D8E4449B8F599739E0B68A6">
    <w:name w:val="2BF4A8170D8E4449B8F599739E0B68A6"/>
    <w:rsid w:val="00B6770E"/>
  </w:style>
  <w:style w:type="paragraph" w:customStyle="1" w:styleId="4B8271FC6DAA4BAEB0DE04BA802BA816">
    <w:name w:val="4B8271FC6DAA4BAEB0DE04BA802BA816"/>
    <w:rsid w:val="00B6770E"/>
  </w:style>
  <w:style w:type="paragraph" w:customStyle="1" w:styleId="A4B23DEDBDEA4BE48E34EAA5D09C099B">
    <w:name w:val="A4B23DEDBDEA4BE48E34EAA5D09C099B"/>
    <w:rsid w:val="00B6770E"/>
  </w:style>
  <w:style w:type="paragraph" w:customStyle="1" w:styleId="4D26597F155546A5B1DDEFB806CF2AAF">
    <w:name w:val="4D26597F155546A5B1DDEFB806CF2AAF"/>
    <w:rsid w:val="00B6770E"/>
  </w:style>
  <w:style w:type="paragraph" w:customStyle="1" w:styleId="F245A2ADC3224817AA6E79003F9602CF">
    <w:name w:val="F245A2ADC3224817AA6E79003F9602CF"/>
    <w:rsid w:val="00B6770E"/>
  </w:style>
  <w:style w:type="paragraph" w:customStyle="1" w:styleId="FF34890F163A40F7A5AD2834044B84B1">
    <w:name w:val="FF34890F163A40F7A5AD2834044B84B1"/>
    <w:rsid w:val="00B6770E"/>
  </w:style>
  <w:style w:type="paragraph" w:customStyle="1" w:styleId="A46143A3F30D4533ACDF54A0F6CC97E8">
    <w:name w:val="A46143A3F30D4533ACDF54A0F6CC97E8"/>
    <w:rsid w:val="00B6770E"/>
  </w:style>
  <w:style w:type="paragraph" w:customStyle="1" w:styleId="4E0E8093BF954269B8E3E22687DB9784">
    <w:name w:val="4E0E8093BF954269B8E3E22687DB9784"/>
    <w:rsid w:val="00B6770E"/>
  </w:style>
  <w:style w:type="paragraph" w:customStyle="1" w:styleId="C769B9B40F8C4936A5178436F7E62DA6">
    <w:name w:val="C769B9B40F8C4936A5178436F7E62DA6"/>
    <w:rsid w:val="00B6770E"/>
  </w:style>
  <w:style w:type="paragraph" w:customStyle="1" w:styleId="69B63532A49744B78C861C2305843216">
    <w:name w:val="69B63532A49744B78C861C2305843216"/>
    <w:rsid w:val="00B6770E"/>
  </w:style>
  <w:style w:type="paragraph" w:customStyle="1" w:styleId="DB67CE622C484DE2813D10141EFE78E1">
    <w:name w:val="DB67CE622C484DE2813D10141EFE78E1"/>
    <w:rsid w:val="00B6770E"/>
  </w:style>
  <w:style w:type="paragraph" w:customStyle="1" w:styleId="6EA53ACD3AF24542888E556CAD566695">
    <w:name w:val="6EA53ACD3AF24542888E556CAD566695"/>
    <w:rsid w:val="00B6770E"/>
  </w:style>
  <w:style w:type="paragraph" w:customStyle="1" w:styleId="129BF5F585D14DF9AD35000A80317AE4">
    <w:name w:val="129BF5F585D14DF9AD35000A80317AE4"/>
    <w:rsid w:val="00B6770E"/>
  </w:style>
  <w:style w:type="paragraph" w:customStyle="1" w:styleId="F269CAD5B9834C0EB58227C3A357918E">
    <w:name w:val="F269CAD5B9834C0EB58227C3A357918E"/>
    <w:rsid w:val="00B6770E"/>
  </w:style>
  <w:style w:type="paragraph" w:customStyle="1" w:styleId="2DE70FACE49E43A6A49FD790FE3CADB0">
    <w:name w:val="2DE70FACE49E43A6A49FD790FE3CADB0"/>
    <w:rsid w:val="00B6770E"/>
  </w:style>
  <w:style w:type="paragraph" w:customStyle="1" w:styleId="47CE17BECAF3474D93A47C80DC50C348">
    <w:name w:val="47CE17BECAF3474D93A47C80DC50C348"/>
    <w:rsid w:val="00B6770E"/>
  </w:style>
  <w:style w:type="paragraph" w:customStyle="1" w:styleId="542A1111EE164494BC7A65BA4F2F6BF0">
    <w:name w:val="542A1111EE164494BC7A65BA4F2F6BF0"/>
    <w:rsid w:val="00B6770E"/>
  </w:style>
  <w:style w:type="paragraph" w:customStyle="1" w:styleId="6336EE3B8A3F4D37A3F3EE8FB4EF4AEB">
    <w:name w:val="6336EE3B8A3F4D37A3F3EE8FB4EF4AEB"/>
    <w:rsid w:val="00B6770E"/>
  </w:style>
  <w:style w:type="paragraph" w:customStyle="1" w:styleId="6B19BA6FEDAA48F391A38B704EFFD6FA">
    <w:name w:val="6B19BA6FEDAA48F391A38B704EFFD6FA"/>
    <w:rsid w:val="00B6770E"/>
  </w:style>
  <w:style w:type="paragraph" w:customStyle="1" w:styleId="E1C1ED98EDB84BE9B9708D18C7F86D42">
    <w:name w:val="E1C1ED98EDB84BE9B9708D18C7F86D42"/>
    <w:rsid w:val="00B6770E"/>
  </w:style>
  <w:style w:type="paragraph" w:customStyle="1" w:styleId="E3E5C435FDA5494092D3EE8BF8AC1E7D">
    <w:name w:val="E3E5C435FDA5494092D3EE8BF8AC1E7D"/>
    <w:rsid w:val="00B6770E"/>
  </w:style>
  <w:style w:type="paragraph" w:customStyle="1" w:styleId="0562FE1BA0D74FE496D1EDB1781BAB23">
    <w:name w:val="0562FE1BA0D74FE496D1EDB1781BAB23"/>
    <w:rsid w:val="00B6770E"/>
  </w:style>
  <w:style w:type="paragraph" w:customStyle="1" w:styleId="2AB7DD1E4E22451F901B9C7CCC2DE201">
    <w:name w:val="2AB7DD1E4E22451F901B9C7CCC2DE201"/>
    <w:rsid w:val="00B6770E"/>
  </w:style>
  <w:style w:type="paragraph" w:customStyle="1" w:styleId="F7323CDBDAAE46D291C8F0C1A3777D52">
    <w:name w:val="F7323CDBDAAE46D291C8F0C1A3777D52"/>
    <w:rsid w:val="00B6770E"/>
  </w:style>
  <w:style w:type="paragraph" w:customStyle="1" w:styleId="C4807B6515F844B69DF12F74690490B5">
    <w:name w:val="C4807B6515F844B69DF12F74690490B5"/>
    <w:rsid w:val="00B6770E"/>
  </w:style>
  <w:style w:type="paragraph" w:customStyle="1" w:styleId="2FA0B126A870468F8C6CF86640B4F47B">
    <w:name w:val="2FA0B126A870468F8C6CF86640B4F47B"/>
    <w:rsid w:val="00B6770E"/>
  </w:style>
  <w:style w:type="paragraph" w:customStyle="1" w:styleId="E6A015B2493940638840DEDEA39A3609">
    <w:name w:val="E6A015B2493940638840DEDEA39A3609"/>
    <w:rsid w:val="00B6770E"/>
  </w:style>
  <w:style w:type="paragraph" w:customStyle="1" w:styleId="81B8BFE4C5444D4EBB489088785629B0">
    <w:name w:val="81B8BFE4C5444D4EBB489088785629B0"/>
    <w:rsid w:val="00B6770E"/>
  </w:style>
  <w:style w:type="paragraph" w:customStyle="1" w:styleId="BB41CB0E223F4B138ABC224C587CBF8B">
    <w:name w:val="BB41CB0E223F4B138ABC224C587CBF8B"/>
    <w:rsid w:val="00B6770E"/>
  </w:style>
  <w:style w:type="paragraph" w:customStyle="1" w:styleId="8454FBF8E37C4A8DB8D9AFC491A497B3">
    <w:name w:val="8454FBF8E37C4A8DB8D9AFC491A497B3"/>
    <w:rsid w:val="00B6770E"/>
  </w:style>
  <w:style w:type="paragraph" w:customStyle="1" w:styleId="90B492376DE747AAB5B61E2496C20578">
    <w:name w:val="90B492376DE747AAB5B61E2496C20578"/>
    <w:rsid w:val="00B6770E"/>
  </w:style>
  <w:style w:type="paragraph" w:customStyle="1" w:styleId="3E095D90283D4CCC86F06BA492333ED9">
    <w:name w:val="3E095D90283D4CCC86F06BA492333ED9"/>
    <w:rsid w:val="00B6770E"/>
  </w:style>
  <w:style w:type="paragraph" w:customStyle="1" w:styleId="1AED9652ECA446EE8E8E7CC9FFC2CE9C">
    <w:name w:val="1AED9652ECA446EE8E8E7CC9FFC2CE9C"/>
    <w:rsid w:val="00B6770E"/>
  </w:style>
  <w:style w:type="paragraph" w:customStyle="1" w:styleId="04A89BF68C1044A19FB877A402410C9D">
    <w:name w:val="04A89BF68C1044A19FB877A402410C9D"/>
    <w:rsid w:val="00B6770E"/>
  </w:style>
  <w:style w:type="paragraph" w:customStyle="1" w:styleId="2B4A195BCA5F4D6AB44848C7F2A48165">
    <w:name w:val="2B4A195BCA5F4D6AB44848C7F2A48165"/>
    <w:rsid w:val="00B6770E"/>
  </w:style>
  <w:style w:type="paragraph" w:customStyle="1" w:styleId="A4B23DEDBDEA4BE48E34EAA5D09C099B1">
    <w:name w:val="A4B23DEDBDEA4BE48E34EAA5D09C099B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245A2ADC3224817AA6E79003F9602CF1">
    <w:name w:val="F245A2ADC3224817AA6E79003F9602CF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26597F155546A5B1DDEFB806CF2AAF1">
    <w:name w:val="4D26597F155546A5B1DDEFB806CF2AAF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3">
    <w:name w:val="E2A93BB8CDCC4814B1EE8D48A2A5D3902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3">
    <w:name w:val="DA49B617E0684BD58CF72DAF3512F2EF2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3">
    <w:name w:val="DB346DC5C1AA4D51A572C56869A571AC2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9">
    <w:name w:val="627162AC04734F258FF6A2D48E065903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9">
    <w:name w:val="67000CE674BA47FD9070A92190C1B97F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9">
    <w:name w:val="4048ABD92DDE4FCDB5811D5EB289AC0D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9">
    <w:name w:val="40709C4BC1D74C83AC71944336C732FF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9">
    <w:name w:val="6D0AB2EEB0324295AC62F08300246ABD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9">
    <w:name w:val="3ABB5E65D0474BA28CC5821C6F7AF7C2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9">
    <w:name w:val="61E1F8C956214EEE811DB1B6347B50B4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9">
    <w:name w:val="4A7718228DCA4F7B85B6FAF4F0D59AB9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9">
    <w:name w:val="17C814D390DC4FBA9AA5C2D2ABE43A95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4">
    <w:name w:val="C7C5F6B499104EB280787BEAC5768108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5">
    <w:name w:val="3E7977F99FB94EB9BCDDF57A3666F603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5">
    <w:name w:val="CB9DCA5151AA48BEA066E6F59032007A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4">
    <w:name w:val="ABC025ED5873432D987EEB52F7621B5C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4">
    <w:name w:val="167FD72B02374A859B28F1DC690CD263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4">
    <w:name w:val="19F8BA4DCD794A1D8BE2B83512E083B9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454FBF8E37C4A8DB8D9AFC491A497B31">
    <w:name w:val="8454FBF8E37C4A8DB8D9AFC491A497B3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0B492376DE747AAB5B61E2496C205781">
    <w:name w:val="90B492376DE747AAB5B61E2496C20578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095D90283D4CCC86F06BA492333ED91">
    <w:name w:val="3E095D90283D4CCC86F06BA492333ED9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A89BF68C1044A19FB877A402410C9D1">
    <w:name w:val="04A89BF68C1044A19FB877A402410C9D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4A195BCA5F4D6AB44848C7F2A481651">
    <w:name w:val="2B4A195BCA5F4D6AB44848C7F2A48165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AED9652ECA446EE8E8E7CC9FFC2CE9C1">
    <w:name w:val="1AED9652ECA446EE8E8E7CC9FFC2CE9C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4">
    <w:name w:val="A415246AC15B45CA9B6981C3F4EA5929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4">
    <w:name w:val="58D16B4D876D4106BD80A8005C3F4EA2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8">
    <w:name w:val="B53DB8452BFF4659946A1404AE41C702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8">
    <w:name w:val="AC9DB699C1C54FBDB40328A493797C9F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8">
    <w:name w:val="67EBEE7762744516A62991211A04F7A0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8">
    <w:name w:val="53D03E3AEFAE4012805BBC2BCA5A1CE0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8">
    <w:name w:val="DDFB9A9E5425483DA12E3C0C88D51BBF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8">
    <w:name w:val="3B52166CA91249A998575DC7A100B84C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8">
    <w:name w:val="0E8F6789C5274BFAABCC86E528604600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8">
    <w:name w:val="AD54EA0D049E4758BBD2EC5BE331C6BF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8">
    <w:name w:val="FAEAA282D8A34A03A0F29DB0BB3CBB9B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8">
    <w:name w:val="BA155ABAC3FF49E8BF5044E05D0187E0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8">
    <w:name w:val="545A1C91EB3C4754BE2E29EEAD47E381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8">
    <w:name w:val="9DE962747A404DF2BAA319B850E410C6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8">
    <w:name w:val="C7ED1934FBC64F998AACF2E691B8918B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8">
    <w:name w:val="C5D17F69E791461FA8301D4070089C38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8">
    <w:name w:val="E67313CECF0B4BE9971A319C4B7E4FDA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8">
    <w:name w:val="4628E6EAA2794C7E99829275377E6805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8">
    <w:name w:val="4826876B64F3468BA393E4E0EAC38347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8">
    <w:name w:val="0E15BC53F0594A218F1FFB589413809C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8">
    <w:name w:val="CD76E67BFE7B4197822DAD9252663048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8">
    <w:name w:val="E23DE364150D4C36A3A2875C4152EBF5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8">
    <w:name w:val="36A90C705959403B82A1126A1CB26101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8">
    <w:name w:val="14687F962C9F4AD29818E79F80C11B38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8">
    <w:name w:val="99D177994018496EA06F819EB77CA9A7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8">
    <w:name w:val="DF4F908C0E4E4580BB2CC7F50A42AA91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3">
    <w:name w:val="35B8986D395F4B7CABD2FEC29E15D0A32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5">
    <w:name w:val="35EF5EEE78D649B9BC6398A0D8676DF81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B23DEDBDEA4BE48E34EAA5D09C099B2">
    <w:name w:val="A4B23DEDBDEA4BE48E34EAA5D09C099B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245A2ADC3224817AA6E79003F9602CF2">
    <w:name w:val="F245A2ADC3224817AA6E79003F9602CF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26597F155546A5B1DDEFB806CF2AAF2">
    <w:name w:val="4D26597F155546A5B1DDEFB806CF2AAF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4">
    <w:name w:val="E2A93BB8CDCC4814B1EE8D48A2A5D390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4">
    <w:name w:val="DA49B617E0684BD58CF72DAF3512F2EF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4">
    <w:name w:val="DB346DC5C1AA4D51A572C56869A571AC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0">
    <w:name w:val="627162AC04734F258FF6A2D48E065903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0">
    <w:name w:val="67000CE674BA47FD9070A92190C1B97F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0">
    <w:name w:val="4048ABD92DDE4FCDB5811D5EB289AC0D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0">
    <w:name w:val="40709C4BC1D74C83AC71944336C732FF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0">
    <w:name w:val="6D0AB2EEB0324295AC62F08300246ABD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0">
    <w:name w:val="3ABB5E65D0474BA28CC5821C6F7AF7C2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0">
    <w:name w:val="61E1F8C956214EEE811DB1B6347B50B4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0">
    <w:name w:val="4A7718228DCA4F7B85B6FAF4F0D59AB9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0">
    <w:name w:val="17C814D390DC4FBA9AA5C2D2ABE43A95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5">
    <w:name w:val="C7C5F6B499104EB280787BEAC5768108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6">
    <w:name w:val="3E7977F99FB94EB9BCDDF57A3666F603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6">
    <w:name w:val="CB9DCA5151AA48BEA066E6F59032007A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5">
    <w:name w:val="ABC025ED5873432D987EEB52F7621B5C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5">
    <w:name w:val="167FD72B02374A859B28F1DC690CD263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5">
    <w:name w:val="19F8BA4DCD794A1D8BE2B83512E083B9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0B492376DE747AAB5B61E2496C205782">
    <w:name w:val="90B492376DE747AAB5B61E2496C20578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095D90283D4CCC86F06BA492333ED92">
    <w:name w:val="3E095D90283D4CCC86F06BA492333ED9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A89BF68C1044A19FB877A402410C9D2">
    <w:name w:val="04A89BF68C1044A19FB877A402410C9D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4A195BCA5F4D6AB44848C7F2A481652">
    <w:name w:val="2B4A195BCA5F4D6AB44848C7F2A48165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AED9652ECA446EE8E8E7CC9FFC2CE9C2">
    <w:name w:val="1AED9652ECA446EE8E8E7CC9FFC2CE9C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5">
    <w:name w:val="A415246AC15B45CA9B6981C3F4EA5929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5">
    <w:name w:val="58D16B4D876D4106BD80A8005C3F4EA2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9">
    <w:name w:val="B53DB8452BFF4659946A1404AE41C702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9">
    <w:name w:val="AC9DB699C1C54FBDB40328A493797C9F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9">
    <w:name w:val="67EBEE7762744516A62991211A04F7A0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9">
    <w:name w:val="53D03E3AEFAE4012805BBC2BCA5A1CE0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9">
    <w:name w:val="DDFB9A9E5425483DA12E3C0C88D51BBF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9">
    <w:name w:val="3B52166CA91249A998575DC7A100B84C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9">
    <w:name w:val="0E8F6789C5274BFAABCC86E528604600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9">
    <w:name w:val="AD54EA0D049E4758BBD2EC5BE331C6BF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9">
    <w:name w:val="FAEAA282D8A34A03A0F29DB0BB3CBB9B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9">
    <w:name w:val="BA155ABAC3FF49E8BF5044E05D0187E0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9">
    <w:name w:val="545A1C91EB3C4754BE2E29EEAD47E381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9">
    <w:name w:val="9DE962747A404DF2BAA319B850E410C6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9">
    <w:name w:val="C7ED1934FBC64F998AACF2E691B8918B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9">
    <w:name w:val="C5D17F69E791461FA8301D4070089C38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9">
    <w:name w:val="E67313CECF0B4BE9971A319C4B7E4FDA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9">
    <w:name w:val="4628E6EAA2794C7E99829275377E6805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9">
    <w:name w:val="4826876B64F3468BA393E4E0EAC38347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9">
    <w:name w:val="0E15BC53F0594A218F1FFB589413809C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9">
    <w:name w:val="CD76E67BFE7B4197822DAD9252663048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9">
    <w:name w:val="E23DE364150D4C36A3A2875C4152EBF5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9">
    <w:name w:val="36A90C705959403B82A1126A1CB26101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9">
    <w:name w:val="14687F962C9F4AD29818E79F80C11B38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9">
    <w:name w:val="99D177994018496EA06F819EB77CA9A7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9">
    <w:name w:val="DF4F908C0E4E4580BB2CC7F50A42AA919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4">
    <w:name w:val="35B8986D395F4B7CABD2FEC29E15D0A32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6">
    <w:name w:val="35EF5EEE78D649B9BC6398A0D8676DF81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23718D4280421993E2D2E452D1DE8D">
    <w:name w:val="A523718D4280421993E2D2E452D1DE8D"/>
    <w:rsid w:val="00B6770E"/>
  </w:style>
  <w:style w:type="paragraph" w:customStyle="1" w:styleId="A4B23DEDBDEA4BE48E34EAA5D09C099B3">
    <w:name w:val="A4B23DEDBDEA4BE48E34EAA5D09C099B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245A2ADC3224817AA6E79003F9602CF3">
    <w:name w:val="F245A2ADC3224817AA6E79003F9602CF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26597F155546A5B1DDEFB806CF2AAF3">
    <w:name w:val="4D26597F155546A5B1DDEFB806CF2AAF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5">
    <w:name w:val="E2A93BB8CDCC4814B1EE8D48A2A5D390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5">
    <w:name w:val="DA49B617E0684BD58CF72DAF3512F2EF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5">
    <w:name w:val="DB346DC5C1AA4D51A572C56869A571AC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1">
    <w:name w:val="627162AC04734F258FF6A2D48E065903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1">
    <w:name w:val="67000CE674BA47FD9070A92190C1B97F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1">
    <w:name w:val="4048ABD92DDE4FCDB5811D5EB289AC0D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1">
    <w:name w:val="40709C4BC1D74C83AC71944336C732FF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1">
    <w:name w:val="6D0AB2EEB0324295AC62F08300246ABD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1">
    <w:name w:val="3ABB5E65D0474BA28CC5821C6F7AF7C2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1">
    <w:name w:val="61E1F8C956214EEE811DB1B6347B50B4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1">
    <w:name w:val="4A7718228DCA4F7B85B6FAF4F0D59AB9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1">
    <w:name w:val="17C814D390DC4FBA9AA5C2D2ABE43A95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6">
    <w:name w:val="C7C5F6B499104EB280787BEAC5768108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7">
    <w:name w:val="3E7977F99FB94EB9BCDDF57A3666F603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7">
    <w:name w:val="CB9DCA5151AA48BEA066E6F59032007A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6">
    <w:name w:val="ABC025ED5873432D987EEB52F7621B5C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6">
    <w:name w:val="167FD72B02374A859B28F1DC690CD263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6">
    <w:name w:val="19F8BA4DCD794A1D8BE2B83512E083B9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0B492376DE747AAB5B61E2496C205783">
    <w:name w:val="90B492376DE747AAB5B61E2496C20578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095D90283D4CCC86F06BA492333ED93">
    <w:name w:val="3E095D90283D4CCC86F06BA492333ED9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4A89BF68C1044A19FB877A402410C9D3">
    <w:name w:val="04A89BF68C1044A19FB877A402410C9D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523718D4280421993E2D2E452D1DE8D1">
    <w:name w:val="A523718D4280421993E2D2E452D1DE8D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4A195BCA5F4D6AB44848C7F2A481653">
    <w:name w:val="2B4A195BCA5F4D6AB44848C7F2A48165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AED9652ECA446EE8E8E7CC9FFC2CE9C3">
    <w:name w:val="1AED9652ECA446EE8E8E7CC9FFC2CE9C3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6">
    <w:name w:val="A415246AC15B45CA9B6981C3F4EA5929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6">
    <w:name w:val="58D16B4D876D4106BD80A8005C3F4EA2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0">
    <w:name w:val="B53DB8452BFF4659946A1404AE41C702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0">
    <w:name w:val="AC9DB699C1C54FBDB40328A493797C9F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0">
    <w:name w:val="67EBEE7762744516A62991211A04F7A0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0">
    <w:name w:val="53D03E3AEFAE4012805BBC2BCA5A1CE0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0">
    <w:name w:val="DDFB9A9E5425483DA12E3C0C88D51BBF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0">
    <w:name w:val="3B52166CA91249A998575DC7A100B84C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0">
    <w:name w:val="0E8F6789C5274BFAABCC86E528604600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0">
    <w:name w:val="AD54EA0D049E4758BBD2EC5BE331C6BF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0">
    <w:name w:val="FAEAA282D8A34A03A0F29DB0BB3CBB9B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0">
    <w:name w:val="BA155ABAC3FF49E8BF5044E05D0187E0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0">
    <w:name w:val="545A1C91EB3C4754BE2E29EEAD47E381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0">
    <w:name w:val="9DE962747A404DF2BAA319B850E410C6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0">
    <w:name w:val="C7ED1934FBC64F998AACF2E691B8918B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0">
    <w:name w:val="C5D17F69E791461FA8301D4070089C38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0">
    <w:name w:val="E67313CECF0B4BE9971A319C4B7E4FDA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0">
    <w:name w:val="4628E6EAA2794C7E99829275377E6805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0">
    <w:name w:val="4826876B64F3468BA393E4E0EAC38347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0">
    <w:name w:val="0E15BC53F0594A218F1FFB589413809C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0">
    <w:name w:val="CD76E67BFE7B4197822DAD9252663048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0">
    <w:name w:val="E23DE364150D4C36A3A2875C4152EBF5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0">
    <w:name w:val="36A90C705959403B82A1126A1CB26101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0">
    <w:name w:val="14687F962C9F4AD29818E79F80C11B38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0">
    <w:name w:val="99D177994018496EA06F819EB77CA9A7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0">
    <w:name w:val="DF4F908C0E4E4580BB2CC7F50A42AA9110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5">
    <w:name w:val="35B8986D395F4B7CABD2FEC29E15D0A325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7">
    <w:name w:val="35EF5EEE78D649B9BC6398A0D8676DF81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841C2DFFC34B1F9884C3AAB35FA364">
    <w:name w:val="B6841C2DFFC34B1F9884C3AAB35FA364"/>
    <w:rsid w:val="00B6770E"/>
  </w:style>
  <w:style w:type="paragraph" w:customStyle="1" w:styleId="786C65E4836C4CD0B93AAED7FAFEE5AA">
    <w:name w:val="786C65E4836C4CD0B93AAED7FAFEE5AA"/>
    <w:rsid w:val="00B6770E"/>
  </w:style>
  <w:style w:type="paragraph" w:customStyle="1" w:styleId="D71F3BD4A5F34455BDCA071882A42B10">
    <w:name w:val="D71F3BD4A5F34455BDCA071882A42B10"/>
    <w:rsid w:val="00B6770E"/>
  </w:style>
  <w:style w:type="paragraph" w:customStyle="1" w:styleId="23741318CB824795A85084DD2554442E">
    <w:name w:val="23741318CB824795A85084DD2554442E"/>
    <w:rsid w:val="00B6770E"/>
  </w:style>
  <w:style w:type="paragraph" w:customStyle="1" w:styleId="87E646EFBC5B4EE79A12BD34A6FAD4B7">
    <w:name w:val="87E646EFBC5B4EE79A12BD34A6FAD4B7"/>
    <w:rsid w:val="00B6770E"/>
  </w:style>
  <w:style w:type="paragraph" w:customStyle="1" w:styleId="6432F0DB8B8D47CC97287B5CD61B0715">
    <w:name w:val="6432F0DB8B8D47CC97287B5CD61B0715"/>
    <w:rsid w:val="00B6770E"/>
  </w:style>
  <w:style w:type="paragraph" w:customStyle="1" w:styleId="38A834CFC40E410A9154CEE0F0881C8B">
    <w:name w:val="38A834CFC40E410A9154CEE0F0881C8B"/>
    <w:rsid w:val="00B6770E"/>
  </w:style>
  <w:style w:type="paragraph" w:customStyle="1" w:styleId="27667F18237B4F38AFCC9FD818DE31A1">
    <w:name w:val="27667F18237B4F38AFCC9FD818DE31A1"/>
    <w:rsid w:val="00B6770E"/>
  </w:style>
  <w:style w:type="paragraph" w:customStyle="1" w:styleId="A4B23DEDBDEA4BE48E34EAA5D09C099B4">
    <w:name w:val="A4B23DEDBDEA4BE48E34EAA5D09C099B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245A2ADC3224817AA6E79003F9602CF4">
    <w:name w:val="F245A2ADC3224817AA6E79003F9602CF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26597F155546A5B1DDEFB806CF2AAF4">
    <w:name w:val="4D26597F155546A5B1DDEFB806CF2AAF4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6">
    <w:name w:val="E2A93BB8CDCC4814B1EE8D48A2A5D390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6">
    <w:name w:val="DA49B617E0684BD58CF72DAF3512F2EF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6">
    <w:name w:val="DB346DC5C1AA4D51A572C56869A571AC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2">
    <w:name w:val="627162AC04734F258FF6A2D48E065903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2">
    <w:name w:val="67000CE674BA47FD9070A92190C1B97F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2">
    <w:name w:val="4048ABD92DDE4FCDB5811D5EB289AC0D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2">
    <w:name w:val="40709C4BC1D74C83AC71944336C732FF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2">
    <w:name w:val="6D0AB2EEB0324295AC62F08300246ABD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2">
    <w:name w:val="3ABB5E65D0474BA28CC5821C6F7AF7C2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2">
    <w:name w:val="61E1F8C956214EEE811DB1B6347B50B4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2">
    <w:name w:val="4A7718228DCA4F7B85B6FAF4F0D59AB9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2">
    <w:name w:val="17C814D390DC4FBA9AA5C2D2ABE43A9512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C5F6B499104EB280787BEAC576810827">
    <w:name w:val="C7C5F6B499104EB280787BEAC57681082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E7977F99FB94EB9BCDDF57A3666F6038">
    <w:name w:val="3E7977F99FB94EB9BCDDF57A3666F603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B9DCA5151AA48BEA066E6F59032007A8">
    <w:name w:val="CB9DCA5151AA48BEA066E6F59032007A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BC025ED5873432D987EEB52F7621B5C27">
    <w:name w:val="ABC025ED5873432D987EEB52F7621B5C2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7FD72B02374A859B28F1DC690CD2637">
    <w:name w:val="167FD72B02374A859B28F1DC690CD263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9F8BA4DCD794A1D8BE2B83512E083B927">
    <w:name w:val="19F8BA4DCD794A1D8BE2B83512E083B92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841C2DFFC34B1F9884C3AAB35FA3641">
    <w:name w:val="B6841C2DFFC34B1F9884C3AAB35FA364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86C65E4836C4CD0B93AAED7FAFEE5AA1">
    <w:name w:val="786C65E4836C4CD0B93AAED7FAFEE5AA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7667F18237B4F38AFCC9FD818DE31A11">
    <w:name w:val="27667F18237B4F38AFCC9FD818DE31A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3741318CB824795A85084DD2554442E1">
    <w:name w:val="23741318CB824795A85084DD2554442E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8A834CFC40E410A9154CEE0F0881C8B1">
    <w:name w:val="38A834CFC40E410A9154CEE0F0881C8B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432F0DB8B8D47CC97287B5CD61B07151">
    <w:name w:val="6432F0DB8B8D47CC97287B5CD61B0715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7">
    <w:name w:val="A415246AC15B45CA9B6981C3F4EA59292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7">
    <w:name w:val="58D16B4D876D4106BD80A8005C3F4EA227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1">
    <w:name w:val="B53DB8452BFF4659946A1404AE41C702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1">
    <w:name w:val="AC9DB699C1C54FBDB40328A493797C9F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1">
    <w:name w:val="67EBEE7762744516A62991211A04F7A0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1">
    <w:name w:val="53D03E3AEFAE4012805BBC2BCA5A1CE0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1">
    <w:name w:val="DDFB9A9E5425483DA12E3C0C88D51BBF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1">
    <w:name w:val="3B52166CA91249A998575DC7A100B84C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1">
    <w:name w:val="0E8F6789C5274BFAABCC86E528604600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1">
    <w:name w:val="AD54EA0D049E4758BBD2EC5BE331C6BF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1">
    <w:name w:val="FAEAA282D8A34A03A0F29DB0BB3CBB9B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1">
    <w:name w:val="BA155ABAC3FF49E8BF5044E05D0187E0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1">
    <w:name w:val="545A1C91EB3C4754BE2E29EEAD47E381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1">
    <w:name w:val="9DE962747A404DF2BAA319B850E410C6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1">
    <w:name w:val="C7ED1934FBC64F998AACF2E691B8918B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1">
    <w:name w:val="C5D17F69E791461FA8301D4070089C38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1">
    <w:name w:val="E67313CECF0B4BE9971A319C4B7E4FDA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1">
    <w:name w:val="4628E6EAA2794C7E99829275377E6805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1">
    <w:name w:val="4826876B64F3468BA393E4E0EAC38347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1">
    <w:name w:val="0E15BC53F0594A218F1FFB589413809C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1">
    <w:name w:val="CD76E67BFE7B4197822DAD9252663048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1">
    <w:name w:val="E23DE364150D4C36A3A2875C4152EBF5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1">
    <w:name w:val="36A90C705959403B82A1126A1CB26101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1">
    <w:name w:val="14687F962C9F4AD29818E79F80C11B38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1">
    <w:name w:val="99D177994018496EA06F819EB77CA9A7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1">
    <w:name w:val="DF4F908C0E4E4580BB2CC7F50A42AA9111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6">
    <w:name w:val="35B8986D395F4B7CABD2FEC29E15D0A326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8">
    <w:name w:val="35EF5EEE78D649B9BC6398A0D8676DF818"/>
    <w:rsid w:val="00B6770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2D244DEF4C9DA3E16F999574F568">
    <w:name w:val="35B82D244DEF4C9DA3E16F999574F568"/>
    <w:rsid w:val="00B6770E"/>
  </w:style>
  <w:style w:type="paragraph" w:customStyle="1" w:styleId="7018E9C0BC50456192F6CD3DB6E4D2A3">
    <w:name w:val="7018E9C0BC50456192F6CD3DB6E4D2A3"/>
    <w:rsid w:val="00B6770E"/>
  </w:style>
  <w:style w:type="paragraph" w:customStyle="1" w:styleId="D50B155E906A4C389D0332791323A579">
    <w:name w:val="D50B155E906A4C389D0332791323A579"/>
    <w:rsid w:val="00B6770E"/>
  </w:style>
  <w:style w:type="paragraph" w:customStyle="1" w:styleId="853D2215C21B48BC82A6C2A3B251B007">
    <w:name w:val="853D2215C21B48BC82A6C2A3B251B007"/>
    <w:rsid w:val="00B6770E"/>
  </w:style>
  <w:style w:type="paragraph" w:customStyle="1" w:styleId="2413052E2AF1454394EB7ED022285F7C">
    <w:name w:val="2413052E2AF1454394EB7ED022285F7C"/>
    <w:rsid w:val="00B6770E"/>
  </w:style>
  <w:style w:type="paragraph" w:customStyle="1" w:styleId="1F44E06171B74D4A85633CA96EF5B3F8">
    <w:name w:val="1F44E06171B74D4A85633CA96EF5B3F8"/>
    <w:rsid w:val="00B6770E"/>
  </w:style>
  <w:style w:type="paragraph" w:customStyle="1" w:styleId="05390D9912B54952A72D5CFF452F35F5">
    <w:name w:val="05390D9912B54952A72D5CFF452F35F5"/>
    <w:rsid w:val="00B6770E"/>
  </w:style>
  <w:style w:type="paragraph" w:customStyle="1" w:styleId="48C5A1C711934E88979F4D6AD53EC092">
    <w:name w:val="48C5A1C711934E88979F4D6AD53EC092"/>
    <w:rsid w:val="00B6770E"/>
  </w:style>
  <w:style w:type="paragraph" w:customStyle="1" w:styleId="407B0E1C57E6452498282DA31AE08942">
    <w:name w:val="407B0E1C57E6452498282DA31AE08942"/>
    <w:rsid w:val="00B6770E"/>
  </w:style>
  <w:style w:type="paragraph" w:customStyle="1" w:styleId="16DC1EB59D5A4A618127C606A96807E6">
    <w:name w:val="16DC1EB59D5A4A618127C606A96807E6"/>
    <w:rsid w:val="00B6770E"/>
  </w:style>
  <w:style w:type="paragraph" w:customStyle="1" w:styleId="00529D18206943BEBC592F656C8505E8">
    <w:name w:val="00529D18206943BEBC592F656C8505E8"/>
    <w:rsid w:val="00B6770E"/>
  </w:style>
  <w:style w:type="paragraph" w:customStyle="1" w:styleId="98D6369E9AC34F8282140A506714841E">
    <w:name w:val="98D6369E9AC34F8282140A506714841E"/>
    <w:rsid w:val="00B6770E"/>
  </w:style>
  <w:style w:type="paragraph" w:customStyle="1" w:styleId="2E396D1185B842648363C64F5BFE32FF">
    <w:name w:val="2E396D1185B842648363C64F5BFE32FF"/>
    <w:rsid w:val="00B6770E"/>
  </w:style>
  <w:style w:type="paragraph" w:customStyle="1" w:styleId="E78720F0E3F24B5C85A52B7BB1B92551">
    <w:name w:val="E78720F0E3F24B5C85A52B7BB1B92551"/>
    <w:rsid w:val="00B6770E"/>
  </w:style>
  <w:style w:type="paragraph" w:customStyle="1" w:styleId="099B44BE5B674B0FA1B1F7DB7E897CE2">
    <w:name w:val="099B44BE5B674B0FA1B1F7DB7E897CE2"/>
    <w:rsid w:val="00B6770E"/>
  </w:style>
  <w:style w:type="paragraph" w:customStyle="1" w:styleId="65E426DD8B4F4FBDA97AECA788E306C1">
    <w:name w:val="65E426DD8B4F4FBDA97AECA788E306C1"/>
    <w:rsid w:val="00B6770E"/>
  </w:style>
  <w:style w:type="paragraph" w:customStyle="1" w:styleId="BC04B5534CC44120AB6C570112F0F6F9">
    <w:name w:val="BC04B5534CC44120AB6C570112F0F6F9"/>
    <w:rsid w:val="00B6770E"/>
  </w:style>
  <w:style w:type="paragraph" w:customStyle="1" w:styleId="7AEFE38FD61A4826AB3BFFC76402CF64">
    <w:name w:val="7AEFE38FD61A4826AB3BFFC76402CF64"/>
    <w:rsid w:val="00B6770E"/>
  </w:style>
  <w:style w:type="paragraph" w:customStyle="1" w:styleId="A757C7CDACE64EB8840D8E010272966A">
    <w:name w:val="A757C7CDACE64EB8840D8E010272966A"/>
    <w:rsid w:val="00B6770E"/>
  </w:style>
  <w:style w:type="paragraph" w:customStyle="1" w:styleId="7633A41E87594DD4887E3FE7052A29BA">
    <w:name w:val="7633A41E87594DD4887E3FE7052A29BA"/>
    <w:rsid w:val="00B6770E"/>
  </w:style>
  <w:style w:type="paragraph" w:customStyle="1" w:styleId="A6467754514740269D15B5474E014363">
    <w:name w:val="A6467754514740269D15B5474E014363"/>
    <w:rsid w:val="00B6770E"/>
  </w:style>
  <w:style w:type="paragraph" w:customStyle="1" w:styleId="A4B73F3B52D54C10A55974C3754D137F">
    <w:name w:val="A4B73F3B52D54C10A55974C3754D137F"/>
    <w:rsid w:val="00B6770E"/>
  </w:style>
  <w:style w:type="paragraph" w:customStyle="1" w:styleId="013F0CBD904B4AD4895763D060370E4E">
    <w:name w:val="013F0CBD904B4AD4895763D060370E4E"/>
    <w:rsid w:val="0042494F"/>
  </w:style>
  <w:style w:type="paragraph" w:customStyle="1" w:styleId="3A1DCC78DA0D42DB8446725FCEB38F22">
    <w:name w:val="3A1DCC78DA0D42DB8446725FCEB38F22"/>
    <w:rsid w:val="0042494F"/>
  </w:style>
  <w:style w:type="paragraph" w:customStyle="1" w:styleId="8549CA5EE7BE4FC5A6F1724C67E3C87B">
    <w:name w:val="8549CA5EE7BE4FC5A6F1724C67E3C87B"/>
    <w:rsid w:val="0042494F"/>
  </w:style>
  <w:style w:type="paragraph" w:customStyle="1" w:styleId="7018E9C0BC50456192F6CD3DB6E4D2A31">
    <w:name w:val="7018E9C0BC50456192F6CD3DB6E4D2A3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1">
    <w:name w:val="D50B155E906A4C389D0332791323A579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1">
    <w:name w:val="2413052E2AF1454394EB7ED022285F7C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1">
    <w:name w:val="1F44E06171B74D4A85633CA96EF5B3F8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1">
    <w:name w:val="05390D9912B54952A72D5CFF452F35F5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1">
    <w:name w:val="853D2215C21B48BC82A6C2A3B251B007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7">
    <w:name w:val="E2A93BB8CDCC4814B1EE8D48A2A5D3902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7">
    <w:name w:val="DA49B617E0684BD58CF72DAF3512F2EF2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7">
    <w:name w:val="DB346DC5C1AA4D51A572C56869A571AC2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3">
    <w:name w:val="627162AC04734F258FF6A2D48E065903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3">
    <w:name w:val="67000CE674BA47FD9070A92190C1B97F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3">
    <w:name w:val="4048ABD92DDE4FCDB5811D5EB289AC0D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3">
    <w:name w:val="40709C4BC1D74C83AC71944336C732FF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3">
    <w:name w:val="6D0AB2EEB0324295AC62F08300246ABD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3">
    <w:name w:val="3ABB5E65D0474BA28CC5821C6F7AF7C2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3">
    <w:name w:val="61E1F8C956214EEE811DB1B6347B50B4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3">
    <w:name w:val="4A7718228DCA4F7B85B6FAF4F0D59AB9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3">
    <w:name w:val="17C814D390DC4FBA9AA5C2D2ABE43A95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1">
    <w:name w:val="16DC1EB59D5A4A618127C606A96807E6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1">
    <w:name w:val="00529D18206943BEBC592F656C8505E8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1">
    <w:name w:val="48C5A1C711934E88979F4D6AD53EC092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1">
    <w:name w:val="013F0CBD904B4AD4895763D060370E4E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1">
    <w:name w:val="A757C7CDACE64EB8840D8E010272966A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33A41E87594DD4887E3FE7052A29BA1">
    <w:name w:val="7633A41E87594DD4887E3FE7052A29BA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49CA5EE7BE4FC5A6F1724C67E3C87B1">
    <w:name w:val="8549CA5EE7BE4FC5A6F1724C67E3C87B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B73F3B52D54C10A55974C3754D137F1">
    <w:name w:val="A4B73F3B52D54C10A55974C3754D137F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8">
    <w:name w:val="A415246AC15B45CA9B6981C3F4EA59292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8">
    <w:name w:val="58D16B4D876D4106BD80A8005C3F4EA22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2">
    <w:name w:val="B53DB8452BFF4659946A1404AE41C702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2">
    <w:name w:val="AC9DB699C1C54FBDB40328A493797C9F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2">
    <w:name w:val="67EBEE7762744516A62991211A04F7A0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2">
    <w:name w:val="53D03E3AEFAE4012805BBC2BCA5A1CE0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2">
    <w:name w:val="DDFB9A9E5425483DA12E3C0C88D51BBF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2">
    <w:name w:val="3B52166CA91249A998575DC7A100B84C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2">
    <w:name w:val="0E8F6789C5274BFAABCC86E528604600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2">
    <w:name w:val="AD54EA0D049E4758BBD2EC5BE331C6BF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2">
    <w:name w:val="FAEAA282D8A34A03A0F29DB0BB3CBB9B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2">
    <w:name w:val="BA155ABAC3FF49E8BF5044E05D0187E0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2">
    <w:name w:val="545A1C91EB3C4754BE2E29EEAD47E381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2">
    <w:name w:val="9DE962747A404DF2BAA319B850E410C6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2">
    <w:name w:val="C7ED1934FBC64F998AACF2E691B8918B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2">
    <w:name w:val="C5D17F69E791461FA8301D4070089C38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2">
    <w:name w:val="E67313CECF0B4BE9971A319C4B7E4FDA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2">
    <w:name w:val="4628E6EAA2794C7E99829275377E6805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2">
    <w:name w:val="4826876B64F3468BA393E4E0EAC38347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2">
    <w:name w:val="0E15BC53F0594A218F1FFB589413809C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2">
    <w:name w:val="CD76E67BFE7B4197822DAD9252663048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2">
    <w:name w:val="E23DE364150D4C36A3A2875C4152EBF5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2">
    <w:name w:val="36A90C705959403B82A1126A1CB26101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2">
    <w:name w:val="14687F962C9F4AD29818E79F80C11B38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2">
    <w:name w:val="99D177994018496EA06F819EB77CA9A7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2">
    <w:name w:val="DF4F908C0E4E4580BB2CC7F50A42AA911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7">
    <w:name w:val="35B8986D395F4B7CABD2FEC29E15D0A32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19">
    <w:name w:val="35EF5EEE78D649B9BC6398A0D8676DF8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018E9C0BC50456192F6CD3DB6E4D2A32">
    <w:name w:val="7018E9C0BC50456192F6CD3DB6E4D2A3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2">
    <w:name w:val="D50B155E906A4C389D0332791323A579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2">
    <w:name w:val="2413052E2AF1454394EB7ED022285F7C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2">
    <w:name w:val="1F44E06171B74D4A85633CA96EF5B3F8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2">
    <w:name w:val="05390D9912B54952A72D5CFF452F35F5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2">
    <w:name w:val="853D2215C21B48BC82A6C2A3B251B007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8">
    <w:name w:val="E2A93BB8CDCC4814B1EE8D48A2A5D3902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8">
    <w:name w:val="DA49B617E0684BD58CF72DAF3512F2EF2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8">
    <w:name w:val="DB346DC5C1AA4D51A572C56869A571AC2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4">
    <w:name w:val="627162AC04734F258FF6A2D48E065903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4">
    <w:name w:val="67000CE674BA47FD9070A92190C1B97F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4">
    <w:name w:val="4048ABD92DDE4FCDB5811D5EB289AC0D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4">
    <w:name w:val="40709C4BC1D74C83AC71944336C732FF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4">
    <w:name w:val="6D0AB2EEB0324295AC62F08300246ABD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4">
    <w:name w:val="3ABB5E65D0474BA28CC5821C6F7AF7C2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4">
    <w:name w:val="61E1F8C956214EEE811DB1B6347B50B4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4">
    <w:name w:val="4A7718228DCA4F7B85B6FAF4F0D59AB9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4">
    <w:name w:val="17C814D390DC4FBA9AA5C2D2ABE43A95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2">
    <w:name w:val="16DC1EB59D5A4A618127C606A96807E6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2">
    <w:name w:val="00529D18206943BEBC592F656C8505E8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2">
    <w:name w:val="48C5A1C711934E88979F4D6AD53EC092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2">
    <w:name w:val="013F0CBD904B4AD4895763D060370E4E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2">
    <w:name w:val="A757C7CDACE64EB8840D8E010272966A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33A41E87594DD4887E3FE7052A29BA2">
    <w:name w:val="7633A41E87594DD4887E3FE7052A29BA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49CA5EE7BE4FC5A6F1724C67E3C87B2">
    <w:name w:val="8549CA5EE7BE4FC5A6F1724C67E3C87B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B73F3B52D54C10A55974C3754D137F2">
    <w:name w:val="A4B73F3B52D54C10A55974C3754D137F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415246AC15B45CA9B6981C3F4EA592929">
    <w:name w:val="A415246AC15B45CA9B6981C3F4EA59292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8D16B4D876D4106BD80A8005C3F4EA229">
    <w:name w:val="58D16B4D876D4106BD80A8005C3F4EA22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3">
    <w:name w:val="B53DB8452BFF4659946A1404AE41C702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3">
    <w:name w:val="AC9DB699C1C54FBDB40328A493797C9F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3">
    <w:name w:val="67EBEE7762744516A62991211A04F7A0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3">
    <w:name w:val="53D03E3AEFAE4012805BBC2BCA5A1CE0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3">
    <w:name w:val="DDFB9A9E5425483DA12E3C0C88D51BBF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3">
    <w:name w:val="3B52166CA91249A998575DC7A100B84C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3">
    <w:name w:val="0E8F6789C5274BFAABCC86E528604600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3">
    <w:name w:val="AD54EA0D049E4758BBD2EC5BE331C6BF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3">
    <w:name w:val="FAEAA282D8A34A03A0F29DB0BB3CBB9B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3">
    <w:name w:val="BA155ABAC3FF49E8BF5044E05D0187E0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3">
    <w:name w:val="545A1C91EB3C4754BE2E29EEAD47E381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3">
    <w:name w:val="9DE962747A404DF2BAA319B850E410C6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3">
    <w:name w:val="C7ED1934FBC64F998AACF2E691B8918B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3">
    <w:name w:val="C5D17F69E791461FA8301D4070089C38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3">
    <w:name w:val="E67313CECF0B4BE9971A319C4B7E4FDA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3">
    <w:name w:val="4628E6EAA2794C7E99829275377E6805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3">
    <w:name w:val="4826876B64F3468BA393E4E0EAC38347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3">
    <w:name w:val="0E15BC53F0594A218F1FFB589413809C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3">
    <w:name w:val="CD76E67BFE7B4197822DAD9252663048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3">
    <w:name w:val="E23DE364150D4C36A3A2875C4152EBF5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3">
    <w:name w:val="36A90C705959403B82A1126A1CB26101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3">
    <w:name w:val="14687F962C9F4AD29818E79F80C11B38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3">
    <w:name w:val="99D177994018496EA06F819EB77CA9A7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3">
    <w:name w:val="DF4F908C0E4E4580BB2CC7F50A42AA911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8">
    <w:name w:val="35B8986D395F4B7CABD2FEC29E15D0A32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0">
    <w:name w:val="35EF5EEE78D649B9BC6398A0D8676DF820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A008E59B8143118CB52A2F5319BC75">
    <w:name w:val="66A008E59B8143118CB52A2F5319BC75"/>
    <w:rsid w:val="0042494F"/>
  </w:style>
  <w:style w:type="paragraph" w:customStyle="1" w:styleId="AF3C5A6605254EC48404D272BFD7FDC3">
    <w:name w:val="AF3C5A6605254EC48404D272BFD7FDC3"/>
    <w:rsid w:val="0042494F"/>
  </w:style>
  <w:style w:type="paragraph" w:customStyle="1" w:styleId="CFA7BB414DB248DEA8DBFF349F7A6882">
    <w:name w:val="CFA7BB414DB248DEA8DBFF349F7A6882"/>
    <w:rsid w:val="0042494F"/>
  </w:style>
  <w:style w:type="paragraph" w:customStyle="1" w:styleId="F9C0593F9CB0412E9977D6BAA536F313">
    <w:name w:val="F9C0593F9CB0412E9977D6BAA536F313"/>
    <w:rsid w:val="0042494F"/>
  </w:style>
  <w:style w:type="paragraph" w:customStyle="1" w:styleId="E3112455F4C54DE39F1FC16000C6CB92">
    <w:name w:val="E3112455F4C54DE39F1FC16000C6CB92"/>
    <w:rsid w:val="0042494F"/>
  </w:style>
  <w:style w:type="paragraph" w:customStyle="1" w:styleId="20FC6EC0F24741E787F0073295BCB184">
    <w:name w:val="20FC6EC0F24741E787F0073295BCB184"/>
    <w:rsid w:val="0042494F"/>
  </w:style>
  <w:style w:type="paragraph" w:customStyle="1" w:styleId="7018E9C0BC50456192F6CD3DB6E4D2A33">
    <w:name w:val="7018E9C0BC50456192F6CD3DB6E4D2A3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3">
    <w:name w:val="D50B155E906A4C389D0332791323A579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3">
    <w:name w:val="2413052E2AF1454394EB7ED022285F7C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3">
    <w:name w:val="1F44E06171B74D4A85633CA96EF5B3F8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3">
    <w:name w:val="05390D9912B54952A72D5CFF452F35F5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3">
    <w:name w:val="853D2215C21B48BC82A6C2A3B251B007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29">
    <w:name w:val="E2A93BB8CDCC4814B1EE8D48A2A5D3902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29">
    <w:name w:val="DA49B617E0684BD58CF72DAF3512F2EF2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29">
    <w:name w:val="DB346DC5C1AA4D51A572C56869A571AC2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5">
    <w:name w:val="627162AC04734F258FF6A2D48E065903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5">
    <w:name w:val="67000CE674BA47FD9070A92190C1B97F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5">
    <w:name w:val="4048ABD92DDE4FCDB5811D5EB289AC0D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5">
    <w:name w:val="40709C4BC1D74C83AC71944336C732FF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5">
    <w:name w:val="6D0AB2EEB0324295AC62F08300246ABD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5">
    <w:name w:val="3ABB5E65D0474BA28CC5821C6F7AF7C2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5">
    <w:name w:val="61E1F8C956214EEE811DB1B6347B50B4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5">
    <w:name w:val="4A7718228DCA4F7B85B6FAF4F0D59AB9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5">
    <w:name w:val="17C814D390DC4FBA9AA5C2D2ABE43A95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3">
    <w:name w:val="16DC1EB59D5A4A618127C606A96807E6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3">
    <w:name w:val="00529D18206943BEBC592F656C8505E8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3">
    <w:name w:val="48C5A1C711934E88979F4D6AD53EC092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3">
    <w:name w:val="013F0CBD904B4AD4895763D060370E4E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A008E59B8143118CB52A2F5319BC751">
    <w:name w:val="66A008E59B8143118CB52A2F5319BC75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3">
    <w:name w:val="A757C7CDACE64EB8840D8E010272966A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0FC6EC0F24741E787F0073295BCB1841">
    <w:name w:val="20FC6EC0F24741E787F0073295BCB184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3C5A6605254EC48404D272BFD7FDC31">
    <w:name w:val="AF3C5A6605254EC48404D272BFD7FDC3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A7BB414DB248DEA8DBFF349F7A68821">
    <w:name w:val="CFA7BB414DB248DEA8DBFF349F7A6882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112455F4C54DE39F1FC16000C6CB921">
    <w:name w:val="E3112455F4C54DE39F1FC16000C6CB92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4">
    <w:name w:val="B53DB8452BFF4659946A1404AE41C702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4">
    <w:name w:val="AC9DB699C1C54FBDB40328A493797C9F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4">
    <w:name w:val="67EBEE7762744516A62991211A04F7A0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4">
    <w:name w:val="53D03E3AEFAE4012805BBC2BCA5A1CE0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4">
    <w:name w:val="DDFB9A9E5425483DA12E3C0C88D51BBF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4">
    <w:name w:val="3B52166CA91249A998575DC7A100B84C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4">
    <w:name w:val="0E8F6789C5274BFAABCC86E528604600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4">
    <w:name w:val="AD54EA0D049E4758BBD2EC5BE331C6BF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4">
    <w:name w:val="FAEAA282D8A34A03A0F29DB0BB3CBB9B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4">
    <w:name w:val="BA155ABAC3FF49E8BF5044E05D0187E0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4">
    <w:name w:val="545A1C91EB3C4754BE2E29EEAD47E381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4">
    <w:name w:val="9DE962747A404DF2BAA319B850E410C6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4">
    <w:name w:val="C7ED1934FBC64F998AACF2E691B8918B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4">
    <w:name w:val="C5D17F69E791461FA8301D4070089C38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4">
    <w:name w:val="E67313CECF0B4BE9971A319C4B7E4FDA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4">
    <w:name w:val="4628E6EAA2794C7E99829275377E6805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4">
    <w:name w:val="4826876B64F3468BA393E4E0EAC38347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4">
    <w:name w:val="0E15BC53F0594A218F1FFB589413809C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4">
    <w:name w:val="CD76E67BFE7B4197822DAD9252663048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4">
    <w:name w:val="E23DE364150D4C36A3A2875C4152EBF5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4">
    <w:name w:val="36A90C705959403B82A1126A1CB26101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4">
    <w:name w:val="14687F962C9F4AD29818E79F80C11B38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4">
    <w:name w:val="99D177994018496EA06F819EB77CA9A7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4">
    <w:name w:val="DF4F908C0E4E4580BB2CC7F50A42AA911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29">
    <w:name w:val="35B8986D395F4B7CABD2FEC29E15D0A32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1">
    <w:name w:val="35EF5EEE78D649B9BC6398A0D8676DF82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018E9C0BC50456192F6CD3DB6E4D2A34">
    <w:name w:val="7018E9C0BC50456192F6CD3DB6E4D2A3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4">
    <w:name w:val="D50B155E906A4C389D0332791323A579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4">
    <w:name w:val="2413052E2AF1454394EB7ED022285F7C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4">
    <w:name w:val="1F44E06171B74D4A85633CA96EF5B3F8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4">
    <w:name w:val="05390D9912B54952A72D5CFF452F35F5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4">
    <w:name w:val="853D2215C21B48BC82A6C2A3B251B007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30">
    <w:name w:val="E2A93BB8CDCC4814B1EE8D48A2A5D39030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30">
    <w:name w:val="DA49B617E0684BD58CF72DAF3512F2EF30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30">
    <w:name w:val="DB346DC5C1AA4D51A572C56869A571AC30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6">
    <w:name w:val="627162AC04734F258FF6A2D48E065903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6">
    <w:name w:val="67000CE674BA47FD9070A92190C1B97F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6">
    <w:name w:val="4048ABD92DDE4FCDB5811D5EB289AC0D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6">
    <w:name w:val="40709C4BC1D74C83AC71944336C732FF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6">
    <w:name w:val="6D0AB2EEB0324295AC62F08300246ABD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6">
    <w:name w:val="3ABB5E65D0474BA28CC5821C6F7AF7C2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6">
    <w:name w:val="61E1F8C956214EEE811DB1B6347B50B4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6">
    <w:name w:val="4A7718228DCA4F7B85B6FAF4F0D59AB9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6">
    <w:name w:val="17C814D390DC4FBA9AA5C2D2ABE43A95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4">
    <w:name w:val="16DC1EB59D5A4A618127C606A96807E6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4">
    <w:name w:val="00529D18206943BEBC592F656C8505E8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4">
    <w:name w:val="48C5A1C711934E88979F4D6AD53EC092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4">
    <w:name w:val="013F0CBD904B4AD4895763D060370E4E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A008E59B8143118CB52A2F5319BC752">
    <w:name w:val="66A008E59B8143118CB52A2F5319BC75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4">
    <w:name w:val="A757C7CDACE64EB8840D8E010272966A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0FC6EC0F24741E787F0073295BCB1842">
    <w:name w:val="20FC6EC0F24741E787F0073295BCB184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3C5A6605254EC48404D272BFD7FDC32">
    <w:name w:val="AF3C5A6605254EC48404D272BFD7FDC3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A7BB414DB248DEA8DBFF349F7A68822">
    <w:name w:val="CFA7BB414DB248DEA8DBFF349F7A6882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112455F4C54DE39F1FC16000C6CB922">
    <w:name w:val="E3112455F4C54DE39F1FC16000C6CB92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5">
    <w:name w:val="B53DB8452BFF4659946A1404AE41C702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5">
    <w:name w:val="AC9DB699C1C54FBDB40328A493797C9F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5">
    <w:name w:val="67EBEE7762744516A62991211A04F7A0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5">
    <w:name w:val="53D03E3AEFAE4012805BBC2BCA5A1CE0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5">
    <w:name w:val="DDFB9A9E5425483DA12E3C0C88D51BBF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5">
    <w:name w:val="3B52166CA91249A998575DC7A100B84C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5">
    <w:name w:val="0E8F6789C5274BFAABCC86E528604600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5">
    <w:name w:val="AD54EA0D049E4758BBD2EC5BE331C6BF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5">
    <w:name w:val="FAEAA282D8A34A03A0F29DB0BB3CBB9B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5">
    <w:name w:val="BA155ABAC3FF49E8BF5044E05D0187E0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5">
    <w:name w:val="545A1C91EB3C4754BE2E29EEAD47E381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5">
    <w:name w:val="9DE962747A404DF2BAA319B850E410C6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5">
    <w:name w:val="C7ED1934FBC64F998AACF2E691B8918B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5">
    <w:name w:val="C5D17F69E791461FA8301D4070089C38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5">
    <w:name w:val="E67313CECF0B4BE9971A319C4B7E4FDA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5">
    <w:name w:val="4628E6EAA2794C7E99829275377E6805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5">
    <w:name w:val="4826876B64F3468BA393E4E0EAC38347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5">
    <w:name w:val="0E15BC53F0594A218F1FFB589413809C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5">
    <w:name w:val="CD76E67BFE7B4197822DAD9252663048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5">
    <w:name w:val="E23DE364150D4C36A3A2875C4152EBF5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5">
    <w:name w:val="36A90C705959403B82A1126A1CB26101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5">
    <w:name w:val="14687F962C9F4AD29818E79F80C11B38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5">
    <w:name w:val="99D177994018496EA06F819EB77CA9A7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5">
    <w:name w:val="DF4F908C0E4E4580BB2CC7F50A42AA911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30">
    <w:name w:val="35B8986D395F4B7CABD2FEC29E15D0A330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2">
    <w:name w:val="35EF5EEE78D649B9BC6398A0D8676DF82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018E9C0BC50456192F6CD3DB6E4D2A35">
    <w:name w:val="7018E9C0BC50456192F6CD3DB6E4D2A3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5">
    <w:name w:val="D50B155E906A4C389D0332791323A579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5">
    <w:name w:val="2413052E2AF1454394EB7ED022285F7C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5">
    <w:name w:val="1F44E06171B74D4A85633CA96EF5B3F8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5">
    <w:name w:val="05390D9912B54952A72D5CFF452F35F5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5">
    <w:name w:val="853D2215C21B48BC82A6C2A3B251B007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31">
    <w:name w:val="E2A93BB8CDCC4814B1EE8D48A2A5D3903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31">
    <w:name w:val="DA49B617E0684BD58CF72DAF3512F2EF3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31">
    <w:name w:val="DB346DC5C1AA4D51A572C56869A571AC3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7">
    <w:name w:val="627162AC04734F258FF6A2D48E065903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7">
    <w:name w:val="67000CE674BA47FD9070A92190C1B97F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7">
    <w:name w:val="4048ABD92DDE4FCDB5811D5EB289AC0D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7">
    <w:name w:val="40709C4BC1D74C83AC71944336C732FF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7">
    <w:name w:val="6D0AB2EEB0324295AC62F08300246ABD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7">
    <w:name w:val="3ABB5E65D0474BA28CC5821C6F7AF7C2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7">
    <w:name w:val="61E1F8C956214EEE811DB1B6347B50B4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7">
    <w:name w:val="4A7718228DCA4F7B85B6FAF4F0D59AB9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7">
    <w:name w:val="17C814D390DC4FBA9AA5C2D2ABE43A95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5">
    <w:name w:val="16DC1EB59D5A4A618127C606A96807E6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5">
    <w:name w:val="00529D18206943BEBC592F656C8505E8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5">
    <w:name w:val="48C5A1C711934E88979F4D6AD53EC092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5">
    <w:name w:val="013F0CBD904B4AD4895763D060370E4E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A008E59B8143118CB52A2F5319BC753">
    <w:name w:val="66A008E59B8143118CB52A2F5319BC75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5">
    <w:name w:val="A757C7CDACE64EB8840D8E010272966A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0FC6EC0F24741E787F0073295BCB1843">
    <w:name w:val="20FC6EC0F24741E787F0073295BCB184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3C5A6605254EC48404D272BFD7FDC33">
    <w:name w:val="AF3C5A6605254EC48404D272BFD7FDC3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A7BB414DB248DEA8DBFF349F7A68823">
    <w:name w:val="CFA7BB414DB248DEA8DBFF349F7A6882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112455F4C54DE39F1FC16000C6CB923">
    <w:name w:val="E3112455F4C54DE39F1FC16000C6CB92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6">
    <w:name w:val="B53DB8452BFF4659946A1404AE41C702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6">
    <w:name w:val="AC9DB699C1C54FBDB40328A493797C9F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6">
    <w:name w:val="67EBEE7762744516A62991211A04F7A0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6">
    <w:name w:val="53D03E3AEFAE4012805BBC2BCA5A1CE0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6">
    <w:name w:val="DDFB9A9E5425483DA12E3C0C88D51BBF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6">
    <w:name w:val="3B52166CA91249A998575DC7A100B84C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6">
    <w:name w:val="0E8F6789C5274BFAABCC86E528604600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6">
    <w:name w:val="AD54EA0D049E4758BBD2EC5BE331C6BF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6">
    <w:name w:val="FAEAA282D8A34A03A0F29DB0BB3CBB9B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6">
    <w:name w:val="BA155ABAC3FF49E8BF5044E05D0187E0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6">
    <w:name w:val="545A1C91EB3C4754BE2E29EEAD47E381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6">
    <w:name w:val="9DE962747A404DF2BAA319B850E410C6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6">
    <w:name w:val="C7ED1934FBC64F998AACF2E691B8918B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6">
    <w:name w:val="C5D17F69E791461FA8301D4070089C38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6">
    <w:name w:val="E67313CECF0B4BE9971A319C4B7E4FDA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6">
    <w:name w:val="4628E6EAA2794C7E99829275377E6805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6">
    <w:name w:val="4826876B64F3468BA393E4E0EAC38347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6">
    <w:name w:val="0E15BC53F0594A218F1FFB589413809C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6">
    <w:name w:val="CD76E67BFE7B4197822DAD9252663048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6">
    <w:name w:val="E23DE364150D4C36A3A2875C4152EBF5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6">
    <w:name w:val="36A90C705959403B82A1126A1CB26101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6">
    <w:name w:val="14687F962C9F4AD29818E79F80C11B38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6">
    <w:name w:val="99D177994018496EA06F819EB77CA9A7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6">
    <w:name w:val="DF4F908C0E4E4580BB2CC7F50A42AA911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31">
    <w:name w:val="35B8986D395F4B7CABD2FEC29E15D0A331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3">
    <w:name w:val="35EF5EEE78D649B9BC6398A0D8676DF82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018E9C0BC50456192F6CD3DB6E4D2A36">
    <w:name w:val="7018E9C0BC50456192F6CD3DB6E4D2A3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6">
    <w:name w:val="D50B155E906A4C389D0332791323A579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6">
    <w:name w:val="2413052E2AF1454394EB7ED022285F7C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6">
    <w:name w:val="1F44E06171B74D4A85633CA96EF5B3F8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6">
    <w:name w:val="05390D9912B54952A72D5CFF452F35F5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6">
    <w:name w:val="853D2215C21B48BC82A6C2A3B251B007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32">
    <w:name w:val="E2A93BB8CDCC4814B1EE8D48A2A5D3903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32">
    <w:name w:val="DA49B617E0684BD58CF72DAF3512F2EF3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32">
    <w:name w:val="DB346DC5C1AA4D51A572C56869A571AC3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8">
    <w:name w:val="627162AC04734F258FF6A2D48E065903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8">
    <w:name w:val="67000CE674BA47FD9070A92190C1B97F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8">
    <w:name w:val="4048ABD92DDE4FCDB5811D5EB289AC0D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8">
    <w:name w:val="40709C4BC1D74C83AC71944336C732FF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8">
    <w:name w:val="6D0AB2EEB0324295AC62F08300246ABD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8">
    <w:name w:val="3ABB5E65D0474BA28CC5821C6F7AF7C2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8">
    <w:name w:val="61E1F8C956214EEE811DB1B6347B50B4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8">
    <w:name w:val="4A7718228DCA4F7B85B6FAF4F0D59AB9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8">
    <w:name w:val="17C814D390DC4FBA9AA5C2D2ABE43A95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6">
    <w:name w:val="16DC1EB59D5A4A618127C606A96807E6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6">
    <w:name w:val="00529D18206943BEBC592F656C8505E8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6">
    <w:name w:val="48C5A1C711934E88979F4D6AD53EC092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6">
    <w:name w:val="013F0CBD904B4AD4895763D060370E4E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A008E59B8143118CB52A2F5319BC754">
    <w:name w:val="66A008E59B8143118CB52A2F5319BC75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6">
    <w:name w:val="A757C7CDACE64EB8840D8E010272966A6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0FC6EC0F24741E787F0073295BCB1844">
    <w:name w:val="20FC6EC0F24741E787F0073295BCB184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3C5A6605254EC48404D272BFD7FDC34">
    <w:name w:val="AF3C5A6605254EC48404D272BFD7FDC3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A7BB414DB248DEA8DBFF349F7A68824">
    <w:name w:val="CFA7BB414DB248DEA8DBFF349F7A6882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112455F4C54DE39F1FC16000C6CB924">
    <w:name w:val="E3112455F4C54DE39F1FC16000C6CB92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7">
    <w:name w:val="B53DB8452BFF4659946A1404AE41C702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7">
    <w:name w:val="AC9DB699C1C54FBDB40328A493797C9F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7">
    <w:name w:val="67EBEE7762744516A62991211A04F7A0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7">
    <w:name w:val="53D03E3AEFAE4012805BBC2BCA5A1CE0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7">
    <w:name w:val="DDFB9A9E5425483DA12E3C0C88D51BBF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7">
    <w:name w:val="3B52166CA91249A998575DC7A100B84C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7">
    <w:name w:val="0E8F6789C5274BFAABCC86E528604600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7">
    <w:name w:val="AD54EA0D049E4758BBD2EC5BE331C6BF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7">
    <w:name w:val="FAEAA282D8A34A03A0F29DB0BB3CBB9B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7">
    <w:name w:val="BA155ABAC3FF49E8BF5044E05D0187E0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7">
    <w:name w:val="545A1C91EB3C4754BE2E29EEAD47E381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7">
    <w:name w:val="9DE962747A404DF2BAA319B850E410C6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7">
    <w:name w:val="C7ED1934FBC64F998AACF2E691B8918B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7">
    <w:name w:val="C5D17F69E791461FA8301D4070089C38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7">
    <w:name w:val="E67313CECF0B4BE9971A319C4B7E4FDA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7">
    <w:name w:val="4628E6EAA2794C7E99829275377E6805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7">
    <w:name w:val="4826876B64F3468BA393E4E0EAC38347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7">
    <w:name w:val="0E15BC53F0594A218F1FFB589413809C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7">
    <w:name w:val="CD76E67BFE7B4197822DAD9252663048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7">
    <w:name w:val="E23DE364150D4C36A3A2875C4152EBF5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7">
    <w:name w:val="36A90C705959403B82A1126A1CB26101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7">
    <w:name w:val="14687F962C9F4AD29818E79F80C11B38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7">
    <w:name w:val="99D177994018496EA06F819EB77CA9A7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7">
    <w:name w:val="DF4F908C0E4E4580BB2CC7F50A42AA911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32">
    <w:name w:val="35B8986D395F4B7CABD2FEC29E15D0A332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4">
    <w:name w:val="35EF5EEE78D649B9BC6398A0D8676DF824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018E9C0BC50456192F6CD3DB6E4D2A37">
    <w:name w:val="7018E9C0BC50456192F6CD3DB6E4D2A3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50B155E906A4C389D0332791323A5797">
    <w:name w:val="D50B155E906A4C389D0332791323A579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413052E2AF1454394EB7ED022285F7C7">
    <w:name w:val="2413052E2AF1454394EB7ED022285F7C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F44E06171B74D4A85633CA96EF5B3F87">
    <w:name w:val="1F44E06171B74D4A85633CA96EF5B3F8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5390D9912B54952A72D5CFF452F35F57">
    <w:name w:val="05390D9912B54952A72D5CFF452F35F5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53D2215C21B48BC82A6C2A3B251B0077">
    <w:name w:val="853D2215C21B48BC82A6C2A3B251B007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A93BB8CDCC4814B1EE8D48A2A5D39033">
    <w:name w:val="E2A93BB8CDCC4814B1EE8D48A2A5D3903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A49B617E0684BD58CF72DAF3512F2EF33">
    <w:name w:val="DA49B617E0684BD58CF72DAF3512F2EF3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B346DC5C1AA4D51A572C56869A571AC33">
    <w:name w:val="DB346DC5C1AA4D51A572C56869A571AC3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7162AC04734F258FF6A2D48E06590319">
    <w:name w:val="627162AC04734F258FF6A2D48E065903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000CE674BA47FD9070A92190C1B97F19">
    <w:name w:val="67000CE674BA47FD9070A92190C1B97F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48ABD92DDE4FCDB5811D5EB289AC0D19">
    <w:name w:val="4048ABD92DDE4FCDB5811D5EB289AC0D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0709C4BC1D74C83AC71944336C732FF19">
    <w:name w:val="40709C4BC1D74C83AC71944336C732FF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D0AB2EEB0324295AC62F08300246ABD19">
    <w:name w:val="6D0AB2EEB0324295AC62F08300246ABD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BB5E65D0474BA28CC5821C6F7AF7C219">
    <w:name w:val="3ABB5E65D0474BA28CC5821C6F7AF7C2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E1F8C956214EEE811DB1B6347B50B419">
    <w:name w:val="61E1F8C956214EEE811DB1B6347B50B4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7718228DCA4F7B85B6FAF4F0D59AB919">
    <w:name w:val="4A7718228DCA4F7B85B6FAF4F0D59AB9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7C814D390DC4FBA9AA5C2D2ABE43A9519">
    <w:name w:val="17C814D390DC4FBA9AA5C2D2ABE43A9519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DC1EB59D5A4A618127C606A96807E67">
    <w:name w:val="16DC1EB59D5A4A618127C606A96807E6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0529D18206943BEBC592F656C8505E87">
    <w:name w:val="00529D18206943BEBC592F656C8505E8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C5A1C711934E88979F4D6AD53EC0927">
    <w:name w:val="48C5A1C711934E88979F4D6AD53EC092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13F0CBD904B4AD4895763D060370E4E7">
    <w:name w:val="013F0CBD904B4AD4895763D060370E4E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6A008E59B8143118CB52A2F5319BC755">
    <w:name w:val="66A008E59B8143118CB52A2F5319BC75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757C7CDACE64EB8840D8E010272966A7">
    <w:name w:val="A757C7CDACE64EB8840D8E010272966A7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0FC6EC0F24741E787F0073295BCB1845">
    <w:name w:val="20FC6EC0F24741E787F0073295BCB184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F3C5A6605254EC48404D272BFD7FDC35">
    <w:name w:val="AF3C5A6605254EC48404D272BFD7FDC3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FA7BB414DB248DEA8DBFF349F7A68825">
    <w:name w:val="CFA7BB414DB248DEA8DBFF349F7A6882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112455F4C54DE39F1FC16000C6CB925">
    <w:name w:val="E3112455F4C54DE39F1FC16000C6CB92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53DB8452BFF4659946A1404AE41C70218">
    <w:name w:val="B53DB8452BFF4659946A1404AE41C702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C9DB699C1C54FBDB40328A493797C9F18">
    <w:name w:val="AC9DB699C1C54FBDB40328A493797C9F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EBEE7762744516A62991211A04F7A018">
    <w:name w:val="67EBEE7762744516A62991211A04F7A0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3D03E3AEFAE4012805BBC2BCA5A1CE018">
    <w:name w:val="53D03E3AEFAE4012805BBC2BCA5A1CE0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DFB9A9E5425483DA12E3C0C88D51BBF18">
    <w:name w:val="DDFB9A9E5425483DA12E3C0C88D51BBF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B52166CA91249A998575DC7A100B84C18">
    <w:name w:val="3B52166CA91249A998575DC7A100B84C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8F6789C5274BFAABCC86E52860460018">
    <w:name w:val="0E8F6789C5274BFAABCC86E528604600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D54EA0D049E4758BBD2EC5BE331C6BF18">
    <w:name w:val="AD54EA0D049E4758BBD2EC5BE331C6BF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AEAA282D8A34A03A0F29DB0BB3CBB9B18">
    <w:name w:val="FAEAA282D8A34A03A0F29DB0BB3CBB9B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A155ABAC3FF49E8BF5044E05D0187E018">
    <w:name w:val="BA155ABAC3FF49E8BF5044E05D0187E0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5A1C91EB3C4754BE2E29EEAD47E38118">
    <w:name w:val="545A1C91EB3C4754BE2E29EEAD47E381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E962747A404DF2BAA319B850E410C618">
    <w:name w:val="9DE962747A404DF2BAA319B850E410C6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D1934FBC64F998AACF2E691B8918B18">
    <w:name w:val="C7ED1934FBC64F998AACF2E691B8918B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D17F69E791461FA8301D4070089C3818">
    <w:name w:val="C5D17F69E791461FA8301D4070089C38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67313CECF0B4BE9971A319C4B7E4FDA18">
    <w:name w:val="E67313CECF0B4BE9971A319C4B7E4FDA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628E6EAA2794C7E99829275377E680518">
    <w:name w:val="4628E6EAA2794C7E99829275377E6805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826876B64F3468BA393E4E0EAC3834718">
    <w:name w:val="4826876B64F3468BA393E4E0EAC38347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15BC53F0594A218F1FFB589413809C18">
    <w:name w:val="0E15BC53F0594A218F1FFB589413809C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D76E67BFE7B4197822DAD925266304818">
    <w:name w:val="CD76E67BFE7B4197822DAD9252663048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23DE364150D4C36A3A2875C4152EBF518">
    <w:name w:val="E23DE364150D4C36A3A2875C4152EBF5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6A90C705959403B82A1126A1CB2610118">
    <w:name w:val="36A90C705959403B82A1126A1CB26101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687F962C9F4AD29818E79F80C11B3818">
    <w:name w:val="14687F962C9F4AD29818E79F80C11B38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D177994018496EA06F819EB77CA9A718">
    <w:name w:val="99D177994018496EA06F819EB77CA9A7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F4F908C0E4E4580BB2CC7F50A42AA9118">
    <w:name w:val="DF4F908C0E4E4580BB2CC7F50A42AA9118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B8986D395F4B7CABD2FEC29E15D0A333">
    <w:name w:val="35B8986D395F4B7CABD2FEC29E15D0A333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5EF5EEE78D649B9BC6398A0D8676DF825">
    <w:name w:val="35EF5EEE78D649B9BC6398A0D8676DF825"/>
    <w:rsid w:val="0042494F"/>
    <w:pPr>
      <w:spacing w:before="60" w:after="60" w:line="240" w:lineRule="auto"/>
      <w:ind w:left="72" w:right="72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6B50-AD7F-451D-84DB-3AAD99462A9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212E3-E52E-47ED-A13B-2BF707D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FOREIGN NATIONAL INFORMATION FORM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Monahan, Kat</dc:creator>
  <cp:keywords/>
  <cp:lastModifiedBy>Barrett, Mike</cp:lastModifiedBy>
  <cp:revision>2</cp:revision>
  <cp:lastPrinted>2018-08-06T15:21:00Z</cp:lastPrinted>
  <dcterms:created xsi:type="dcterms:W3CDTF">2019-06-25T16:39:00Z</dcterms:created>
  <dcterms:modified xsi:type="dcterms:W3CDTF">2019-06-25T16:39:00Z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