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58017416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5CA1D953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517EC6">
              <w:t>August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481B3D0A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517EC6">
              <w:t>2013</w:t>
            </w:r>
            <w:r w:rsidRPr="009E19B4">
              <w:fldChar w:fldCharType="end"/>
            </w:r>
          </w:p>
        </w:tc>
      </w:tr>
    </w:tbl>
    <w:p w14:paraId="4ACF4676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16AD8875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CCEE7E0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8A22907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00CFBA4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D1E6D11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34AD847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957FEA4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FD0C1F4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58AF385D" w14:textId="77777777" w:rsidTr="00D12AAE">
        <w:tc>
          <w:tcPr>
            <w:tcW w:w="714" w:type="pct"/>
            <w:tcBorders>
              <w:bottom w:val="nil"/>
            </w:tcBorders>
          </w:tcPr>
          <w:p w14:paraId="1A58A9A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17EC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721C0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17EC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AA0BA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17EC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8D56E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17EC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4C1BA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17EC6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517EC6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CDF54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17EC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517EC6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4712F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17EC6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517EC6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9A2D1D" w14:paraId="770B6BE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122F3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A9286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7F6A02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1294D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5965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C62A8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5B48FB" w14:textId="77777777" w:rsidR="009A2D1D" w:rsidRPr="00566EB4" w:rsidRDefault="00517EC6" w:rsidP="00566EB4">
            <w:r>
              <w:t>Students Arrive</w:t>
            </w:r>
          </w:p>
        </w:tc>
      </w:tr>
      <w:tr w:rsidR="009A2D1D" w14:paraId="3620A514" w14:textId="77777777" w:rsidTr="00D12AAE"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0C38130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517EC6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5E3FBD2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517EC6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4E485C6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517EC6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490ECAF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517EC6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578C575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517EC6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3E00867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517EC6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3534655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517EC6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9A2D1D" w14:paraId="10C8FDE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1D69CE61" w14:textId="77777777" w:rsidR="009A2D1D" w:rsidRDefault="00517EC6" w:rsidP="00566EB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Orientation</w:t>
            </w:r>
          </w:p>
          <w:p w14:paraId="7F1F181B" w14:textId="48BB0565" w:rsidR="00517EC6" w:rsidRDefault="00517EC6" w:rsidP="00566EB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Global 10-11</w:t>
            </w:r>
            <w:r w:rsidR="008160D3">
              <w:rPr>
                <w:color w:val="4F81BD" w:themeColor="accent1"/>
              </w:rPr>
              <w:t>am</w:t>
            </w:r>
          </w:p>
          <w:p w14:paraId="66ECBED7" w14:textId="77777777" w:rsidR="00517EC6" w:rsidRDefault="00517EC6" w:rsidP="00566EB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BU 11-12</w:t>
            </w:r>
          </w:p>
          <w:p w14:paraId="236221D6" w14:textId="77777777" w:rsidR="00517EC6" w:rsidRPr="00517EC6" w:rsidRDefault="00517EC6" w:rsidP="00517EC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Lunch Uno’s 12-2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06B8DF85" w14:textId="77777777" w:rsidR="009A2D1D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Classes begin</w:t>
            </w:r>
          </w:p>
          <w:p w14:paraId="7D639D72" w14:textId="77777777" w:rsidR="00517EC6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English 9am-12pm</w:t>
            </w:r>
          </w:p>
          <w:p w14:paraId="0365E1AD" w14:textId="77777777" w:rsidR="00517EC6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SED 140</w:t>
            </w:r>
          </w:p>
          <w:p w14:paraId="719C1E17" w14:textId="77777777" w:rsidR="00755986" w:rsidRPr="00517EC6" w:rsidRDefault="00755986" w:rsidP="00566EB4">
            <w:pPr>
              <w:rPr>
                <w:color w:val="C0504D" w:themeColor="accent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0D3B45FB" w14:textId="77777777" w:rsidR="009A2D1D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ASL 9am-4pm</w:t>
            </w:r>
          </w:p>
          <w:p w14:paraId="35F857C5" w14:textId="77777777" w:rsidR="00517EC6" w:rsidRPr="00517EC6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SED 140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134BF324" w14:textId="77777777" w:rsidR="009A2D1D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English 9am-12pm</w:t>
            </w:r>
          </w:p>
          <w:p w14:paraId="63BB65FF" w14:textId="77777777" w:rsidR="00517EC6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SED 140</w:t>
            </w:r>
          </w:p>
          <w:p w14:paraId="2744D123" w14:textId="728C4826" w:rsidR="006838FE" w:rsidRPr="006838FE" w:rsidRDefault="00755986" w:rsidP="00566EB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State House Tour</w:t>
            </w:r>
            <w:r w:rsidR="00275F32">
              <w:rPr>
                <w:color w:val="4F81BD" w:themeColor="accent1"/>
              </w:rPr>
              <w:t xml:space="preserve"> 1:30pm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1617FBF7" w14:textId="77777777" w:rsidR="009A2D1D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ASL 9am-4pm</w:t>
            </w:r>
          </w:p>
          <w:p w14:paraId="382282ED" w14:textId="77777777" w:rsidR="00517EC6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SED 140</w:t>
            </w:r>
          </w:p>
          <w:p w14:paraId="3129FAD0" w14:textId="1F05A1B8" w:rsidR="0054171F" w:rsidRPr="0054171F" w:rsidRDefault="0054171F" w:rsidP="00566EB4">
            <w:pPr>
              <w:rPr>
                <w:color w:val="4F81BD" w:themeColor="accent1"/>
              </w:rPr>
            </w:pPr>
            <w:r w:rsidRPr="0054171F">
              <w:rPr>
                <w:color w:val="4F81BD" w:themeColor="accent1"/>
              </w:rPr>
              <w:t>Community Pizza Party 4-6pm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3287CD5D" w14:textId="77777777" w:rsidR="00517EC6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English 9am-12pm</w:t>
            </w:r>
          </w:p>
          <w:p w14:paraId="1EDE2D6C" w14:textId="77777777" w:rsidR="00517EC6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             1pm-4pm</w:t>
            </w:r>
          </w:p>
          <w:p w14:paraId="793268E1" w14:textId="77777777" w:rsidR="00517EC6" w:rsidRDefault="00517EC6" w:rsidP="00566EB4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SED 140</w:t>
            </w:r>
          </w:p>
          <w:p w14:paraId="4C814A65" w14:textId="1DEE796D" w:rsidR="00755986" w:rsidRPr="00755986" w:rsidRDefault="00755986" w:rsidP="00566EB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Haymarket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170FED72" w14:textId="77777777" w:rsidR="009A2D1D" w:rsidRDefault="00517EC6" w:rsidP="00566EB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Duck Tour 10am</w:t>
            </w:r>
          </w:p>
          <w:p w14:paraId="5914DF57" w14:textId="77777777" w:rsidR="00517EC6" w:rsidRPr="00517EC6" w:rsidRDefault="00517EC6" w:rsidP="00566EB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Prudential Center</w:t>
            </w:r>
          </w:p>
        </w:tc>
      </w:tr>
      <w:tr w:rsidR="009A2D1D" w14:paraId="225142BC" w14:textId="77777777" w:rsidTr="00D12AAE">
        <w:tc>
          <w:tcPr>
            <w:tcW w:w="714" w:type="pct"/>
            <w:tcBorders>
              <w:bottom w:val="nil"/>
            </w:tcBorders>
          </w:tcPr>
          <w:p w14:paraId="09C12C9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517EC6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D91E2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517EC6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66DB4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517EC6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F7A24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517EC6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18D24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517EC6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4719C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517EC6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B58F8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517EC6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9A2D1D" w14:paraId="04641025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D1A2E7" w14:textId="77777777" w:rsidR="009A2D1D" w:rsidRDefault="008160D3" w:rsidP="00566EB4">
            <w:pPr>
              <w:rPr>
                <w:color w:val="4F81BD" w:themeColor="accent1"/>
              </w:rPr>
            </w:pPr>
            <w:r w:rsidRPr="008160D3">
              <w:rPr>
                <w:color w:val="4F81BD" w:themeColor="accent1"/>
              </w:rPr>
              <w:t>JFK Museum/ Carson Beach</w:t>
            </w:r>
          </w:p>
          <w:p w14:paraId="2279DB6C" w14:textId="1063337D" w:rsidR="008160D3" w:rsidRPr="008160D3" w:rsidRDefault="008160D3" w:rsidP="00566EB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E38FC2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English 9am-12pm</w:t>
            </w:r>
          </w:p>
          <w:p w14:paraId="1EDF9BBA" w14:textId="77777777" w:rsidR="009A2D1D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SED 140</w:t>
            </w:r>
          </w:p>
          <w:p w14:paraId="768F58AD" w14:textId="1ADA9B74" w:rsidR="00755986" w:rsidRPr="00755986" w:rsidRDefault="00755986" w:rsidP="00517EC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Faneuil Hall 12-3</w:t>
            </w:r>
          </w:p>
          <w:p w14:paraId="300ED0EE" w14:textId="77777777" w:rsidR="00755986" w:rsidRPr="00566EB4" w:rsidRDefault="00755986" w:rsidP="00517EC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7210EE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ASL 9am-4pm</w:t>
            </w:r>
          </w:p>
          <w:p w14:paraId="0A004578" w14:textId="77777777" w:rsidR="009A2D1D" w:rsidRPr="00566EB4" w:rsidRDefault="00517EC6" w:rsidP="00517EC6">
            <w:r>
              <w:rPr>
                <w:color w:val="C0504D" w:themeColor="accent2"/>
              </w:rPr>
              <w:t>SED 140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5B940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English 9am-12pm</w:t>
            </w:r>
          </w:p>
          <w:p w14:paraId="0A50AFFC" w14:textId="77777777" w:rsidR="009A2D1D" w:rsidRPr="00517EC6" w:rsidRDefault="00517EC6" w:rsidP="00517EC6">
            <w:pPr>
              <w:rPr>
                <w:b/>
              </w:rPr>
            </w:pPr>
            <w:r>
              <w:rPr>
                <w:color w:val="C0504D" w:themeColor="accent2"/>
              </w:rPr>
              <w:t>SED 140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7C00F5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ASL 9am-4pm</w:t>
            </w:r>
          </w:p>
          <w:p w14:paraId="49CADC5E" w14:textId="77777777" w:rsidR="009A2D1D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SED 140</w:t>
            </w:r>
          </w:p>
          <w:p w14:paraId="343D8980" w14:textId="55B41910" w:rsidR="008160D3" w:rsidRPr="00755986" w:rsidRDefault="00755986" w:rsidP="00517EC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Perkins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D0CCD1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English 9am-12pm</w:t>
            </w:r>
          </w:p>
          <w:p w14:paraId="604E352E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             1pm-4pm</w:t>
            </w:r>
          </w:p>
          <w:p w14:paraId="60B4FD79" w14:textId="77777777" w:rsidR="009A2D1D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SED 140</w:t>
            </w:r>
          </w:p>
          <w:p w14:paraId="335B1BF3" w14:textId="1A6CF19D" w:rsidR="00755986" w:rsidRPr="00755986" w:rsidRDefault="00755986" w:rsidP="00517EC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Copley Square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4C04E1" w14:textId="77777777" w:rsidR="009A2D1D" w:rsidRPr="00566EB4" w:rsidRDefault="009A2D1D" w:rsidP="00566EB4"/>
        </w:tc>
      </w:tr>
      <w:tr w:rsidR="009A2D1D" w14:paraId="4B8C2209" w14:textId="77777777" w:rsidTr="00D12AAE"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0DCC1E3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517EC6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6AAF84A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517EC6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6A81241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517EC6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7752078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517EC6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20F8A8D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517EC6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7E71A98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517EC6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EECE1" w:themeFill="background2"/>
          </w:tcPr>
          <w:p w14:paraId="69826C9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517EC6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9A2D1D" w14:paraId="2E72D48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5A029CE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314AC18F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English 9am-12pm</w:t>
            </w:r>
          </w:p>
          <w:p w14:paraId="1BF04ACA" w14:textId="77777777" w:rsidR="009A2D1D" w:rsidRPr="00566EB4" w:rsidRDefault="00517EC6" w:rsidP="00517EC6">
            <w:r>
              <w:rPr>
                <w:color w:val="C0504D" w:themeColor="accent2"/>
              </w:rPr>
              <w:t>SED 140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6C71F7EE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ASL 9am-4pm</w:t>
            </w:r>
          </w:p>
          <w:p w14:paraId="6B41496A" w14:textId="77777777" w:rsidR="009A2D1D" w:rsidRPr="00566EB4" w:rsidRDefault="00517EC6" w:rsidP="00517EC6">
            <w:r>
              <w:rPr>
                <w:color w:val="C0504D" w:themeColor="accent2"/>
              </w:rPr>
              <w:t>SED 140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42AA4D56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English 9am-12pm</w:t>
            </w:r>
          </w:p>
          <w:p w14:paraId="1A65B064" w14:textId="77777777" w:rsidR="009A2D1D" w:rsidRPr="00566EB4" w:rsidRDefault="00517EC6" w:rsidP="00517EC6">
            <w:r>
              <w:rPr>
                <w:color w:val="C0504D" w:themeColor="accent2"/>
              </w:rPr>
              <w:t>SED 140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4A2C9F21" w14:textId="7EBAAB5E" w:rsidR="009A2D1D" w:rsidRPr="00517EC6" w:rsidRDefault="00517EC6" w:rsidP="00517EC6">
            <w:pPr>
              <w:rPr>
                <w:color w:val="4F81BD" w:themeColor="accent1"/>
              </w:rPr>
            </w:pPr>
            <w:r w:rsidRPr="00517EC6">
              <w:rPr>
                <w:color w:val="4F81BD" w:themeColor="accent1"/>
              </w:rPr>
              <w:t>Farewell Lunch/ Harvard Tour</w:t>
            </w:r>
            <w:r w:rsidR="00044513">
              <w:rPr>
                <w:color w:val="4F81BD" w:themeColor="accent1"/>
              </w:rPr>
              <w:t xml:space="preserve"> (Bruce + </w:t>
            </w:r>
            <w:proofErr w:type="spellStart"/>
            <w:r w:rsidR="00044513">
              <w:rPr>
                <w:color w:val="4F81BD" w:themeColor="accent1"/>
              </w:rPr>
              <w:t>Taichi</w:t>
            </w:r>
            <w:proofErr w:type="spellEnd"/>
            <w:r w:rsidR="00044513">
              <w:rPr>
                <w:color w:val="4F81BD" w:themeColor="accent1"/>
              </w:rPr>
              <w:t>)</w:t>
            </w:r>
            <w:r w:rsidR="00697C73">
              <w:rPr>
                <w:color w:val="4F81BD" w:themeColor="accent1"/>
              </w:rPr>
              <w:t xml:space="preserve"> 1pm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2CE194AC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English 9am-12pm</w:t>
            </w:r>
          </w:p>
          <w:p w14:paraId="65116299" w14:textId="77777777" w:rsidR="00517EC6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             1pm-4pm</w:t>
            </w:r>
          </w:p>
          <w:p w14:paraId="607DC1AA" w14:textId="77777777" w:rsidR="009A2D1D" w:rsidRDefault="00517EC6" w:rsidP="00517EC6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SED 140</w:t>
            </w:r>
          </w:p>
          <w:p w14:paraId="670078CC" w14:textId="54F267FD" w:rsidR="00755986" w:rsidRPr="00755986" w:rsidRDefault="00755986" w:rsidP="00517EC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Freedom Trail</w:t>
            </w:r>
            <w:r w:rsidR="00275F32">
              <w:rPr>
                <w:color w:val="4F81BD" w:themeColor="accent1"/>
              </w:rPr>
              <w:t>/MCDHH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EECE1" w:themeFill="background2"/>
          </w:tcPr>
          <w:p w14:paraId="1827158F" w14:textId="77777777" w:rsidR="009A2D1D" w:rsidRPr="00566EB4" w:rsidRDefault="009A2D1D" w:rsidP="00566EB4"/>
        </w:tc>
      </w:tr>
      <w:tr w:rsidR="009A2D1D" w14:paraId="583AECC9" w14:textId="77777777" w:rsidTr="00D12AAE">
        <w:tc>
          <w:tcPr>
            <w:tcW w:w="714" w:type="pct"/>
            <w:tcBorders>
              <w:bottom w:val="nil"/>
            </w:tcBorders>
          </w:tcPr>
          <w:p w14:paraId="065141F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17EC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517EC6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5CC6F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17EC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517EC6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4B00C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17EC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517EC6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6A7C2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17EC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517EC6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28FF0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17EC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17EC6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CC0E0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17EC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517EC6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43DB2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17EC6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17EC6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517EC6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9A2D1D" w14:paraId="49F961E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9ACCC2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AE2457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B4ECB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EA9495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52D904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5C53D4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08E301" w14:textId="77777777" w:rsidR="009A2D1D" w:rsidRDefault="009A2D1D" w:rsidP="00DB67F4">
            <w:pPr>
              <w:pStyle w:val="TableText"/>
            </w:pPr>
          </w:p>
        </w:tc>
      </w:tr>
    </w:tbl>
    <w:p w14:paraId="7F2E7C4A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3533"/>
        <w:gridCol w:w="3533"/>
      </w:tblGrid>
      <w:tr w:rsidR="00517EC6" w14:paraId="6C5510A9" w14:textId="77777777" w:rsidTr="00517EC6">
        <w:trPr>
          <w:trHeight w:val="631"/>
        </w:trPr>
        <w:tc>
          <w:tcPr>
            <w:tcW w:w="3533" w:type="dxa"/>
          </w:tcPr>
          <w:p w14:paraId="35630FC1" w14:textId="77777777" w:rsidR="00517EC6" w:rsidRPr="00517EC6" w:rsidRDefault="00517EC6" w:rsidP="006160CB">
            <w:pPr>
              <w:pStyle w:val="Heading1"/>
              <w:rPr>
                <w:sz w:val="72"/>
                <w:szCs w:val="72"/>
              </w:rPr>
            </w:pPr>
            <w:r w:rsidRPr="00517EC6">
              <w:rPr>
                <w:sz w:val="72"/>
                <w:szCs w:val="72"/>
              </w:rPr>
              <w:t>JSP 2013</w:t>
            </w:r>
          </w:p>
        </w:tc>
        <w:tc>
          <w:tcPr>
            <w:tcW w:w="3533" w:type="dxa"/>
          </w:tcPr>
          <w:p w14:paraId="3460361B" w14:textId="77777777" w:rsidR="00517EC6" w:rsidRPr="006160CB" w:rsidRDefault="00517EC6" w:rsidP="00517EC6">
            <w:pPr>
              <w:pStyle w:val="TableText"/>
            </w:pPr>
          </w:p>
        </w:tc>
        <w:tc>
          <w:tcPr>
            <w:tcW w:w="3533" w:type="dxa"/>
          </w:tcPr>
          <w:sdt>
            <w:sdtPr>
              <w:id w:val="1940709073"/>
              <w:placeholder>
                <w:docPart w:val="096C28584EE5A741A06913E099000AFF"/>
              </w:placeholder>
            </w:sdtPr>
            <w:sdtContent>
              <w:p w14:paraId="6A087F39" w14:textId="77777777" w:rsidR="00517EC6" w:rsidRPr="00517EC6" w:rsidRDefault="00517EC6" w:rsidP="00517EC6">
                <w:pPr>
                  <w:pStyle w:val="TableText"/>
                  <w:rPr>
                    <w:color w:val="C0504D" w:themeColor="accent2"/>
                    <w:sz w:val="40"/>
                    <w:szCs w:val="40"/>
                  </w:rPr>
                </w:pPr>
                <w:r w:rsidRPr="00517EC6">
                  <w:rPr>
                    <w:color w:val="C0504D" w:themeColor="accent2"/>
                    <w:sz w:val="40"/>
                    <w:szCs w:val="40"/>
                  </w:rPr>
                  <w:t>Classes</w:t>
                </w:r>
              </w:p>
              <w:p w14:paraId="6305B09B" w14:textId="77777777" w:rsidR="00517EC6" w:rsidRDefault="00517EC6" w:rsidP="00517EC6">
                <w:pPr>
                  <w:pStyle w:val="TableText"/>
                </w:pPr>
                <w:r w:rsidRPr="00517EC6">
                  <w:rPr>
                    <w:color w:val="4F81BD" w:themeColor="accent1"/>
                    <w:sz w:val="40"/>
                    <w:szCs w:val="40"/>
                  </w:rPr>
                  <w:t xml:space="preserve">Events </w:t>
                </w:r>
              </w:p>
            </w:sdtContent>
          </w:sdt>
        </w:tc>
      </w:tr>
    </w:tbl>
    <w:p w14:paraId="166D01E2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3"/>
    <w:docVar w:name="MonthStart" w:val="8/1/2013"/>
  </w:docVars>
  <w:rsids>
    <w:rsidRoot w:val="00517EC6"/>
    <w:rsid w:val="000204FE"/>
    <w:rsid w:val="00044513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75F32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17EC6"/>
    <w:rsid w:val="0054171F"/>
    <w:rsid w:val="00557BCC"/>
    <w:rsid w:val="00566EB4"/>
    <w:rsid w:val="00572A35"/>
    <w:rsid w:val="0058388E"/>
    <w:rsid w:val="006160CB"/>
    <w:rsid w:val="006163BF"/>
    <w:rsid w:val="006838FE"/>
    <w:rsid w:val="0068400C"/>
    <w:rsid w:val="00697C73"/>
    <w:rsid w:val="006A0930"/>
    <w:rsid w:val="006A7184"/>
    <w:rsid w:val="006B25D0"/>
    <w:rsid w:val="006C6EEA"/>
    <w:rsid w:val="00706288"/>
    <w:rsid w:val="0072119A"/>
    <w:rsid w:val="007516EB"/>
    <w:rsid w:val="00755986"/>
    <w:rsid w:val="00773432"/>
    <w:rsid w:val="007A7447"/>
    <w:rsid w:val="00805C8A"/>
    <w:rsid w:val="00815349"/>
    <w:rsid w:val="008160D3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67DAB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313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17EC6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17EC6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17EC6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517EC6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ED%20OSX10.6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C28584EE5A741A06913E09900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16CB-5083-2E46-8236-25CC2811BD08}"/>
      </w:docPartPr>
      <w:docPartBody>
        <w:p w:rsidR="00BA5ADB" w:rsidRDefault="006D54D0" w:rsidP="006D54D0">
          <w:pPr>
            <w:pStyle w:val="096C28584EE5A741A06913E099000AFF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D0"/>
    <w:rsid w:val="002A1038"/>
    <w:rsid w:val="006D54D0"/>
    <w:rsid w:val="00B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B1EC255557FE4BB47C8DA1E93014F6">
    <w:name w:val="5BB1EC255557FE4BB47C8DA1E93014F6"/>
  </w:style>
  <w:style w:type="paragraph" w:styleId="BodyText">
    <w:name w:val="Body Text"/>
    <w:basedOn w:val="Normal"/>
    <w:link w:val="BodyTextChar"/>
    <w:uiPriority w:val="99"/>
    <w:unhideWhenUsed/>
    <w:rsid w:val="006D54D0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D54D0"/>
    <w:rPr>
      <w:color w:val="7F7F7F" w:themeColor="text1" w:themeTint="80"/>
      <w:sz w:val="18"/>
      <w:szCs w:val="22"/>
      <w:lang w:eastAsia="en-US"/>
    </w:rPr>
  </w:style>
  <w:style w:type="paragraph" w:customStyle="1" w:styleId="98522D146E55944DBC3198AE4153D419">
    <w:name w:val="98522D146E55944DBC3198AE4153D419"/>
  </w:style>
  <w:style w:type="paragraph" w:customStyle="1" w:styleId="08156AEF9E72C74983B02699B976E384">
    <w:name w:val="08156AEF9E72C74983B02699B976E384"/>
  </w:style>
  <w:style w:type="paragraph" w:customStyle="1" w:styleId="29487D6CBD8BB44780D14C42B0BA3B0F">
    <w:name w:val="29487D6CBD8BB44780D14C42B0BA3B0F"/>
  </w:style>
  <w:style w:type="paragraph" w:customStyle="1" w:styleId="732596370710AC4B9A527BFE0DC37287">
    <w:name w:val="732596370710AC4B9A527BFE0DC37287"/>
  </w:style>
  <w:style w:type="paragraph" w:customStyle="1" w:styleId="665DAE8555C4324380810A796F9B0F98">
    <w:name w:val="665DAE8555C4324380810A796F9B0F98"/>
  </w:style>
  <w:style w:type="paragraph" w:customStyle="1" w:styleId="096C28584EE5A741A06913E099000AFF">
    <w:name w:val="096C28584EE5A741A06913E099000AFF"/>
    <w:rsid w:val="006D54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B1EC255557FE4BB47C8DA1E93014F6">
    <w:name w:val="5BB1EC255557FE4BB47C8DA1E93014F6"/>
  </w:style>
  <w:style w:type="paragraph" w:styleId="BodyText">
    <w:name w:val="Body Text"/>
    <w:basedOn w:val="Normal"/>
    <w:link w:val="BodyTextChar"/>
    <w:uiPriority w:val="99"/>
    <w:unhideWhenUsed/>
    <w:rsid w:val="006D54D0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D54D0"/>
    <w:rPr>
      <w:color w:val="7F7F7F" w:themeColor="text1" w:themeTint="80"/>
      <w:sz w:val="18"/>
      <w:szCs w:val="22"/>
      <w:lang w:eastAsia="en-US"/>
    </w:rPr>
  </w:style>
  <w:style w:type="paragraph" w:customStyle="1" w:styleId="98522D146E55944DBC3198AE4153D419">
    <w:name w:val="98522D146E55944DBC3198AE4153D419"/>
  </w:style>
  <w:style w:type="paragraph" w:customStyle="1" w:styleId="08156AEF9E72C74983B02699B976E384">
    <w:name w:val="08156AEF9E72C74983B02699B976E384"/>
  </w:style>
  <w:style w:type="paragraph" w:customStyle="1" w:styleId="29487D6CBD8BB44780D14C42B0BA3B0F">
    <w:name w:val="29487D6CBD8BB44780D14C42B0BA3B0F"/>
  </w:style>
  <w:style w:type="paragraph" w:customStyle="1" w:styleId="732596370710AC4B9A527BFE0DC37287">
    <w:name w:val="732596370710AC4B9A527BFE0DC37287"/>
  </w:style>
  <w:style w:type="paragraph" w:customStyle="1" w:styleId="665DAE8555C4324380810A796F9B0F98">
    <w:name w:val="665DAE8555C4324380810A796F9B0F98"/>
  </w:style>
  <w:style w:type="paragraph" w:customStyle="1" w:styleId="096C28584EE5A741A06913E099000AFF">
    <w:name w:val="096C28584EE5A741A06913E099000AFF"/>
    <w:rsid w:val="006D5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85EE-3EEE-7D44-BA53-7848A9A8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</TotalTime>
  <Pages>1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Studies</dc:creator>
  <cp:keywords/>
  <dc:description/>
  <cp:lastModifiedBy>Jonathan Henner</cp:lastModifiedBy>
  <cp:revision>2</cp:revision>
  <cp:lastPrinted>2010-05-04T19:24:00Z</cp:lastPrinted>
  <dcterms:created xsi:type="dcterms:W3CDTF">2013-08-05T19:46:00Z</dcterms:created>
  <dcterms:modified xsi:type="dcterms:W3CDTF">2013-08-05T19:46:00Z</dcterms:modified>
  <cp:category/>
</cp:coreProperties>
</file>